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FC8A" w14:textId="646800DE" w:rsidR="00CA09E0" w:rsidRPr="00141CCA" w:rsidRDefault="00F77C05" w:rsidP="00D67D88">
      <w:pPr>
        <w:pStyle w:val="Title"/>
        <w:pBdr>
          <w:bottom w:val="single" w:sz="8" w:space="0" w:color="4472C4" w:themeColor="accent1"/>
        </w:pBdr>
        <w:spacing w:after="0"/>
        <w:rPr>
          <w:smallCaps/>
          <w:kern w:val="2"/>
          <w:sz w:val="56"/>
          <w:szCs w:val="56"/>
        </w:rPr>
      </w:pPr>
      <w:r w:rsidRPr="005C4A59">
        <w:rPr>
          <w:smallCaps/>
          <w:kern w:val="2"/>
          <w:sz w:val="56"/>
          <w:szCs w:val="56"/>
        </w:rPr>
        <w:t>Part B</w:t>
      </w:r>
      <w:r w:rsidR="00FD3CCE">
        <w:rPr>
          <w:smallCaps/>
          <w:kern w:val="2"/>
          <w:sz w:val="56"/>
          <w:szCs w:val="56"/>
        </w:rPr>
        <w:t xml:space="preserve"> </w:t>
      </w:r>
      <w:r w:rsidR="00797A1E">
        <w:rPr>
          <w:smallCaps/>
          <w:kern w:val="2"/>
          <w:sz w:val="56"/>
          <w:szCs w:val="56"/>
        </w:rPr>
        <w:t>Child Find</w:t>
      </w:r>
      <w:r w:rsidR="00672995">
        <w:rPr>
          <w:smallCaps/>
          <w:kern w:val="2"/>
          <w:sz w:val="56"/>
          <w:szCs w:val="56"/>
        </w:rPr>
        <w:t xml:space="preserve"> </w:t>
      </w:r>
      <w:r w:rsidR="70E79885" w:rsidRPr="44F858C7">
        <w:rPr>
          <w:smallCaps/>
          <w:sz w:val="56"/>
          <w:szCs w:val="56"/>
        </w:rPr>
        <w:t>Protocol</w:t>
      </w:r>
    </w:p>
    <w:p w14:paraId="4419C73D" w14:textId="77777777" w:rsidR="00FD7457" w:rsidRPr="00D11E5A" w:rsidRDefault="00FD7457" w:rsidP="00223D28">
      <w:pPr>
        <w:pStyle w:val="Heading2"/>
      </w:pPr>
      <w:r w:rsidRPr="00D11E5A">
        <w:t>OVERVIEW</w:t>
      </w:r>
    </w:p>
    <w:p w14:paraId="584664DD" w14:textId="70DD4DBE" w:rsidR="00BD3B33" w:rsidRPr="00EE50F1" w:rsidRDefault="4B1BD370" w:rsidP="00C7144C">
      <w:pPr>
        <w:spacing w:before="120" w:line="23" w:lineRule="atLeast"/>
        <w:textAlignment w:val="baseline"/>
        <w:rPr>
          <w:rStyle w:val="eop"/>
          <w:rFonts w:ascii="Calibri" w:hAnsi="Calibri" w:cs="Calibri"/>
          <w:sz w:val="24"/>
          <w:szCs w:val="24"/>
        </w:rPr>
      </w:pPr>
      <w:r w:rsidRPr="00EE50F1">
        <w:rPr>
          <w:rStyle w:val="normaltextrun"/>
          <w:rFonts w:eastAsiaTheme="majorEastAsia"/>
          <w:sz w:val="24"/>
          <w:szCs w:val="24"/>
        </w:rPr>
        <w:t xml:space="preserve">This </w:t>
      </w:r>
      <w:r w:rsidR="5040B897" w:rsidRPr="00EE50F1">
        <w:rPr>
          <w:rStyle w:val="normaltextrun"/>
          <w:rFonts w:eastAsiaTheme="majorEastAsia"/>
          <w:sz w:val="24"/>
          <w:szCs w:val="24"/>
        </w:rPr>
        <w:t xml:space="preserve">protocol </w:t>
      </w:r>
      <w:r w:rsidR="00A044C3" w:rsidRPr="00EE50F1">
        <w:rPr>
          <w:rStyle w:val="normaltextrun"/>
          <w:rFonts w:eastAsiaTheme="majorEastAsia"/>
          <w:sz w:val="24"/>
          <w:szCs w:val="24"/>
        </w:rPr>
        <w:t>is intended to aid O</w:t>
      </w:r>
      <w:r w:rsidR="00EC439D" w:rsidRPr="00EE50F1">
        <w:rPr>
          <w:rStyle w:val="normaltextrun"/>
          <w:rFonts w:eastAsiaTheme="majorEastAsia"/>
          <w:sz w:val="24"/>
          <w:szCs w:val="24"/>
        </w:rPr>
        <w:t xml:space="preserve">SEP’s State </w:t>
      </w:r>
      <w:r w:rsidRPr="00EE50F1">
        <w:rPr>
          <w:rStyle w:val="normaltextrun"/>
          <w:rFonts w:eastAsiaTheme="majorEastAsia"/>
          <w:sz w:val="24"/>
          <w:szCs w:val="24"/>
        </w:rPr>
        <w:t xml:space="preserve">level monitoring on </w:t>
      </w:r>
      <w:r w:rsidR="00D0157D" w:rsidRPr="00EE50F1">
        <w:rPr>
          <w:rStyle w:val="normaltextrun"/>
          <w:rFonts w:eastAsiaTheme="majorEastAsia"/>
          <w:sz w:val="24"/>
          <w:szCs w:val="24"/>
        </w:rPr>
        <w:t>c</w:t>
      </w:r>
      <w:r w:rsidR="007367A8" w:rsidRPr="00EE50F1">
        <w:rPr>
          <w:rStyle w:val="normaltextrun"/>
          <w:rFonts w:eastAsiaTheme="majorEastAsia"/>
          <w:sz w:val="24"/>
          <w:szCs w:val="24"/>
        </w:rPr>
        <w:t>hild find</w:t>
      </w:r>
      <w:r w:rsidRPr="00EE50F1">
        <w:rPr>
          <w:rStyle w:val="normaltextrun"/>
          <w:rFonts w:eastAsiaTheme="majorEastAsia"/>
          <w:sz w:val="24"/>
          <w:szCs w:val="24"/>
        </w:rPr>
        <w:t xml:space="preserve"> </w:t>
      </w:r>
      <w:r w:rsidR="00733F45" w:rsidRPr="00EE50F1">
        <w:rPr>
          <w:rStyle w:val="normaltextrun"/>
          <w:rFonts w:eastAsiaTheme="majorEastAsia"/>
          <w:sz w:val="24"/>
          <w:szCs w:val="24"/>
        </w:rPr>
        <w:t>and related requirements</w:t>
      </w:r>
      <w:r w:rsidR="00E4381B" w:rsidRPr="00EE50F1">
        <w:rPr>
          <w:rStyle w:val="FootnoteReference"/>
          <w:rFonts w:eastAsiaTheme="majorEastAsia"/>
          <w:sz w:val="24"/>
          <w:szCs w:val="24"/>
        </w:rPr>
        <w:footnoteReference w:id="2"/>
      </w:r>
      <w:r w:rsidR="00733F45" w:rsidRPr="00EE50F1">
        <w:rPr>
          <w:rStyle w:val="normaltextrun"/>
          <w:rFonts w:eastAsiaTheme="majorEastAsia"/>
          <w:sz w:val="24"/>
          <w:szCs w:val="24"/>
        </w:rPr>
        <w:t xml:space="preserve"> </w:t>
      </w:r>
      <w:r w:rsidRPr="00EE50F1">
        <w:rPr>
          <w:rStyle w:val="normaltextrun"/>
          <w:rFonts w:eastAsiaTheme="majorEastAsia"/>
          <w:sz w:val="24"/>
          <w:szCs w:val="24"/>
        </w:rPr>
        <w:t>as part of its Differentiated Monitoring and Support (DMS)</w:t>
      </w:r>
      <w:r w:rsidR="00AC6A42" w:rsidRPr="00EE50F1" w:rsidDel="00AC6A42">
        <w:rPr>
          <w:rStyle w:val="normaltextrun"/>
          <w:rFonts w:eastAsiaTheme="majorEastAsia"/>
          <w:sz w:val="24"/>
          <w:szCs w:val="24"/>
        </w:rPr>
        <w:t xml:space="preserve"> </w:t>
      </w:r>
      <w:r w:rsidR="00AC6A42" w:rsidRPr="00EE50F1">
        <w:rPr>
          <w:rStyle w:val="normaltextrun"/>
          <w:rFonts w:eastAsiaTheme="majorEastAsia"/>
          <w:sz w:val="24"/>
          <w:szCs w:val="24"/>
        </w:rPr>
        <w:t>Engagement</w:t>
      </w:r>
      <w:r w:rsidRPr="00EE50F1">
        <w:rPr>
          <w:rStyle w:val="normaltextrun"/>
          <w:rFonts w:eastAsiaTheme="majorEastAsia"/>
          <w:sz w:val="24"/>
          <w:szCs w:val="24"/>
        </w:rPr>
        <w:t xml:space="preserve"> activities.</w:t>
      </w:r>
      <w:r w:rsidR="4EDAFC5E" w:rsidRPr="00EE50F1">
        <w:rPr>
          <w:rStyle w:val="eop"/>
          <w:rFonts w:eastAsiaTheme="majorEastAsia"/>
          <w:sz w:val="24"/>
          <w:szCs w:val="24"/>
        </w:rPr>
        <w:t xml:space="preserve"> </w:t>
      </w:r>
      <w:r w:rsidR="7C57D6A8" w:rsidRPr="00EE50F1">
        <w:rPr>
          <w:rFonts w:ascii="Calibri" w:eastAsia="Calibri" w:hAnsi="Calibri" w:cs="Calibri"/>
          <w:color w:val="000000" w:themeColor="text1"/>
          <w:sz w:val="24"/>
          <w:szCs w:val="24"/>
        </w:rPr>
        <w:t xml:space="preserve">In 2016, OSEP began providing differentiated monitoring and support (DMS) to States as part of its Results Driven Accountability (RDA) system under Parts B and C of the Individuals with Disabilities Education Act (IDEA). Under RDA, OSEP made a shift from monitoring based solely on compliance with IDEA requirements to monitoring and support focused on both compliance and improving results for infants, toddlers, </w:t>
      </w:r>
      <w:r w:rsidR="008D79EE" w:rsidRPr="00EE50F1">
        <w:rPr>
          <w:rFonts w:ascii="Calibri" w:eastAsia="Calibri" w:hAnsi="Calibri" w:cs="Calibri"/>
          <w:color w:val="000000" w:themeColor="text1"/>
          <w:sz w:val="24"/>
          <w:szCs w:val="24"/>
        </w:rPr>
        <w:t xml:space="preserve">and </w:t>
      </w:r>
      <w:r w:rsidR="7C57D6A8" w:rsidRPr="00EE50F1">
        <w:rPr>
          <w:rFonts w:ascii="Calibri" w:eastAsia="Calibri" w:hAnsi="Calibri" w:cs="Calibri"/>
          <w:color w:val="000000" w:themeColor="text1"/>
          <w:sz w:val="24"/>
          <w:szCs w:val="24"/>
        </w:rPr>
        <w:t>children with disabilities referred to and/or served under the IDEA (collectively referred to as children with disabilities). Beginning in Federal fiscal year (FFY) 2021, Part B and Part C programs in States are being monitored by OSEP in a cyclical monitoring process. OSEP will monitor all States</w:t>
      </w:r>
      <w:r w:rsidR="001265F8" w:rsidRPr="00EE50F1">
        <w:rPr>
          <w:rStyle w:val="FootnoteReference"/>
          <w:rFonts w:ascii="Calibri" w:eastAsia="Calibri" w:hAnsi="Calibri" w:cs="Calibri"/>
          <w:color w:val="000000" w:themeColor="text1"/>
          <w:sz w:val="24"/>
          <w:szCs w:val="24"/>
        </w:rPr>
        <w:footnoteReference w:id="3"/>
      </w:r>
      <w:r w:rsidR="7C57D6A8" w:rsidRPr="00EE50F1">
        <w:rPr>
          <w:rFonts w:ascii="Calibri" w:eastAsia="Calibri" w:hAnsi="Calibri" w:cs="Calibri"/>
          <w:color w:val="000000" w:themeColor="text1"/>
          <w:sz w:val="24"/>
          <w:szCs w:val="24"/>
        </w:rPr>
        <w:t xml:space="preserve"> on their general supervision systems. OSEP will continue to provide support and technical assistance that is differentiated based on each State’s unique strengths, challenges, and needs.</w:t>
      </w:r>
      <w:r w:rsidR="6303DA71" w:rsidRPr="00EE50F1">
        <w:rPr>
          <w:rFonts w:ascii="Calibri" w:eastAsia="Calibri" w:hAnsi="Calibri" w:cs="Calibri"/>
          <w:color w:val="000000" w:themeColor="text1"/>
          <w:sz w:val="24"/>
          <w:szCs w:val="24"/>
        </w:rPr>
        <w:t xml:space="preserve"> </w:t>
      </w:r>
      <w:r w:rsidR="74E869B8" w:rsidRPr="00EE50F1">
        <w:rPr>
          <w:rStyle w:val="eop"/>
          <w:rFonts w:ascii="Calibri" w:eastAsia="Calibri" w:hAnsi="Calibri" w:cs="Calibri"/>
          <w:sz w:val="24"/>
          <w:szCs w:val="24"/>
        </w:rPr>
        <w:t xml:space="preserve">The Part B 619 </w:t>
      </w:r>
      <w:r w:rsidR="007367A8" w:rsidRPr="00EE50F1">
        <w:rPr>
          <w:rStyle w:val="eop"/>
          <w:rFonts w:ascii="Calibri" w:eastAsia="Calibri" w:hAnsi="Calibri" w:cs="Calibri"/>
          <w:sz w:val="24"/>
          <w:szCs w:val="24"/>
        </w:rPr>
        <w:t xml:space="preserve">Child </w:t>
      </w:r>
      <w:r w:rsidR="00940144" w:rsidRPr="00EE50F1">
        <w:rPr>
          <w:rStyle w:val="eop"/>
          <w:rFonts w:ascii="Calibri" w:eastAsia="Calibri" w:hAnsi="Calibri" w:cs="Calibri"/>
          <w:sz w:val="24"/>
          <w:szCs w:val="24"/>
        </w:rPr>
        <w:t>F</w:t>
      </w:r>
      <w:r w:rsidR="007367A8" w:rsidRPr="00EE50F1">
        <w:rPr>
          <w:rStyle w:val="eop"/>
          <w:rFonts w:ascii="Calibri" w:eastAsia="Calibri" w:hAnsi="Calibri" w:cs="Calibri"/>
          <w:sz w:val="24"/>
          <w:szCs w:val="24"/>
        </w:rPr>
        <w:t>ind</w:t>
      </w:r>
      <w:r w:rsidR="74E869B8" w:rsidRPr="00EE50F1">
        <w:rPr>
          <w:rStyle w:val="eop"/>
          <w:rFonts w:ascii="Calibri" w:eastAsia="Calibri" w:hAnsi="Calibri" w:cs="Calibri"/>
          <w:sz w:val="24"/>
          <w:szCs w:val="24"/>
        </w:rPr>
        <w:t xml:space="preserve"> Self-Assessment</w:t>
      </w:r>
      <w:r w:rsidR="0005386A" w:rsidRPr="00EE50F1">
        <w:rPr>
          <w:rStyle w:val="eop"/>
          <w:rFonts w:ascii="Calibri" w:eastAsia="Calibri" w:hAnsi="Calibri" w:cs="Calibri"/>
          <w:sz w:val="24"/>
          <w:szCs w:val="24"/>
        </w:rPr>
        <w:t xml:space="preserve">, </w:t>
      </w:r>
      <w:r w:rsidR="005C19B1" w:rsidRPr="00EE50F1">
        <w:rPr>
          <w:rStyle w:val="eop"/>
          <w:rFonts w:eastAsiaTheme="majorEastAsia"/>
          <w:sz w:val="24"/>
          <w:szCs w:val="24"/>
        </w:rPr>
        <w:t xml:space="preserve">a voluntary tool that can be used by </w:t>
      </w:r>
      <w:r w:rsidR="0038419C" w:rsidRPr="00EE50F1">
        <w:rPr>
          <w:rStyle w:val="eop"/>
          <w:rFonts w:ascii="Calibri" w:eastAsia="Calibri" w:hAnsi="Calibri" w:cs="Calibri"/>
          <w:sz w:val="24"/>
          <w:szCs w:val="24"/>
        </w:rPr>
        <w:t>State educational agencies (SEAs)</w:t>
      </w:r>
      <w:r w:rsidR="005C19B1" w:rsidRPr="00EE50F1">
        <w:rPr>
          <w:rStyle w:val="eop"/>
          <w:rFonts w:eastAsiaTheme="majorEastAsia"/>
          <w:sz w:val="24"/>
          <w:szCs w:val="24"/>
        </w:rPr>
        <w:t xml:space="preserve"> and local educational agencies (LEAs)</w:t>
      </w:r>
      <w:r w:rsidR="00940FAC" w:rsidRPr="00EE50F1">
        <w:rPr>
          <w:rStyle w:val="eop"/>
          <w:rFonts w:eastAsiaTheme="majorEastAsia"/>
          <w:sz w:val="24"/>
          <w:szCs w:val="24"/>
        </w:rPr>
        <w:t>,</w:t>
      </w:r>
      <w:r w:rsidR="0038419C" w:rsidRPr="00EE50F1">
        <w:rPr>
          <w:rStyle w:val="FootnoteReference"/>
          <w:sz w:val="24"/>
          <w:szCs w:val="24"/>
        </w:rPr>
        <w:footnoteReference w:id="4"/>
      </w:r>
      <w:r w:rsidR="0038419C" w:rsidRPr="00EE50F1">
        <w:rPr>
          <w:rStyle w:val="eop"/>
          <w:rFonts w:eastAsiaTheme="majorEastAsia"/>
          <w:sz w:val="24"/>
          <w:szCs w:val="24"/>
        </w:rPr>
        <w:t xml:space="preserve"> </w:t>
      </w:r>
      <w:r w:rsidR="74E869B8" w:rsidRPr="00EE50F1">
        <w:rPr>
          <w:rStyle w:val="eop"/>
          <w:rFonts w:ascii="Calibri" w:eastAsia="Calibri" w:hAnsi="Calibri" w:cs="Calibri"/>
          <w:sz w:val="24"/>
          <w:szCs w:val="24"/>
        </w:rPr>
        <w:t xml:space="preserve">can be found on the </w:t>
      </w:r>
      <w:r w:rsidR="3C31BCB9" w:rsidRPr="00EE50F1">
        <w:rPr>
          <w:rStyle w:val="eop"/>
          <w:rFonts w:ascii="Calibri" w:eastAsia="Calibri" w:hAnsi="Calibri" w:cs="Calibri"/>
          <w:sz w:val="24"/>
          <w:szCs w:val="24"/>
        </w:rPr>
        <w:t xml:space="preserve">Early Childhood </w:t>
      </w:r>
      <w:r w:rsidR="6606E3F2" w:rsidRPr="00EE50F1">
        <w:rPr>
          <w:rStyle w:val="eop"/>
          <w:rFonts w:ascii="Calibri" w:eastAsia="Calibri" w:hAnsi="Calibri" w:cs="Calibri"/>
          <w:sz w:val="24"/>
          <w:szCs w:val="24"/>
        </w:rPr>
        <w:t>Technical Assistance Center website</w:t>
      </w:r>
      <w:r w:rsidR="4D2A5E03" w:rsidRPr="00EE50F1">
        <w:rPr>
          <w:rStyle w:val="eop"/>
          <w:rFonts w:ascii="Calibri" w:eastAsia="Calibri" w:hAnsi="Calibri" w:cs="Calibri"/>
          <w:sz w:val="24"/>
          <w:szCs w:val="24"/>
        </w:rPr>
        <w:t>:</w:t>
      </w:r>
      <w:r w:rsidR="4D2A5E03" w:rsidRPr="00EE50F1">
        <w:rPr>
          <w:rStyle w:val="eop"/>
          <w:rFonts w:eastAsiaTheme="majorEastAsia"/>
          <w:sz w:val="24"/>
          <w:szCs w:val="24"/>
        </w:rPr>
        <w:t xml:space="preserve"> </w:t>
      </w:r>
      <w:r w:rsidR="4D2A5E03" w:rsidRPr="00EE50F1">
        <w:rPr>
          <w:sz w:val="24"/>
          <w:szCs w:val="24"/>
          <w:shd w:val="clear" w:color="auto" w:fill="FFFFFF" w:themeFill="background1"/>
        </w:rPr>
        <w:t>﷟</w:t>
      </w:r>
      <w:hyperlink r:id="rId11" w:history="1">
        <w:r w:rsidR="00047B62" w:rsidRPr="00EE50F1">
          <w:rPr>
            <w:rStyle w:val="Hyperlink"/>
            <w:rFonts w:ascii="Calibri" w:hAnsi="Calibri" w:cs="Calibri"/>
            <w:sz w:val="24"/>
            <w:szCs w:val="24"/>
            <w:shd w:val="clear" w:color="auto" w:fill="FFFFFF" w:themeFill="background1"/>
          </w:rPr>
          <w:t>https://ectacenter.org/topics/earlyid/tools.asp</w:t>
        </w:r>
      </w:hyperlink>
      <w:r w:rsidR="00682244" w:rsidRPr="00EE50F1">
        <w:rPr>
          <w:rStyle w:val="Hyperlink"/>
          <w:rFonts w:ascii="Calibri" w:hAnsi="Calibri" w:cs="Calibri"/>
          <w:color w:val="auto"/>
          <w:sz w:val="24"/>
          <w:szCs w:val="24"/>
          <w:u w:val="none"/>
          <w:shd w:val="clear" w:color="auto" w:fill="FFFFFF" w:themeFill="background1"/>
        </w:rPr>
        <w:t>.</w:t>
      </w:r>
    </w:p>
    <w:p w14:paraId="2E021BA3" w14:textId="77777777" w:rsidR="00047B62" w:rsidRPr="00B855A5" w:rsidRDefault="00047B62" w:rsidP="00223D28">
      <w:pPr>
        <w:pStyle w:val="Heading2"/>
      </w:pPr>
      <w:r w:rsidRPr="00B855A5">
        <w:t>IMPLEMENTATION</w:t>
      </w:r>
    </w:p>
    <w:p w14:paraId="21EAFD8E" w14:textId="77777777" w:rsidR="00047B62" w:rsidRPr="00DC54AE" w:rsidRDefault="00047B62" w:rsidP="00C7144C">
      <w:pPr>
        <w:spacing w:before="120" w:line="23" w:lineRule="atLeast"/>
        <w:rPr>
          <w:rFonts w:cstheme="minorHAnsi"/>
          <w:color w:val="000000" w:themeColor="text1"/>
          <w:sz w:val="24"/>
          <w:szCs w:val="24"/>
        </w:rPr>
      </w:pPr>
      <w:r w:rsidRPr="00DC54AE">
        <w:rPr>
          <w:rFonts w:cstheme="minorHAnsi"/>
          <w:color w:val="000000" w:themeColor="text1"/>
          <w:sz w:val="24"/>
          <w:szCs w:val="24"/>
        </w:rPr>
        <w:t>OSEP’s monitoring of each State will be conducted in three (3) phases:</w:t>
      </w:r>
    </w:p>
    <w:p w14:paraId="50C085FE" w14:textId="758B2A63" w:rsidR="00A75D81" w:rsidRPr="00DC54AE" w:rsidRDefault="00A75D81" w:rsidP="00A75D81">
      <w:pPr>
        <w:pStyle w:val="ListParagraph"/>
        <w:numPr>
          <w:ilvl w:val="0"/>
          <w:numId w:val="41"/>
        </w:numPr>
        <w:spacing w:before="120" w:after="0"/>
        <w:contextualSpacing w:val="0"/>
        <w:rPr>
          <w:color w:val="000000" w:themeColor="text1"/>
          <w:kern w:val="2"/>
          <w:sz w:val="24"/>
          <w:szCs w:val="24"/>
        </w:rPr>
      </w:pPr>
      <w:r w:rsidRPr="00DC54AE">
        <w:rPr>
          <w:b/>
          <w:bCs/>
          <w:color w:val="000000" w:themeColor="text1"/>
          <w:kern w:val="2"/>
          <w:sz w:val="24"/>
          <w:szCs w:val="24"/>
          <w:u w:val="single"/>
        </w:rPr>
        <w:t>Discovery (5 months prior to Engagement):</w:t>
      </w:r>
      <w:r w:rsidRPr="00DC54AE">
        <w:rPr>
          <w:b/>
          <w:bCs/>
          <w:color w:val="000000" w:themeColor="text1"/>
          <w:kern w:val="2"/>
          <w:sz w:val="24"/>
          <w:szCs w:val="24"/>
        </w:rPr>
        <w:t xml:space="preserve"> </w:t>
      </w:r>
      <w:r w:rsidR="006F269F">
        <w:rPr>
          <w:b/>
          <w:bCs/>
          <w:color w:val="000000" w:themeColor="text1"/>
          <w:kern w:val="2"/>
          <w:sz w:val="24"/>
          <w:szCs w:val="24"/>
        </w:rPr>
        <w:br/>
      </w:r>
      <w:r w:rsidRPr="00DC54AE">
        <w:rPr>
          <w:color w:val="000000" w:themeColor="text1"/>
          <w:kern w:val="2"/>
          <w:sz w:val="24"/>
          <w:szCs w:val="24"/>
        </w:rPr>
        <w:t>The OSEP monitoring team will provide a document request to the State 5 months prior to the Engagement monitoring activities. During this time the monitoring teams will meet with the State for one or two calls to better understand the State structure and organization. In addition, OSEP will conduct Stakeholder and local component calls and meetings prior to the onsite/virtual Engagement activities with the State.</w:t>
      </w:r>
    </w:p>
    <w:p w14:paraId="04E13A71" w14:textId="76E60DF9" w:rsidR="00A75D81" w:rsidRPr="004C7764" w:rsidRDefault="00A75D81" w:rsidP="004C7764">
      <w:pPr>
        <w:pStyle w:val="ListParagraph"/>
        <w:keepLines/>
        <w:numPr>
          <w:ilvl w:val="0"/>
          <w:numId w:val="41"/>
        </w:numPr>
        <w:spacing w:before="120" w:after="0"/>
        <w:contextualSpacing w:val="0"/>
        <w:rPr>
          <w:color w:val="000000" w:themeColor="text1"/>
          <w:spacing w:val="-4"/>
          <w:kern w:val="2"/>
          <w:sz w:val="24"/>
          <w:szCs w:val="24"/>
        </w:rPr>
      </w:pPr>
      <w:r w:rsidRPr="00F862E4">
        <w:rPr>
          <w:b/>
          <w:bCs/>
          <w:color w:val="000000" w:themeColor="text1"/>
          <w:spacing w:val="-4"/>
          <w:kern w:val="2"/>
          <w:sz w:val="24"/>
          <w:szCs w:val="24"/>
          <w:u w:val="single"/>
        </w:rPr>
        <w:t>Engagement (1-month of monitoring Engagement through issuance of the DMS Monitoring Report):</w:t>
      </w:r>
      <w:r w:rsidRPr="004C7764">
        <w:rPr>
          <w:color w:val="000000" w:themeColor="text1"/>
          <w:spacing w:val="-4"/>
          <w:kern w:val="2"/>
          <w:sz w:val="24"/>
          <w:szCs w:val="24"/>
        </w:rPr>
        <w:t xml:space="preserve"> </w:t>
      </w:r>
      <w:r w:rsidR="006F269F">
        <w:rPr>
          <w:color w:val="000000" w:themeColor="text1"/>
          <w:spacing w:val="-4"/>
          <w:kern w:val="2"/>
          <w:sz w:val="24"/>
          <w:szCs w:val="24"/>
        </w:rPr>
        <w:br/>
      </w:r>
      <w:r w:rsidRPr="004C7764">
        <w:rPr>
          <w:color w:val="000000" w:themeColor="text1"/>
          <w:spacing w:val="-4"/>
          <w:kern w:val="2"/>
          <w:sz w:val="24"/>
          <w:szCs w:val="24"/>
        </w:rPr>
        <w:t xml:space="preserve">OSEP will develop an agenda for the on-site/virtual visit focusing on the policies, </w:t>
      </w:r>
      <w:proofErr w:type="gramStart"/>
      <w:r w:rsidRPr="004C7764">
        <w:rPr>
          <w:color w:val="000000" w:themeColor="text1"/>
          <w:spacing w:val="-4"/>
          <w:kern w:val="2"/>
          <w:sz w:val="24"/>
          <w:szCs w:val="24"/>
        </w:rPr>
        <w:t>procedures</w:t>
      </w:r>
      <w:proofErr w:type="gramEnd"/>
      <w:r w:rsidRPr="004C7764">
        <w:rPr>
          <w:color w:val="000000" w:themeColor="text1"/>
          <w:spacing w:val="-4"/>
          <w:kern w:val="2"/>
          <w:sz w:val="24"/>
          <w:szCs w:val="24"/>
        </w:rPr>
        <w:t xml:space="preserve"> and implementation of IDEA through interviews and conversations with the State using our posted protocols.</w:t>
      </w:r>
      <w:r w:rsidR="00647F47" w:rsidRPr="004C7764">
        <w:rPr>
          <w:rStyle w:val="FootnoteReference"/>
          <w:color w:val="000000" w:themeColor="text1"/>
          <w:spacing w:val="-4"/>
          <w:kern w:val="2"/>
          <w:sz w:val="24"/>
          <w:szCs w:val="24"/>
        </w:rPr>
        <w:footnoteReference w:id="5"/>
      </w:r>
      <w:r w:rsidRPr="004C7764">
        <w:rPr>
          <w:color w:val="000000" w:themeColor="text1"/>
          <w:spacing w:val="-4"/>
          <w:kern w:val="2"/>
          <w:sz w:val="24"/>
          <w:szCs w:val="24"/>
        </w:rPr>
        <w:t xml:space="preserve"> </w:t>
      </w:r>
    </w:p>
    <w:p w14:paraId="4F8BBA5F" w14:textId="72B30CF4" w:rsidR="00A75D81" w:rsidRPr="00DC54AE" w:rsidRDefault="00A75D81" w:rsidP="00A75D81">
      <w:pPr>
        <w:pStyle w:val="ListParagraph"/>
        <w:numPr>
          <w:ilvl w:val="0"/>
          <w:numId w:val="41"/>
        </w:numPr>
        <w:spacing w:before="120" w:after="0"/>
        <w:contextualSpacing w:val="0"/>
        <w:rPr>
          <w:color w:val="000000" w:themeColor="text1"/>
          <w:kern w:val="2"/>
          <w:sz w:val="24"/>
          <w:szCs w:val="24"/>
        </w:rPr>
      </w:pPr>
      <w:r w:rsidRPr="00DC54AE">
        <w:rPr>
          <w:b/>
          <w:bCs/>
          <w:color w:val="000000" w:themeColor="text1"/>
          <w:kern w:val="2"/>
          <w:sz w:val="24"/>
          <w:szCs w:val="24"/>
          <w:u w:val="single"/>
        </w:rPr>
        <w:lastRenderedPageBreak/>
        <w:t>Close-out (up to one year after the issuance of the DMS Monitoring Report):</w:t>
      </w:r>
      <w:r w:rsidRPr="00DC54AE">
        <w:rPr>
          <w:b/>
          <w:bCs/>
          <w:color w:val="000000" w:themeColor="text1"/>
          <w:kern w:val="2"/>
          <w:sz w:val="24"/>
          <w:szCs w:val="24"/>
        </w:rPr>
        <w:t xml:space="preserve"> </w:t>
      </w:r>
      <w:r w:rsidR="006F269F">
        <w:rPr>
          <w:b/>
          <w:bCs/>
          <w:color w:val="000000" w:themeColor="text1"/>
          <w:kern w:val="2"/>
          <w:sz w:val="24"/>
          <w:szCs w:val="24"/>
        </w:rPr>
        <w:br/>
      </w:r>
      <w:r w:rsidRPr="00DC54AE">
        <w:rPr>
          <w:color w:val="000000" w:themeColor="text1"/>
          <w:kern w:val="2"/>
          <w:sz w:val="24"/>
          <w:szCs w:val="24"/>
        </w:rPr>
        <w:t>In the year following the on-site visit, the OSEP State Lead will work with the State to ensure correction of any remaining outstanding findings, provide technical assistance, and support, and discuss progress in improving identified results areas.</w:t>
      </w:r>
    </w:p>
    <w:p w14:paraId="1FE7A0CE" w14:textId="77777777" w:rsidR="00D44BA8" w:rsidRPr="002019D4" w:rsidRDefault="00D44BA8" w:rsidP="00223D28">
      <w:pPr>
        <w:pStyle w:val="Heading2"/>
      </w:pPr>
      <w:r w:rsidRPr="002019D4">
        <w:t xml:space="preserve">SCOPE </w:t>
      </w:r>
    </w:p>
    <w:p w14:paraId="1410CDF7" w14:textId="4AEDCA2C" w:rsidR="00D44BA8" w:rsidRPr="00393F3E" w:rsidRDefault="00D44BA8" w:rsidP="00862A71">
      <w:pPr>
        <w:spacing w:before="120" w:line="23" w:lineRule="atLeast"/>
        <w:rPr>
          <w:color w:val="000000" w:themeColor="text1"/>
          <w:sz w:val="24"/>
          <w:szCs w:val="24"/>
          <w:shd w:val="clear" w:color="auto" w:fill="FFFFFF"/>
        </w:rPr>
      </w:pPr>
      <w:r w:rsidRPr="00393F3E">
        <w:rPr>
          <w:color w:val="000000" w:themeColor="text1"/>
          <w:sz w:val="24"/>
          <w:szCs w:val="24"/>
        </w:rPr>
        <w:t>OSEP’s mo</w:t>
      </w:r>
      <w:r w:rsidRPr="00393F3E">
        <w:rPr>
          <w:color w:val="000000" w:themeColor="text1"/>
          <w:sz w:val="24"/>
          <w:szCs w:val="24"/>
          <w:shd w:val="clear" w:color="auto" w:fill="FFFFFF"/>
        </w:rPr>
        <w:t xml:space="preserve">nitoring will focus on </w:t>
      </w:r>
      <w:r w:rsidR="00B22E03" w:rsidRPr="00393F3E">
        <w:rPr>
          <w:color w:val="000000" w:themeColor="text1"/>
          <w:sz w:val="24"/>
          <w:szCs w:val="24"/>
          <w:shd w:val="clear" w:color="auto" w:fill="FFFFFF"/>
        </w:rPr>
        <w:t xml:space="preserve">reviewing </w:t>
      </w:r>
      <w:r w:rsidRPr="00393F3E">
        <w:rPr>
          <w:color w:val="000000" w:themeColor="text1"/>
          <w:sz w:val="24"/>
          <w:szCs w:val="24"/>
          <w:shd w:val="clear" w:color="auto" w:fill="FFFFFF"/>
        </w:rPr>
        <w:t>policies</w:t>
      </w:r>
      <w:r w:rsidR="00232E19" w:rsidRPr="00393F3E">
        <w:rPr>
          <w:color w:val="000000" w:themeColor="text1"/>
          <w:sz w:val="24"/>
          <w:szCs w:val="24"/>
          <w:shd w:val="clear" w:color="auto" w:fill="FFFFFF"/>
        </w:rPr>
        <w:t xml:space="preserve"> and </w:t>
      </w:r>
      <w:r w:rsidRPr="00393F3E">
        <w:rPr>
          <w:color w:val="000000" w:themeColor="text1"/>
          <w:sz w:val="24"/>
          <w:szCs w:val="24"/>
          <w:shd w:val="clear" w:color="auto" w:fill="FFFFFF"/>
        </w:rPr>
        <w:t xml:space="preserve">procedures, </w:t>
      </w:r>
      <w:r w:rsidR="00232E19" w:rsidRPr="00393F3E">
        <w:rPr>
          <w:color w:val="000000" w:themeColor="text1"/>
          <w:sz w:val="24"/>
          <w:szCs w:val="24"/>
          <w:shd w:val="clear" w:color="auto" w:fill="FFFFFF"/>
        </w:rPr>
        <w:t>for conducting</w:t>
      </w:r>
      <w:r w:rsidRPr="00393F3E">
        <w:rPr>
          <w:color w:val="000000" w:themeColor="text1"/>
          <w:sz w:val="24"/>
          <w:szCs w:val="24"/>
          <w:shd w:val="clear" w:color="auto" w:fill="FFFFFF"/>
        </w:rPr>
        <w:t xml:space="preserve"> </w:t>
      </w:r>
      <w:r w:rsidR="007367A8" w:rsidRPr="00393F3E">
        <w:rPr>
          <w:color w:val="000000" w:themeColor="text1"/>
          <w:sz w:val="24"/>
          <w:szCs w:val="24"/>
          <w:shd w:val="clear" w:color="auto" w:fill="FFFFFF"/>
        </w:rPr>
        <w:t>child find</w:t>
      </w:r>
      <w:r w:rsidRPr="00393F3E">
        <w:rPr>
          <w:color w:val="000000" w:themeColor="text1"/>
          <w:sz w:val="24"/>
          <w:szCs w:val="24"/>
        </w:rPr>
        <w:t xml:space="preserve"> for </w:t>
      </w:r>
      <w:r w:rsidR="00C55BD1" w:rsidRPr="00393F3E">
        <w:rPr>
          <w:color w:val="000000" w:themeColor="text1"/>
          <w:sz w:val="24"/>
          <w:szCs w:val="24"/>
        </w:rPr>
        <w:t xml:space="preserve">selected </w:t>
      </w:r>
      <w:r w:rsidRPr="00393F3E">
        <w:rPr>
          <w:color w:val="000000" w:themeColor="text1"/>
          <w:sz w:val="24"/>
          <w:szCs w:val="24"/>
        </w:rPr>
        <w:t xml:space="preserve">Part B States </w:t>
      </w:r>
      <w:proofErr w:type="gramStart"/>
      <w:r w:rsidRPr="00393F3E">
        <w:rPr>
          <w:color w:val="000000" w:themeColor="text1"/>
          <w:sz w:val="24"/>
          <w:szCs w:val="24"/>
        </w:rPr>
        <w:t>in a given</w:t>
      </w:r>
      <w:proofErr w:type="gramEnd"/>
      <w:r w:rsidRPr="00393F3E">
        <w:rPr>
          <w:color w:val="000000" w:themeColor="text1"/>
          <w:sz w:val="24"/>
          <w:szCs w:val="24"/>
        </w:rPr>
        <w:t xml:space="preserve"> Cohort, using criteria outlined in this discussion guide</w:t>
      </w:r>
      <w:r w:rsidR="008F2A46" w:rsidRPr="00393F3E">
        <w:rPr>
          <w:color w:val="000000" w:themeColor="text1"/>
          <w:sz w:val="24"/>
          <w:szCs w:val="24"/>
        </w:rPr>
        <w:t xml:space="preserve">. </w:t>
      </w:r>
      <w:r w:rsidRPr="00393F3E">
        <w:rPr>
          <w:color w:val="000000" w:themeColor="text1"/>
          <w:sz w:val="24"/>
          <w:szCs w:val="24"/>
        </w:rPr>
        <w:t xml:space="preserve">OSEP will identify specific Part B States for additional engagement and discussion related to </w:t>
      </w:r>
      <w:r w:rsidR="007367A8" w:rsidRPr="00393F3E">
        <w:rPr>
          <w:color w:val="000000" w:themeColor="text1"/>
          <w:sz w:val="24"/>
          <w:szCs w:val="24"/>
        </w:rPr>
        <w:t>child find</w:t>
      </w:r>
      <w:r w:rsidRPr="00393F3E">
        <w:rPr>
          <w:color w:val="000000" w:themeColor="text1"/>
          <w:sz w:val="24"/>
          <w:szCs w:val="24"/>
        </w:rPr>
        <w:t xml:space="preserve">, based upon review of existing </w:t>
      </w:r>
      <w:r w:rsidR="005371E9" w:rsidRPr="00393F3E">
        <w:rPr>
          <w:color w:val="000000" w:themeColor="text1"/>
          <w:sz w:val="24"/>
          <w:szCs w:val="24"/>
        </w:rPr>
        <w:t>S</w:t>
      </w:r>
      <w:r w:rsidR="009534D9" w:rsidRPr="00393F3E">
        <w:rPr>
          <w:color w:val="000000" w:themeColor="text1"/>
          <w:sz w:val="24"/>
          <w:szCs w:val="24"/>
        </w:rPr>
        <w:t xml:space="preserve">tate </w:t>
      </w:r>
      <w:r w:rsidR="005371E9" w:rsidRPr="00393F3E">
        <w:rPr>
          <w:color w:val="000000" w:themeColor="text1"/>
          <w:sz w:val="24"/>
          <w:szCs w:val="24"/>
        </w:rPr>
        <w:t>P</w:t>
      </w:r>
      <w:r w:rsidR="009534D9" w:rsidRPr="00393F3E">
        <w:rPr>
          <w:color w:val="000000" w:themeColor="text1"/>
          <w:sz w:val="24"/>
          <w:szCs w:val="24"/>
        </w:rPr>
        <w:t xml:space="preserve">erformance </w:t>
      </w:r>
      <w:r w:rsidR="005371E9" w:rsidRPr="00393F3E">
        <w:rPr>
          <w:color w:val="000000" w:themeColor="text1"/>
          <w:sz w:val="24"/>
          <w:szCs w:val="24"/>
        </w:rPr>
        <w:t>P</w:t>
      </w:r>
      <w:r w:rsidR="009534D9" w:rsidRPr="00393F3E">
        <w:rPr>
          <w:color w:val="000000" w:themeColor="text1"/>
          <w:sz w:val="24"/>
          <w:szCs w:val="24"/>
        </w:rPr>
        <w:t>lan</w:t>
      </w:r>
      <w:r w:rsidR="005371E9" w:rsidRPr="00393F3E">
        <w:rPr>
          <w:color w:val="000000" w:themeColor="text1"/>
          <w:sz w:val="24"/>
          <w:szCs w:val="24"/>
        </w:rPr>
        <w:t>/</w:t>
      </w:r>
      <w:r w:rsidRPr="00393F3E">
        <w:rPr>
          <w:color w:val="000000" w:themeColor="text1"/>
          <w:sz w:val="24"/>
          <w:szCs w:val="24"/>
        </w:rPr>
        <w:t>A</w:t>
      </w:r>
      <w:r w:rsidR="009534D9" w:rsidRPr="00393F3E">
        <w:rPr>
          <w:color w:val="000000" w:themeColor="text1"/>
          <w:sz w:val="24"/>
          <w:szCs w:val="24"/>
        </w:rPr>
        <w:t xml:space="preserve">nnual </w:t>
      </w:r>
      <w:r w:rsidRPr="00393F3E">
        <w:rPr>
          <w:color w:val="000000" w:themeColor="text1"/>
          <w:sz w:val="24"/>
          <w:szCs w:val="24"/>
        </w:rPr>
        <w:t>P</w:t>
      </w:r>
      <w:r w:rsidR="009534D9" w:rsidRPr="00393F3E">
        <w:rPr>
          <w:color w:val="000000" w:themeColor="text1"/>
          <w:sz w:val="24"/>
          <w:szCs w:val="24"/>
        </w:rPr>
        <w:t xml:space="preserve">erformance </w:t>
      </w:r>
      <w:r w:rsidRPr="00393F3E">
        <w:rPr>
          <w:color w:val="000000" w:themeColor="text1"/>
          <w:sz w:val="24"/>
          <w:szCs w:val="24"/>
        </w:rPr>
        <w:t>R</w:t>
      </w:r>
      <w:r w:rsidR="009534D9" w:rsidRPr="00393F3E">
        <w:rPr>
          <w:color w:val="000000" w:themeColor="text1"/>
          <w:sz w:val="24"/>
          <w:szCs w:val="24"/>
        </w:rPr>
        <w:t>eport (SPP/APR)</w:t>
      </w:r>
      <w:r w:rsidRPr="00393F3E">
        <w:rPr>
          <w:color w:val="000000" w:themeColor="text1"/>
          <w:sz w:val="24"/>
          <w:szCs w:val="24"/>
        </w:rPr>
        <w:t xml:space="preserve"> and </w:t>
      </w:r>
      <w:r w:rsidR="009534D9" w:rsidRPr="00393F3E">
        <w:rPr>
          <w:color w:val="000000" w:themeColor="text1"/>
          <w:sz w:val="24"/>
          <w:szCs w:val="24"/>
        </w:rPr>
        <w:t>S</w:t>
      </w:r>
      <w:r w:rsidRPr="00393F3E">
        <w:rPr>
          <w:color w:val="000000" w:themeColor="text1"/>
          <w:sz w:val="24"/>
          <w:szCs w:val="24"/>
        </w:rPr>
        <w:t>ection 618 data, as well as information gained through interviews</w:t>
      </w:r>
      <w:r w:rsidR="009078E0" w:rsidRPr="00393F3E">
        <w:rPr>
          <w:color w:val="000000" w:themeColor="text1"/>
          <w:sz w:val="24"/>
          <w:szCs w:val="24"/>
        </w:rPr>
        <w:t xml:space="preserve"> with State staff during the Discovery phase</w:t>
      </w:r>
      <w:r w:rsidRPr="00393F3E">
        <w:rPr>
          <w:color w:val="000000" w:themeColor="text1"/>
          <w:sz w:val="24"/>
          <w:szCs w:val="24"/>
          <w:shd w:val="clear" w:color="auto" w:fill="FFFFFF"/>
        </w:rPr>
        <w:t xml:space="preserve">. </w:t>
      </w:r>
    </w:p>
    <w:p w14:paraId="63BA2903" w14:textId="77777777" w:rsidR="00D44BA8" w:rsidRPr="002019D4" w:rsidRDefault="00D44BA8" w:rsidP="00223D28">
      <w:pPr>
        <w:pStyle w:val="Heading2"/>
      </w:pPr>
      <w:r w:rsidRPr="002019D4">
        <w:t xml:space="preserve">MONITORING OBJECTIVES </w:t>
      </w:r>
    </w:p>
    <w:p w14:paraId="77C43F57" w14:textId="3B28C2D2" w:rsidR="00D44BA8" w:rsidRPr="00393F3E" w:rsidRDefault="23685809" w:rsidP="00862A71">
      <w:pPr>
        <w:spacing w:before="120" w:line="23" w:lineRule="atLeast"/>
        <w:rPr>
          <w:color w:val="000000" w:themeColor="text1"/>
          <w:sz w:val="24"/>
          <w:szCs w:val="24"/>
        </w:rPr>
      </w:pPr>
      <w:r w:rsidRPr="00393F3E">
        <w:rPr>
          <w:color w:val="000000" w:themeColor="text1"/>
          <w:sz w:val="24"/>
          <w:szCs w:val="24"/>
        </w:rPr>
        <w:t xml:space="preserve">This </w:t>
      </w:r>
      <w:r w:rsidR="00C57437" w:rsidRPr="00393F3E">
        <w:rPr>
          <w:color w:val="000000" w:themeColor="text1"/>
          <w:sz w:val="24"/>
          <w:szCs w:val="24"/>
        </w:rPr>
        <w:t>protocol includes objectives that are tied to IDEA</w:t>
      </w:r>
      <w:r w:rsidR="00416B1A" w:rsidRPr="00393F3E">
        <w:rPr>
          <w:color w:val="000000" w:themeColor="text1"/>
          <w:sz w:val="24"/>
          <w:szCs w:val="24"/>
        </w:rPr>
        <w:t>’s</w:t>
      </w:r>
      <w:r w:rsidR="00C57437" w:rsidRPr="00393F3E">
        <w:rPr>
          <w:color w:val="000000" w:themeColor="text1"/>
          <w:sz w:val="24"/>
          <w:szCs w:val="24"/>
        </w:rPr>
        <w:t xml:space="preserve"> </w:t>
      </w:r>
      <w:r w:rsidR="007367A8" w:rsidRPr="00393F3E">
        <w:rPr>
          <w:color w:val="000000" w:themeColor="text1"/>
          <w:sz w:val="24"/>
          <w:szCs w:val="24"/>
        </w:rPr>
        <w:t>child find</w:t>
      </w:r>
      <w:r w:rsidR="002A7FA7" w:rsidRPr="00393F3E">
        <w:rPr>
          <w:color w:val="000000" w:themeColor="text1"/>
          <w:sz w:val="24"/>
          <w:szCs w:val="24"/>
        </w:rPr>
        <w:t xml:space="preserve"> and related</w:t>
      </w:r>
      <w:r w:rsidRPr="00393F3E">
        <w:rPr>
          <w:color w:val="000000" w:themeColor="text1"/>
          <w:sz w:val="24"/>
          <w:szCs w:val="24"/>
        </w:rPr>
        <w:t xml:space="preserve"> requirements</w:t>
      </w:r>
      <w:r w:rsidR="00D86A63" w:rsidRPr="00393F3E">
        <w:rPr>
          <w:color w:val="000000" w:themeColor="text1"/>
          <w:sz w:val="24"/>
          <w:szCs w:val="24"/>
        </w:rPr>
        <w:t>,</w:t>
      </w:r>
      <w:r w:rsidRPr="00393F3E">
        <w:rPr>
          <w:color w:val="000000" w:themeColor="text1"/>
          <w:sz w:val="24"/>
          <w:szCs w:val="24"/>
        </w:rPr>
        <w:t xml:space="preserve"> and </w:t>
      </w:r>
      <w:r w:rsidR="00D86A63" w:rsidRPr="00393F3E">
        <w:rPr>
          <w:color w:val="000000" w:themeColor="text1"/>
          <w:sz w:val="24"/>
          <w:szCs w:val="24"/>
        </w:rPr>
        <w:t>to assist SEAs and</w:t>
      </w:r>
      <w:r w:rsidRPr="00393F3E">
        <w:rPr>
          <w:color w:val="000000" w:themeColor="text1"/>
          <w:sz w:val="24"/>
          <w:szCs w:val="24"/>
        </w:rPr>
        <w:t xml:space="preserve"> LEAs in ensuring that children</w:t>
      </w:r>
      <w:r w:rsidR="000271E3" w:rsidRPr="00393F3E">
        <w:rPr>
          <w:color w:val="000000" w:themeColor="text1"/>
          <w:sz w:val="24"/>
          <w:szCs w:val="24"/>
        </w:rPr>
        <w:t xml:space="preserve"> with disabilities</w:t>
      </w:r>
      <w:r w:rsidRPr="00393F3E">
        <w:rPr>
          <w:color w:val="000000" w:themeColor="text1"/>
          <w:sz w:val="24"/>
          <w:szCs w:val="24"/>
        </w:rPr>
        <w:t xml:space="preserve"> in need of special education and related services are identified, located, and evaluated. OSEP will use this protocol to </w:t>
      </w:r>
      <w:r w:rsidR="004911F7" w:rsidRPr="00393F3E">
        <w:rPr>
          <w:color w:val="000000" w:themeColor="text1"/>
          <w:sz w:val="24"/>
          <w:szCs w:val="24"/>
        </w:rPr>
        <w:t>review</w:t>
      </w:r>
      <w:r w:rsidRPr="00393F3E">
        <w:rPr>
          <w:color w:val="000000" w:themeColor="text1"/>
          <w:sz w:val="24"/>
          <w:szCs w:val="24"/>
        </w:rPr>
        <w:t xml:space="preserve"> </w:t>
      </w:r>
      <w:r w:rsidR="00666B29" w:rsidRPr="00393F3E">
        <w:rPr>
          <w:color w:val="000000" w:themeColor="text1"/>
          <w:sz w:val="24"/>
          <w:szCs w:val="24"/>
        </w:rPr>
        <w:t xml:space="preserve">States’ </w:t>
      </w:r>
      <w:r w:rsidRPr="00393F3E">
        <w:rPr>
          <w:color w:val="000000" w:themeColor="text1"/>
          <w:sz w:val="24"/>
          <w:szCs w:val="24"/>
        </w:rPr>
        <w:t xml:space="preserve">implementation of the </w:t>
      </w:r>
      <w:r w:rsidR="007367A8" w:rsidRPr="00393F3E">
        <w:rPr>
          <w:color w:val="000000" w:themeColor="text1"/>
          <w:sz w:val="24"/>
          <w:szCs w:val="24"/>
        </w:rPr>
        <w:t>child find</w:t>
      </w:r>
      <w:r w:rsidRPr="00393F3E">
        <w:rPr>
          <w:color w:val="000000" w:themeColor="text1"/>
          <w:sz w:val="24"/>
          <w:szCs w:val="24"/>
        </w:rPr>
        <w:t xml:space="preserve"> requirements </w:t>
      </w:r>
      <w:r w:rsidR="008E666A" w:rsidRPr="00393F3E">
        <w:rPr>
          <w:color w:val="000000" w:themeColor="text1"/>
          <w:sz w:val="24"/>
          <w:szCs w:val="24"/>
        </w:rPr>
        <w:t>by assessing</w:t>
      </w:r>
      <w:r w:rsidRPr="00393F3E">
        <w:rPr>
          <w:color w:val="000000" w:themeColor="text1"/>
          <w:sz w:val="24"/>
          <w:szCs w:val="24"/>
        </w:rPr>
        <w:t xml:space="preserve"> their policies, procedures</w:t>
      </w:r>
      <w:r w:rsidR="1FDD9F0A" w:rsidRPr="00393F3E">
        <w:rPr>
          <w:color w:val="000000" w:themeColor="text1"/>
          <w:sz w:val="24"/>
          <w:szCs w:val="24"/>
        </w:rPr>
        <w:t>,</w:t>
      </w:r>
      <w:r w:rsidRPr="00393F3E">
        <w:rPr>
          <w:color w:val="000000" w:themeColor="text1"/>
          <w:sz w:val="24"/>
          <w:szCs w:val="24"/>
        </w:rPr>
        <w:t xml:space="preserve"> and evidence of implementation</w:t>
      </w:r>
      <w:r w:rsidR="008E666A" w:rsidRPr="00393F3E">
        <w:rPr>
          <w:color w:val="000000" w:themeColor="text1"/>
          <w:sz w:val="24"/>
          <w:szCs w:val="24"/>
        </w:rPr>
        <w:t xml:space="preserve"> </w:t>
      </w:r>
      <w:r w:rsidR="00D77054" w:rsidRPr="00393F3E">
        <w:rPr>
          <w:color w:val="000000" w:themeColor="text1"/>
          <w:sz w:val="24"/>
          <w:szCs w:val="24"/>
        </w:rPr>
        <w:t xml:space="preserve">for </w:t>
      </w:r>
      <w:r w:rsidR="008E666A" w:rsidRPr="00393F3E">
        <w:rPr>
          <w:color w:val="000000" w:themeColor="text1"/>
          <w:sz w:val="24"/>
          <w:szCs w:val="24"/>
        </w:rPr>
        <w:t>compliance with IDEA</w:t>
      </w:r>
      <w:r w:rsidRPr="00393F3E">
        <w:rPr>
          <w:color w:val="000000" w:themeColor="text1"/>
          <w:sz w:val="24"/>
          <w:szCs w:val="24"/>
        </w:rPr>
        <w:t xml:space="preserve">. </w:t>
      </w:r>
    </w:p>
    <w:p w14:paraId="3EBED1FC" w14:textId="77777777" w:rsidR="00D44BA8" w:rsidRPr="00393F3E" w:rsidRDefault="00D44BA8" w:rsidP="00862A71">
      <w:pPr>
        <w:keepNext/>
        <w:spacing w:before="120" w:line="23" w:lineRule="atLeast"/>
        <w:rPr>
          <w:rFonts w:cstheme="minorHAnsi"/>
          <w:color w:val="000000" w:themeColor="text1"/>
          <w:sz w:val="24"/>
          <w:szCs w:val="24"/>
        </w:rPr>
      </w:pPr>
      <w:r w:rsidRPr="00393F3E">
        <w:rPr>
          <w:rFonts w:cstheme="minorHAnsi"/>
          <w:color w:val="000000" w:themeColor="text1"/>
          <w:sz w:val="24"/>
          <w:szCs w:val="24"/>
        </w:rPr>
        <w:t xml:space="preserve">Specific objectives will include but are not limited to: </w:t>
      </w:r>
    </w:p>
    <w:p w14:paraId="398A813F" w14:textId="40A0A13A" w:rsidR="00D44BA8" w:rsidRPr="00393F3E" w:rsidRDefault="00D44BA8" w:rsidP="00D44BA8">
      <w:pPr>
        <w:pStyle w:val="ListParagraph"/>
        <w:numPr>
          <w:ilvl w:val="0"/>
          <w:numId w:val="7"/>
        </w:numPr>
        <w:spacing w:before="60" w:after="0"/>
        <w:rPr>
          <w:rFonts w:cstheme="minorHAnsi"/>
          <w:color w:val="000000" w:themeColor="text1"/>
          <w:sz w:val="24"/>
          <w:szCs w:val="24"/>
        </w:rPr>
      </w:pPr>
      <w:r w:rsidRPr="00393F3E">
        <w:rPr>
          <w:rFonts w:cstheme="minorHAnsi"/>
          <w:color w:val="000000" w:themeColor="text1"/>
          <w:sz w:val="24"/>
          <w:szCs w:val="24"/>
        </w:rPr>
        <w:t xml:space="preserve">Review of the </w:t>
      </w:r>
      <w:r w:rsidR="007367A8" w:rsidRPr="00393F3E">
        <w:rPr>
          <w:rFonts w:cstheme="minorHAnsi"/>
          <w:color w:val="000000" w:themeColor="text1"/>
          <w:sz w:val="24"/>
          <w:szCs w:val="24"/>
        </w:rPr>
        <w:t>child find</w:t>
      </w:r>
      <w:r w:rsidR="00EE50F1" w:rsidRPr="00393F3E">
        <w:rPr>
          <w:rFonts w:cstheme="minorHAnsi"/>
          <w:color w:val="000000" w:themeColor="text1"/>
          <w:sz w:val="24"/>
          <w:szCs w:val="24"/>
        </w:rPr>
        <w:t xml:space="preserve"> </w:t>
      </w:r>
      <w:r w:rsidR="008F7245" w:rsidRPr="00393F3E">
        <w:rPr>
          <w:rFonts w:cstheme="minorHAnsi"/>
          <w:color w:val="000000" w:themeColor="text1"/>
          <w:sz w:val="24"/>
          <w:szCs w:val="24"/>
        </w:rPr>
        <w:t xml:space="preserve">and related </w:t>
      </w:r>
      <w:r w:rsidRPr="00393F3E">
        <w:rPr>
          <w:rFonts w:cstheme="minorHAnsi"/>
          <w:color w:val="000000" w:themeColor="text1"/>
          <w:sz w:val="24"/>
          <w:szCs w:val="24"/>
        </w:rPr>
        <w:t>requirements under IDEA</w:t>
      </w:r>
      <w:r w:rsidR="00373009" w:rsidRPr="00393F3E">
        <w:rPr>
          <w:rFonts w:cstheme="minorHAnsi"/>
          <w:color w:val="000000" w:themeColor="text1"/>
          <w:sz w:val="24"/>
          <w:szCs w:val="24"/>
        </w:rPr>
        <w:t xml:space="preserve"> to ensure </w:t>
      </w:r>
      <w:proofErr w:type="gramStart"/>
      <w:r w:rsidR="00373009" w:rsidRPr="00393F3E">
        <w:rPr>
          <w:rFonts w:cstheme="minorHAnsi"/>
          <w:color w:val="000000" w:themeColor="text1"/>
          <w:sz w:val="24"/>
          <w:szCs w:val="24"/>
        </w:rPr>
        <w:t>compliance</w:t>
      </w:r>
      <w:r w:rsidRPr="00393F3E">
        <w:rPr>
          <w:rFonts w:cstheme="minorHAnsi"/>
          <w:color w:val="000000" w:themeColor="text1"/>
          <w:sz w:val="24"/>
          <w:szCs w:val="24"/>
        </w:rPr>
        <w:t>;</w:t>
      </w:r>
      <w:proofErr w:type="gramEnd"/>
      <w:r w:rsidRPr="00393F3E">
        <w:rPr>
          <w:rFonts w:cstheme="minorHAnsi"/>
          <w:color w:val="000000" w:themeColor="text1"/>
          <w:sz w:val="24"/>
          <w:szCs w:val="24"/>
        </w:rPr>
        <w:t xml:space="preserve"> </w:t>
      </w:r>
    </w:p>
    <w:p w14:paraId="118D196B" w14:textId="766FDC07" w:rsidR="00D44BA8" w:rsidRPr="00393F3E" w:rsidRDefault="00D44BA8" w:rsidP="44F858C7">
      <w:pPr>
        <w:pStyle w:val="ListParagraph"/>
        <w:numPr>
          <w:ilvl w:val="0"/>
          <w:numId w:val="7"/>
        </w:numPr>
        <w:spacing w:before="60" w:after="0"/>
        <w:rPr>
          <w:color w:val="000000" w:themeColor="text1"/>
          <w:sz w:val="24"/>
          <w:szCs w:val="24"/>
        </w:rPr>
      </w:pPr>
      <w:r w:rsidRPr="00393F3E">
        <w:rPr>
          <w:color w:val="000000" w:themeColor="text1"/>
          <w:sz w:val="24"/>
          <w:szCs w:val="24"/>
        </w:rPr>
        <w:t>Discuss the State</w:t>
      </w:r>
      <w:r w:rsidR="00E44D37" w:rsidRPr="00393F3E">
        <w:rPr>
          <w:color w:val="000000" w:themeColor="text1"/>
          <w:sz w:val="24"/>
          <w:szCs w:val="24"/>
        </w:rPr>
        <w:t>’</w:t>
      </w:r>
      <w:r w:rsidRPr="00393F3E">
        <w:rPr>
          <w:color w:val="000000" w:themeColor="text1"/>
          <w:sz w:val="24"/>
          <w:szCs w:val="24"/>
        </w:rPr>
        <w:t>s policies</w:t>
      </w:r>
      <w:r w:rsidR="00EF6355" w:rsidRPr="00393F3E">
        <w:rPr>
          <w:color w:val="000000" w:themeColor="text1"/>
          <w:sz w:val="24"/>
          <w:szCs w:val="24"/>
        </w:rPr>
        <w:t>,</w:t>
      </w:r>
      <w:r w:rsidRPr="00393F3E">
        <w:rPr>
          <w:color w:val="000000" w:themeColor="text1"/>
          <w:sz w:val="24"/>
          <w:szCs w:val="24"/>
        </w:rPr>
        <w:t xml:space="preserve"> procedures</w:t>
      </w:r>
      <w:r w:rsidR="00EF6355" w:rsidRPr="00393F3E">
        <w:rPr>
          <w:color w:val="000000" w:themeColor="text1"/>
          <w:sz w:val="24"/>
          <w:szCs w:val="24"/>
        </w:rPr>
        <w:t>, and practices</w:t>
      </w:r>
      <w:r w:rsidRPr="00393F3E">
        <w:rPr>
          <w:color w:val="000000" w:themeColor="text1"/>
          <w:sz w:val="24"/>
          <w:szCs w:val="24"/>
        </w:rPr>
        <w:t xml:space="preserve"> related to </w:t>
      </w:r>
      <w:r w:rsidR="007367A8" w:rsidRPr="00393F3E">
        <w:rPr>
          <w:color w:val="000000" w:themeColor="text1"/>
          <w:sz w:val="24"/>
          <w:szCs w:val="24"/>
        </w:rPr>
        <w:t xml:space="preserve">child </w:t>
      </w:r>
      <w:proofErr w:type="spellStart"/>
      <w:r w:rsidR="007367A8" w:rsidRPr="00393F3E">
        <w:rPr>
          <w:color w:val="000000" w:themeColor="text1"/>
          <w:sz w:val="24"/>
          <w:szCs w:val="24"/>
        </w:rPr>
        <w:t>find</w:t>
      </w:r>
      <w:r w:rsidR="00CE18CC" w:rsidRPr="00393F3E">
        <w:rPr>
          <w:color w:val="000000" w:themeColor="text1"/>
          <w:sz w:val="24"/>
          <w:szCs w:val="24"/>
        </w:rPr>
        <w:t>and</w:t>
      </w:r>
      <w:proofErr w:type="spellEnd"/>
      <w:r w:rsidR="00CE18CC" w:rsidRPr="00393F3E">
        <w:rPr>
          <w:color w:val="000000" w:themeColor="text1"/>
          <w:sz w:val="24"/>
          <w:szCs w:val="24"/>
        </w:rPr>
        <w:t xml:space="preserve"> related </w:t>
      </w:r>
      <w:proofErr w:type="gramStart"/>
      <w:r w:rsidR="00CE18CC" w:rsidRPr="00393F3E">
        <w:rPr>
          <w:color w:val="000000" w:themeColor="text1"/>
          <w:sz w:val="24"/>
          <w:szCs w:val="24"/>
        </w:rPr>
        <w:t>requirements</w:t>
      </w:r>
      <w:r w:rsidRPr="00393F3E">
        <w:rPr>
          <w:color w:val="000000" w:themeColor="text1"/>
          <w:sz w:val="24"/>
          <w:szCs w:val="24"/>
        </w:rPr>
        <w:t>;</w:t>
      </w:r>
      <w:proofErr w:type="gramEnd"/>
      <w:r w:rsidRPr="00393F3E">
        <w:rPr>
          <w:color w:val="000000" w:themeColor="text1"/>
          <w:sz w:val="24"/>
          <w:szCs w:val="24"/>
        </w:rPr>
        <w:t xml:space="preserve"> </w:t>
      </w:r>
    </w:p>
    <w:p w14:paraId="6D14D4F1" w14:textId="7C4B0C8B" w:rsidR="00D44BA8" w:rsidRPr="00393F3E" w:rsidRDefault="00D44BA8" w:rsidP="44F858C7">
      <w:pPr>
        <w:pStyle w:val="ListParagraph"/>
        <w:numPr>
          <w:ilvl w:val="0"/>
          <w:numId w:val="7"/>
        </w:numPr>
        <w:spacing w:before="60" w:after="0"/>
        <w:rPr>
          <w:color w:val="000000" w:themeColor="text1"/>
          <w:sz w:val="24"/>
          <w:szCs w:val="24"/>
        </w:rPr>
      </w:pPr>
      <w:r w:rsidRPr="00393F3E">
        <w:rPr>
          <w:color w:val="000000" w:themeColor="text1"/>
          <w:sz w:val="24"/>
          <w:szCs w:val="24"/>
        </w:rPr>
        <w:t>Identify gaps between the</w:t>
      </w:r>
      <w:r w:rsidR="00437585" w:rsidRPr="00393F3E">
        <w:rPr>
          <w:color w:val="000000" w:themeColor="text1"/>
          <w:sz w:val="24"/>
          <w:szCs w:val="24"/>
        </w:rPr>
        <w:t xml:space="preserve"> IDEA</w:t>
      </w:r>
      <w:r w:rsidRPr="00393F3E">
        <w:rPr>
          <w:color w:val="000000" w:themeColor="text1"/>
          <w:sz w:val="24"/>
          <w:szCs w:val="24"/>
        </w:rPr>
        <w:t xml:space="preserve"> requirements and the State’s </w:t>
      </w:r>
      <w:r w:rsidR="00437585" w:rsidRPr="00393F3E">
        <w:rPr>
          <w:color w:val="000000" w:themeColor="text1"/>
          <w:sz w:val="24"/>
          <w:szCs w:val="24"/>
        </w:rPr>
        <w:t>policies</w:t>
      </w:r>
      <w:r w:rsidR="00E5509D" w:rsidRPr="00393F3E">
        <w:rPr>
          <w:color w:val="000000" w:themeColor="text1"/>
          <w:sz w:val="24"/>
          <w:szCs w:val="24"/>
        </w:rPr>
        <w:t xml:space="preserve">, procedures, and </w:t>
      </w:r>
      <w:r w:rsidR="00EF6355" w:rsidRPr="00393F3E">
        <w:rPr>
          <w:color w:val="000000" w:themeColor="text1"/>
          <w:sz w:val="24"/>
          <w:szCs w:val="24"/>
        </w:rPr>
        <w:t xml:space="preserve">practices </w:t>
      </w:r>
      <w:r w:rsidR="00E5509D" w:rsidRPr="00393F3E">
        <w:rPr>
          <w:color w:val="000000" w:themeColor="text1"/>
          <w:sz w:val="24"/>
          <w:szCs w:val="24"/>
        </w:rPr>
        <w:t xml:space="preserve">related to </w:t>
      </w:r>
      <w:r w:rsidR="007367A8" w:rsidRPr="00393F3E">
        <w:rPr>
          <w:color w:val="000000" w:themeColor="text1"/>
          <w:sz w:val="24"/>
          <w:szCs w:val="24"/>
        </w:rPr>
        <w:t xml:space="preserve">child </w:t>
      </w:r>
      <w:proofErr w:type="spellStart"/>
      <w:r w:rsidR="007367A8" w:rsidRPr="00393F3E">
        <w:rPr>
          <w:color w:val="000000" w:themeColor="text1"/>
          <w:sz w:val="24"/>
          <w:szCs w:val="24"/>
        </w:rPr>
        <w:t>find</w:t>
      </w:r>
      <w:r w:rsidR="00CE18CC" w:rsidRPr="00393F3E">
        <w:rPr>
          <w:color w:val="000000" w:themeColor="text1"/>
          <w:sz w:val="24"/>
          <w:szCs w:val="24"/>
        </w:rPr>
        <w:t>and</w:t>
      </w:r>
      <w:proofErr w:type="spellEnd"/>
      <w:r w:rsidR="00CE18CC" w:rsidRPr="00393F3E">
        <w:rPr>
          <w:color w:val="000000" w:themeColor="text1"/>
          <w:sz w:val="24"/>
          <w:szCs w:val="24"/>
        </w:rPr>
        <w:t xml:space="preserve"> related </w:t>
      </w:r>
      <w:proofErr w:type="gramStart"/>
      <w:r w:rsidR="00CE18CC" w:rsidRPr="00393F3E">
        <w:rPr>
          <w:color w:val="000000" w:themeColor="text1"/>
          <w:sz w:val="24"/>
          <w:szCs w:val="24"/>
        </w:rPr>
        <w:t>requirements</w:t>
      </w:r>
      <w:r w:rsidRPr="00393F3E">
        <w:rPr>
          <w:color w:val="000000" w:themeColor="text1"/>
          <w:sz w:val="24"/>
          <w:szCs w:val="24"/>
        </w:rPr>
        <w:t>;</w:t>
      </w:r>
      <w:proofErr w:type="gramEnd"/>
      <w:r w:rsidRPr="00393F3E">
        <w:rPr>
          <w:color w:val="000000" w:themeColor="text1"/>
          <w:sz w:val="24"/>
          <w:szCs w:val="24"/>
        </w:rPr>
        <w:t xml:space="preserve"> </w:t>
      </w:r>
    </w:p>
    <w:p w14:paraId="533A0ECC" w14:textId="0BF62C9E" w:rsidR="00D44BA8" w:rsidRPr="00393F3E" w:rsidRDefault="00FF37EA" w:rsidP="00D44BA8">
      <w:pPr>
        <w:pStyle w:val="ListParagraph"/>
        <w:numPr>
          <w:ilvl w:val="0"/>
          <w:numId w:val="7"/>
        </w:numPr>
        <w:spacing w:before="60" w:after="0"/>
        <w:rPr>
          <w:rFonts w:cstheme="minorHAnsi"/>
          <w:color w:val="000000" w:themeColor="text1"/>
          <w:sz w:val="24"/>
          <w:szCs w:val="24"/>
        </w:rPr>
      </w:pPr>
      <w:r w:rsidRPr="00393F3E">
        <w:rPr>
          <w:color w:val="000000" w:themeColor="text1"/>
          <w:sz w:val="24"/>
          <w:szCs w:val="24"/>
        </w:rPr>
        <w:t xml:space="preserve">Explore data and equity trends that relate to the child find requirements in IDEA </w:t>
      </w:r>
      <w:r w:rsidR="00826EEA" w:rsidRPr="00393F3E">
        <w:rPr>
          <w:color w:val="000000" w:themeColor="text1"/>
          <w:sz w:val="24"/>
          <w:szCs w:val="24"/>
        </w:rPr>
        <w:t>which</w:t>
      </w:r>
      <w:r w:rsidRPr="00393F3E">
        <w:rPr>
          <w:color w:val="000000" w:themeColor="text1"/>
          <w:sz w:val="24"/>
          <w:szCs w:val="24"/>
        </w:rPr>
        <w:t xml:space="preserve"> may provide insight to promote further equity in the implementation of IDEA in the State</w:t>
      </w:r>
      <w:r w:rsidR="00D44BA8" w:rsidRPr="00393F3E">
        <w:rPr>
          <w:rFonts w:cstheme="minorHAnsi"/>
          <w:color w:val="000000" w:themeColor="text1"/>
          <w:sz w:val="24"/>
          <w:szCs w:val="24"/>
        </w:rPr>
        <w:t>; and</w:t>
      </w:r>
    </w:p>
    <w:p w14:paraId="75567BA7" w14:textId="77777777" w:rsidR="00D44BA8" w:rsidRPr="00393F3E" w:rsidRDefault="00D44BA8" w:rsidP="00D44BA8">
      <w:pPr>
        <w:pStyle w:val="ListParagraph"/>
        <w:numPr>
          <w:ilvl w:val="0"/>
          <w:numId w:val="7"/>
        </w:numPr>
        <w:spacing w:before="60" w:after="0"/>
        <w:rPr>
          <w:rFonts w:cstheme="minorHAnsi"/>
          <w:color w:val="000000" w:themeColor="text1"/>
          <w:sz w:val="24"/>
          <w:szCs w:val="24"/>
        </w:rPr>
      </w:pPr>
      <w:r w:rsidRPr="00393F3E">
        <w:rPr>
          <w:rFonts w:cstheme="minorHAnsi"/>
          <w:color w:val="000000" w:themeColor="text1"/>
          <w:sz w:val="24"/>
          <w:szCs w:val="24"/>
        </w:rPr>
        <w:t xml:space="preserve">Identify best practices across States. </w:t>
      </w:r>
    </w:p>
    <w:p w14:paraId="386368DD" w14:textId="09D2DEFA" w:rsidR="00FA3B16" w:rsidRPr="00141CCA" w:rsidRDefault="00FA3B16" w:rsidP="00141CCA">
      <w:pPr>
        <w:pStyle w:val="Heading2"/>
      </w:pPr>
      <w:r w:rsidRPr="00141CCA">
        <w:t>CONSIDERATIONS IN SELECTING STATES</w:t>
      </w:r>
    </w:p>
    <w:p w14:paraId="58BAB4E2" w14:textId="3A2173D2" w:rsidR="00FA3B16" w:rsidRPr="00393F3E" w:rsidRDefault="4C289192" w:rsidP="00862A71">
      <w:pPr>
        <w:pStyle w:val="paragraph"/>
        <w:spacing w:before="120" w:beforeAutospacing="0" w:after="120" w:afterAutospacing="0" w:line="23" w:lineRule="atLeast"/>
        <w:textAlignment w:val="baseline"/>
        <w:rPr>
          <w:rStyle w:val="normaltextrun"/>
          <w:rFonts w:asciiTheme="minorHAnsi" w:hAnsiTheme="minorHAnsi" w:cstheme="minorBidi"/>
        </w:rPr>
      </w:pPr>
      <w:r w:rsidRPr="00393F3E">
        <w:rPr>
          <w:rStyle w:val="normaltextrun"/>
          <w:rFonts w:asciiTheme="minorHAnsi" w:eastAsiaTheme="majorEastAsia" w:hAnsiTheme="minorHAnsi" w:cstheme="minorBidi"/>
          <w:color w:val="000000" w:themeColor="text1"/>
        </w:rPr>
        <w:t xml:space="preserve">OSEP will use the </w:t>
      </w:r>
      <w:r w:rsidR="728CDCD0" w:rsidRPr="00393F3E">
        <w:rPr>
          <w:rFonts w:asciiTheme="minorHAnsi" w:eastAsiaTheme="majorEastAsia" w:hAnsiTheme="minorHAnsi" w:cstheme="minorBidi"/>
        </w:rPr>
        <w:t xml:space="preserve">following </w:t>
      </w:r>
      <w:r w:rsidRPr="00393F3E">
        <w:rPr>
          <w:rStyle w:val="normaltextrun"/>
          <w:rFonts w:asciiTheme="minorHAnsi" w:eastAsiaTheme="majorEastAsia" w:hAnsiTheme="minorHAnsi" w:cstheme="minorBidi"/>
          <w:color w:val="000000" w:themeColor="text1"/>
        </w:rPr>
        <w:t xml:space="preserve">criteria to consider which States or local programs (if any) will be selected for staff interviews to discuss Part B </w:t>
      </w:r>
      <w:r w:rsidR="007367A8" w:rsidRPr="00393F3E">
        <w:rPr>
          <w:rStyle w:val="normaltextrun"/>
          <w:rFonts w:asciiTheme="minorHAnsi" w:eastAsiaTheme="majorEastAsia" w:hAnsiTheme="minorHAnsi" w:cstheme="minorBidi"/>
          <w:color w:val="000000" w:themeColor="text1"/>
        </w:rPr>
        <w:t>child find</w:t>
      </w:r>
      <w:r w:rsidR="3ABFA1FE" w:rsidRPr="00393F3E">
        <w:rPr>
          <w:rStyle w:val="normaltextrun"/>
          <w:rFonts w:asciiTheme="minorHAnsi" w:eastAsiaTheme="majorEastAsia" w:hAnsiTheme="minorHAnsi" w:cstheme="minorBidi"/>
          <w:color w:val="000000" w:themeColor="text1"/>
        </w:rPr>
        <w:t>, including but not limited to</w:t>
      </w:r>
      <w:r w:rsidRPr="00393F3E">
        <w:rPr>
          <w:rStyle w:val="normaltextrun"/>
          <w:rFonts w:asciiTheme="minorHAnsi" w:eastAsiaTheme="majorEastAsia" w:hAnsiTheme="minorHAnsi" w:cstheme="minorBidi"/>
          <w:color w:val="000000" w:themeColor="text1"/>
        </w:rPr>
        <w:t>:</w:t>
      </w:r>
    </w:p>
    <w:p w14:paraId="33EE6EB6" w14:textId="35EF09EE" w:rsidR="006F1710" w:rsidRPr="00393F3E" w:rsidRDefault="00AC6A42" w:rsidP="00EE50F1">
      <w:pPr>
        <w:pStyle w:val="paragraph"/>
        <w:numPr>
          <w:ilvl w:val="0"/>
          <w:numId w:val="4"/>
        </w:numPr>
        <w:spacing w:before="60" w:beforeAutospacing="0" w:after="60" w:afterAutospacing="0" w:line="23" w:lineRule="atLeast"/>
        <w:textAlignment w:val="baseline"/>
        <w:rPr>
          <w:rStyle w:val="normaltextrun"/>
          <w:rFonts w:asciiTheme="minorHAnsi" w:hAnsiTheme="minorHAnsi" w:cstheme="minorHAnsi"/>
        </w:rPr>
      </w:pPr>
      <w:r w:rsidRPr="00393F3E">
        <w:rPr>
          <w:rStyle w:val="normaltextrun"/>
          <w:rFonts w:asciiTheme="minorHAnsi" w:eastAsiaTheme="majorEastAsia" w:hAnsiTheme="minorHAnsi" w:cstheme="minorHAnsi"/>
          <w:color w:val="000000"/>
        </w:rPr>
        <w:t>Discovery Phase</w:t>
      </w:r>
      <w:r w:rsidR="00FA3B16" w:rsidRPr="00393F3E">
        <w:rPr>
          <w:rStyle w:val="normaltextrun"/>
          <w:rFonts w:asciiTheme="minorHAnsi" w:eastAsiaTheme="majorEastAsia" w:hAnsiTheme="minorHAnsi" w:cstheme="minorHAnsi"/>
          <w:color w:val="000000"/>
        </w:rPr>
        <w:t xml:space="preserve"> </w:t>
      </w:r>
      <w:r w:rsidR="00FF37EA" w:rsidRPr="00393F3E">
        <w:rPr>
          <w:rStyle w:val="normaltextrun"/>
          <w:rFonts w:asciiTheme="minorHAnsi" w:eastAsiaTheme="majorEastAsia" w:hAnsiTheme="minorHAnsi" w:cstheme="minorHAnsi"/>
          <w:color w:val="000000"/>
        </w:rPr>
        <w:t>document review</w:t>
      </w:r>
      <w:r w:rsidR="00F547C5" w:rsidRPr="00393F3E">
        <w:rPr>
          <w:rStyle w:val="normaltextrun"/>
          <w:rFonts w:asciiTheme="minorHAnsi" w:eastAsiaTheme="majorEastAsia" w:hAnsiTheme="minorHAnsi" w:cstheme="minorHAnsi"/>
          <w:color w:val="000000"/>
        </w:rPr>
        <w:t xml:space="preserve">s, SPP/APR data analysis, and </w:t>
      </w:r>
      <w:r w:rsidR="00DE1F25" w:rsidRPr="00393F3E">
        <w:rPr>
          <w:rStyle w:val="normaltextrun"/>
          <w:rFonts w:asciiTheme="minorHAnsi" w:eastAsiaTheme="majorEastAsia" w:hAnsiTheme="minorHAnsi" w:cstheme="minorHAnsi"/>
          <w:color w:val="000000"/>
        </w:rPr>
        <w:t xml:space="preserve">IDEA </w:t>
      </w:r>
      <w:r w:rsidR="00F547C5" w:rsidRPr="00393F3E">
        <w:rPr>
          <w:rStyle w:val="normaltextrun"/>
          <w:rFonts w:asciiTheme="minorHAnsi" w:eastAsiaTheme="majorEastAsia" w:hAnsiTheme="minorHAnsi" w:cstheme="minorHAnsi"/>
          <w:color w:val="000000"/>
        </w:rPr>
        <w:t>Grant</w:t>
      </w:r>
      <w:r w:rsidR="00091BA0" w:rsidRPr="00393F3E">
        <w:rPr>
          <w:rStyle w:val="normaltextrun"/>
          <w:rFonts w:asciiTheme="minorHAnsi" w:eastAsiaTheme="majorEastAsia" w:hAnsiTheme="minorHAnsi" w:cstheme="minorHAnsi"/>
          <w:color w:val="000000"/>
        </w:rPr>
        <w:t xml:space="preserve"> Application</w:t>
      </w:r>
      <w:r w:rsidR="00F547C5" w:rsidRPr="00393F3E">
        <w:rPr>
          <w:rStyle w:val="normaltextrun"/>
          <w:rFonts w:asciiTheme="minorHAnsi" w:eastAsiaTheme="majorEastAsia" w:hAnsiTheme="minorHAnsi" w:cstheme="minorHAnsi"/>
          <w:color w:val="000000"/>
        </w:rPr>
        <w:t xml:space="preserve"> reviews </w:t>
      </w:r>
      <w:r w:rsidR="00A075C2" w:rsidRPr="00393F3E">
        <w:rPr>
          <w:rStyle w:val="normaltextrun"/>
          <w:rFonts w:asciiTheme="minorHAnsi" w:eastAsiaTheme="majorEastAsia" w:hAnsiTheme="minorHAnsi" w:cstheme="minorHAnsi"/>
          <w:color w:val="000000"/>
        </w:rPr>
        <w:t xml:space="preserve">that </w:t>
      </w:r>
      <w:r w:rsidR="00F547C5" w:rsidRPr="00393F3E">
        <w:rPr>
          <w:rStyle w:val="normaltextrun"/>
          <w:rFonts w:asciiTheme="minorHAnsi" w:eastAsiaTheme="majorEastAsia" w:hAnsiTheme="minorHAnsi" w:cstheme="minorHAnsi"/>
          <w:color w:val="000000"/>
        </w:rPr>
        <w:t>have</w:t>
      </w:r>
      <w:r w:rsidR="00555EA4" w:rsidRPr="00393F3E">
        <w:rPr>
          <w:rStyle w:val="normaltextrun"/>
          <w:rFonts w:asciiTheme="minorHAnsi" w:eastAsiaTheme="majorEastAsia" w:hAnsiTheme="minorHAnsi" w:cstheme="minorHAnsi"/>
          <w:color w:val="000000"/>
        </w:rPr>
        <w:t xml:space="preserve"> </w:t>
      </w:r>
      <w:r w:rsidR="00FA3B16" w:rsidRPr="00393F3E">
        <w:rPr>
          <w:rStyle w:val="normaltextrun"/>
          <w:rFonts w:asciiTheme="minorHAnsi" w:eastAsiaTheme="majorEastAsia" w:hAnsiTheme="minorHAnsi" w:cstheme="minorHAnsi"/>
          <w:color w:val="000000"/>
        </w:rPr>
        <w:t>demonstrat</w:t>
      </w:r>
      <w:r w:rsidR="00F547C5" w:rsidRPr="00393F3E">
        <w:rPr>
          <w:rStyle w:val="normaltextrun"/>
          <w:rFonts w:asciiTheme="minorHAnsi" w:eastAsiaTheme="majorEastAsia" w:hAnsiTheme="minorHAnsi" w:cstheme="minorHAnsi"/>
          <w:color w:val="000000"/>
        </w:rPr>
        <w:t>ed</w:t>
      </w:r>
      <w:r w:rsidR="00FA3B16" w:rsidRPr="00393F3E">
        <w:rPr>
          <w:rStyle w:val="normaltextrun"/>
          <w:rFonts w:asciiTheme="minorHAnsi" w:eastAsiaTheme="majorEastAsia" w:hAnsiTheme="minorHAnsi" w:cstheme="minorHAnsi"/>
          <w:color w:val="000000"/>
        </w:rPr>
        <w:t xml:space="preserve"> a concern with policies and procedures</w:t>
      </w:r>
      <w:r w:rsidR="00FE77BB" w:rsidRPr="00393F3E">
        <w:rPr>
          <w:rStyle w:val="normaltextrun"/>
          <w:rFonts w:asciiTheme="minorHAnsi" w:eastAsiaTheme="majorEastAsia" w:hAnsiTheme="minorHAnsi" w:cstheme="minorHAnsi"/>
          <w:color w:val="000000"/>
        </w:rPr>
        <w:t xml:space="preserve"> being in place</w:t>
      </w:r>
      <w:r w:rsidR="007F1781" w:rsidRPr="00393F3E">
        <w:rPr>
          <w:rStyle w:val="normaltextrun"/>
          <w:rFonts w:asciiTheme="minorHAnsi" w:eastAsiaTheme="majorEastAsia" w:hAnsiTheme="minorHAnsi" w:cstheme="minorHAnsi"/>
          <w:color w:val="000000"/>
        </w:rPr>
        <w:t xml:space="preserve"> and or being implemented</w:t>
      </w:r>
      <w:r w:rsidR="00420BCC" w:rsidRPr="00393F3E">
        <w:rPr>
          <w:rStyle w:val="normaltextrun"/>
          <w:rFonts w:asciiTheme="minorHAnsi" w:eastAsiaTheme="majorEastAsia" w:hAnsiTheme="minorHAnsi" w:cstheme="minorHAnsi"/>
          <w:color w:val="000000"/>
        </w:rPr>
        <w:t xml:space="preserve"> in </w:t>
      </w:r>
      <w:r w:rsidR="003A69B9" w:rsidRPr="00393F3E">
        <w:rPr>
          <w:rStyle w:val="normaltextrun"/>
          <w:rFonts w:asciiTheme="minorHAnsi" w:eastAsiaTheme="majorEastAsia" w:hAnsiTheme="minorHAnsi" w:cstheme="minorHAnsi"/>
          <w:color w:val="000000"/>
        </w:rPr>
        <w:t>accordance</w:t>
      </w:r>
      <w:r w:rsidR="00420BCC" w:rsidRPr="00393F3E">
        <w:rPr>
          <w:rStyle w:val="normaltextrun"/>
          <w:rFonts w:asciiTheme="minorHAnsi" w:eastAsiaTheme="majorEastAsia" w:hAnsiTheme="minorHAnsi" w:cstheme="minorHAnsi"/>
          <w:color w:val="000000"/>
        </w:rPr>
        <w:t xml:space="preserve"> with IDEA</w:t>
      </w:r>
      <w:r w:rsidR="007F1781" w:rsidRPr="00393F3E">
        <w:rPr>
          <w:rStyle w:val="normaltextrun"/>
          <w:rFonts w:asciiTheme="minorHAnsi" w:eastAsiaTheme="majorEastAsia" w:hAnsiTheme="minorHAnsi" w:cstheme="minorHAnsi"/>
          <w:color w:val="000000"/>
        </w:rPr>
        <w:t>.</w:t>
      </w:r>
    </w:p>
    <w:p w14:paraId="451776E9" w14:textId="1FFF506D" w:rsidR="00E05C02" w:rsidRPr="00393F3E" w:rsidRDefault="00F547C5" w:rsidP="00EE50F1">
      <w:pPr>
        <w:pStyle w:val="paragraph"/>
        <w:numPr>
          <w:ilvl w:val="0"/>
          <w:numId w:val="4"/>
        </w:numPr>
        <w:spacing w:before="60" w:beforeAutospacing="0" w:after="60" w:afterAutospacing="0" w:line="23" w:lineRule="atLeast"/>
        <w:textAlignment w:val="baseline"/>
        <w:rPr>
          <w:rStyle w:val="normaltextrun"/>
          <w:rFonts w:asciiTheme="minorHAnsi" w:hAnsiTheme="minorHAnsi" w:cstheme="minorHAnsi"/>
        </w:rPr>
      </w:pPr>
      <w:r w:rsidRPr="00393F3E">
        <w:rPr>
          <w:rFonts w:asciiTheme="minorHAnsi" w:eastAsiaTheme="majorEastAsia" w:hAnsiTheme="minorHAnsi" w:cstheme="minorHAnsi"/>
        </w:rPr>
        <w:t xml:space="preserve">Analysis of the State’s SPP/APR data – such as whether there are any outliers in the State’s local performance data (e.g., high or low, rural or urban) that may have impacted APR data, specifically </w:t>
      </w:r>
      <w:r w:rsidRPr="00393F3E">
        <w:rPr>
          <w:rStyle w:val="eop"/>
          <w:rFonts w:asciiTheme="minorHAnsi" w:hAnsiTheme="minorHAnsi" w:cstheme="minorHAnsi"/>
          <w:color w:val="000000" w:themeColor="text1"/>
        </w:rPr>
        <w:t>Indicators B9, B10, B11, B12</w:t>
      </w:r>
      <w:r w:rsidRPr="00393F3E">
        <w:rPr>
          <w:rStyle w:val="normaltextrun"/>
          <w:rFonts w:asciiTheme="minorHAnsi" w:eastAsiaTheme="majorEastAsia" w:hAnsiTheme="minorHAnsi" w:cstheme="minorHAnsi"/>
          <w:color w:val="000000" w:themeColor="text1"/>
        </w:rPr>
        <w:t xml:space="preserve">APR Determination of NA and/or NI for </w:t>
      </w:r>
      <w:r w:rsidR="00C834E1" w:rsidRPr="00393F3E">
        <w:rPr>
          <w:rStyle w:val="normaltextrun"/>
          <w:rFonts w:asciiTheme="minorHAnsi" w:eastAsiaTheme="majorEastAsia" w:hAnsiTheme="minorHAnsi" w:cstheme="minorHAnsi"/>
          <w:color w:val="000000" w:themeColor="text1"/>
        </w:rPr>
        <w:t xml:space="preserve">the </w:t>
      </w:r>
      <w:r w:rsidRPr="00393F3E">
        <w:rPr>
          <w:rStyle w:val="normaltextrun"/>
          <w:rFonts w:asciiTheme="minorHAnsi" w:eastAsiaTheme="majorEastAsia" w:hAnsiTheme="minorHAnsi" w:cstheme="minorHAnsi"/>
          <w:color w:val="000000" w:themeColor="text1"/>
        </w:rPr>
        <w:t xml:space="preserve">last three </w:t>
      </w:r>
      <w:proofErr w:type="gramStart"/>
      <w:r w:rsidRPr="00393F3E">
        <w:rPr>
          <w:rStyle w:val="normaltextrun"/>
          <w:rFonts w:asciiTheme="minorHAnsi" w:eastAsiaTheme="majorEastAsia" w:hAnsiTheme="minorHAnsi" w:cstheme="minorHAnsi"/>
          <w:color w:val="000000" w:themeColor="text1"/>
        </w:rPr>
        <w:t>years</w:t>
      </w:r>
      <w:proofErr w:type="gramEnd"/>
    </w:p>
    <w:p w14:paraId="11D5C64B" w14:textId="77777777" w:rsidR="004C7764" w:rsidRPr="004C7764" w:rsidRDefault="00F547C5" w:rsidP="00EE50F1">
      <w:pPr>
        <w:pStyle w:val="paragraph"/>
        <w:numPr>
          <w:ilvl w:val="0"/>
          <w:numId w:val="4"/>
        </w:numPr>
        <w:spacing w:before="60" w:beforeAutospacing="0" w:after="60" w:afterAutospacing="0" w:line="23" w:lineRule="atLeast"/>
        <w:textAlignment w:val="baseline"/>
        <w:rPr>
          <w:rStyle w:val="normaltextrun"/>
          <w:rFonts w:asciiTheme="minorHAnsi" w:eastAsiaTheme="minorEastAsia" w:hAnsiTheme="minorHAnsi" w:cstheme="minorHAnsi"/>
        </w:rPr>
      </w:pPr>
      <w:r w:rsidRPr="00393F3E">
        <w:rPr>
          <w:rStyle w:val="normaltextrun"/>
          <w:rFonts w:asciiTheme="minorHAnsi" w:eastAsiaTheme="majorEastAsia" w:hAnsiTheme="minorHAnsi" w:cstheme="minorHAnsi"/>
        </w:rPr>
        <w:t>State or local</w:t>
      </w:r>
      <w:r w:rsidR="00EE50F1" w:rsidRPr="00393F3E">
        <w:rPr>
          <w:rStyle w:val="normaltextrun"/>
          <w:rFonts w:asciiTheme="minorHAnsi" w:eastAsiaTheme="majorEastAsia" w:hAnsiTheme="minorHAnsi" w:cstheme="minorHAnsi"/>
        </w:rPr>
        <w:t xml:space="preserve"> </w:t>
      </w:r>
      <w:r w:rsidRPr="00393F3E">
        <w:rPr>
          <w:rStyle w:val="normaltextrun"/>
          <w:rFonts w:asciiTheme="minorHAnsi" w:eastAsiaTheme="majorEastAsia" w:hAnsiTheme="minorHAnsi" w:cstheme="minorHAnsi"/>
        </w:rPr>
        <w:t xml:space="preserve">issues </w:t>
      </w:r>
      <w:r w:rsidR="00667050" w:rsidRPr="00393F3E">
        <w:rPr>
          <w:rStyle w:val="normaltextrun"/>
          <w:rFonts w:asciiTheme="minorHAnsi" w:eastAsiaTheme="majorEastAsia" w:hAnsiTheme="minorHAnsi" w:cstheme="minorHAnsi"/>
        </w:rPr>
        <w:t>related to child find</w:t>
      </w:r>
      <w:r w:rsidR="00971FDF" w:rsidRPr="00393F3E">
        <w:rPr>
          <w:rStyle w:val="normaltextrun"/>
          <w:rFonts w:asciiTheme="minorHAnsi" w:eastAsiaTheme="majorEastAsia" w:hAnsiTheme="minorHAnsi" w:cstheme="minorHAnsi"/>
        </w:rPr>
        <w:t xml:space="preserve"> </w:t>
      </w:r>
      <w:r w:rsidRPr="00393F3E">
        <w:rPr>
          <w:rStyle w:val="normaltextrun"/>
          <w:rFonts w:asciiTheme="minorHAnsi" w:eastAsiaTheme="majorEastAsia" w:hAnsiTheme="minorHAnsi" w:cstheme="minorHAnsi"/>
        </w:rPr>
        <w:t xml:space="preserve">raised in the </w:t>
      </w:r>
      <w:proofErr w:type="gramStart"/>
      <w:r w:rsidRPr="00393F3E">
        <w:rPr>
          <w:rStyle w:val="normaltextrun"/>
          <w:rFonts w:asciiTheme="minorHAnsi" w:eastAsiaTheme="majorEastAsia" w:hAnsiTheme="minorHAnsi" w:cstheme="minorHAnsi"/>
        </w:rPr>
        <w:t>media</w:t>
      </w:r>
      <w:proofErr w:type="gramEnd"/>
      <w:r w:rsidRPr="00393F3E">
        <w:rPr>
          <w:rStyle w:val="normaltextrun"/>
          <w:rFonts w:asciiTheme="minorHAnsi" w:eastAsiaTheme="majorEastAsia" w:hAnsiTheme="minorHAnsi" w:cstheme="minorHAnsi"/>
        </w:rPr>
        <w:t xml:space="preserve"> </w:t>
      </w:r>
    </w:p>
    <w:p w14:paraId="57F4DC7A" w14:textId="0EBAAE4C" w:rsidR="006F1710" w:rsidRPr="00393F3E" w:rsidRDefault="00210F1A" w:rsidP="00EE50F1">
      <w:pPr>
        <w:pStyle w:val="paragraph"/>
        <w:numPr>
          <w:ilvl w:val="0"/>
          <w:numId w:val="4"/>
        </w:numPr>
        <w:spacing w:before="60" w:beforeAutospacing="0" w:after="60" w:afterAutospacing="0" w:line="23" w:lineRule="atLeast"/>
        <w:textAlignment w:val="baseline"/>
        <w:rPr>
          <w:rStyle w:val="eop"/>
          <w:rFonts w:asciiTheme="minorHAnsi" w:eastAsiaTheme="minorEastAsia" w:hAnsiTheme="minorHAnsi" w:cstheme="minorHAnsi"/>
        </w:rPr>
      </w:pPr>
      <w:r w:rsidRPr="00393F3E">
        <w:rPr>
          <w:rStyle w:val="eop"/>
          <w:rFonts w:asciiTheme="minorHAnsi" w:hAnsiTheme="minorHAnsi" w:cstheme="minorHAnsi"/>
        </w:rPr>
        <w:t xml:space="preserve">State or local special education issues related to child find raised by other </w:t>
      </w:r>
      <w:proofErr w:type="gramStart"/>
      <w:r w:rsidR="000C00C0" w:rsidRPr="00393F3E">
        <w:rPr>
          <w:rStyle w:val="eop"/>
          <w:rFonts w:asciiTheme="minorHAnsi" w:hAnsiTheme="minorHAnsi" w:cstheme="minorHAnsi"/>
        </w:rPr>
        <w:t>agencies</w:t>
      </w:r>
      <w:proofErr w:type="gramEnd"/>
    </w:p>
    <w:p w14:paraId="208797CB" w14:textId="77777777" w:rsidR="0093680C" w:rsidRPr="00393F3E" w:rsidRDefault="00F547C5" w:rsidP="00EE50F1">
      <w:pPr>
        <w:pStyle w:val="paragraph"/>
        <w:numPr>
          <w:ilvl w:val="0"/>
          <w:numId w:val="4"/>
        </w:numPr>
        <w:spacing w:before="60" w:beforeAutospacing="0" w:after="60" w:afterAutospacing="0" w:line="23" w:lineRule="atLeast"/>
        <w:textAlignment w:val="baseline"/>
        <w:rPr>
          <w:rStyle w:val="eop"/>
          <w:rFonts w:asciiTheme="minorHAnsi" w:hAnsiTheme="minorHAnsi" w:cstheme="minorHAnsi"/>
        </w:rPr>
      </w:pPr>
      <w:r w:rsidRPr="00393F3E">
        <w:rPr>
          <w:rStyle w:val="normaltextrun"/>
          <w:rFonts w:asciiTheme="minorHAnsi" w:eastAsiaTheme="majorEastAsia" w:hAnsiTheme="minorHAnsi" w:cstheme="minorHAnsi"/>
        </w:rPr>
        <w:lastRenderedPageBreak/>
        <w:t>Specific Conditions</w:t>
      </w:r>
      <w:r w:rsidRPr="00393F3E">
        <w:rPr>
          <w:rStyle w:val="eop"/>
          <w:rFonts w:asciiTheme="minorHAnsi" w:hAnsiTheme="minorHAnsi" w:cstheme="minorHAnsi"/>
        </w:rPr>
        <w:t> on the State’s IDEA gran</w:t>
      </w:r>
      <w:r w:rsidR="0093680C" w:rsidRPr="00393F3E">
        <w:rPr>
          <w:rStyle w:val="eop"/>
          <w:rFonts w:asciiTheme="minorHAnsi" w:hAnsiTheme="minorHAnsi" w:cstheme="minorHAnsi"/>
        </w:rPr>
        <w:t>t</w:t>
      </w:r>
    </w:p>
    <w:p w14:paraId="1FADA785" w14:textId="77777777" w:rsidR="00251EF2" w:rsidRPr="00393F3E" w:rsidRDefault="4DE07F29" w:rsidP="00EE50F1">
      <w:pPr>
        <w:pStyle w:val="paragraph"/>
        <w:numPr>
          <w:ilvl w:val="0"/>
          <w:numId w:val="4"/>
        </w:numPr>
        <w:spacing w:before="60" w:beforeAutospacing="0" w:after="60" w:afterAutospacing="0" w:line="23" w:lineRule="atLeast"/>
        <w:textAlignment w:val="baseline"/>
        <w:rPr>
          <w:rStyle w:val="eop"/>
          <w:rFonts w:asciiTheme="minorHAnsi" w:eastAsiaTheme="minorEastAsia" w:hAnsiTheme="minorHAnsi" w:cstheme="minorHAnsi"/>
        </w:rPr>
      </w:pPr>
      <w:r w:rsidRPr="00393F3E">
        <w:rPr>
          <w:rStyle w:val="eop"/>
          <w:rFonts w:asciiTheme="minorHAnsi" w:hAnsiTheme="minorHAnsi" w:cstheme="minorHAnsi"/>
        </w:rPr>
        <w:t>Customer Service calls to OSEP</w:t>
      </w:r>
    </w:p>
    <w:p w14:paraId="71B07FF9" w14:textId="77777777" w:rsidR="00251EF2" w:rsidRPr="00393F3E" w:rsidRDefault="00A03AFF" w:rsidP="00EE50F1">
      <w:pPr>
        <w:pStyle w:val="paragraph"/>
        <w:numPr>
          <w:ilvl w:val="0"/>
          <w:numId w:val="34"/>
        </w:numPr>
        <w:spacing w:before="60" w:beforeAutospacing="0" w:after="60" w:afterAutospacing="0" w:line="23" w:lineRule="atLeast"/>
        <w:textAlignment w:val="baseline"/>
        <w:rPr>
          <w:rStyle w:val="normaltextrun"/>
          <w:rFonts w:asciiTheme="minorHAnsi" w:hAnsiTheme="minorHAnsi" w:cstheme="minorHAnsi"/>
        </w:rPr>
      </w:pPr>
      <w:r w:rsidRPr="00393F3E">
        <w:rPr>
          <w:rFonts w:asciiTheme="minorHAnsi" w:eastAsiaTheme="majorEastAsia" w:hAnsiTheme="minorHAnsi" w:cstheme="minorHAnsi"/>
        </w:rPr>
        <w:t>Evaluat</w:t>
      </w:r>
      <w:r w:rsidR="003B3A0D" w:rsidRPr="00393F3E">
        <w:rPr>
          <w:rFonts w:asciiTheme="minorHAnsi" w:eastAsiaTheme="majorEastAsia" w:hAnsiTheme="minorHAnsi" w:cstheme="minorHAnsi"/>
        </w:rPr>
        <w:t>ion of</w:t>
      </w:r>
      <w:r w:rsidRPr="00393F3E">
        <w:rPr>
          <w:rFonts w:asciiTheme="minorHAnsi" w:eastAsiaTheme="majorEastAsia" w:hAnsiTheme="minorHAnsi" w:cstheme="minorHAnsi"/>
        </w:rPr>
        <w:t xml:space="preserve"> LEA size and breakdown of caseloads and number of children </w:t>
      </w:r>
      <w:proofErr w:type="gramStart"/>
      <w:r w:rsidRPr="00393F3E">
        <w:rPr>
          <w:rFonts w:asciiTheme="minorHAnsi" w:eastAsiaTheme="majorEastAsia" w:hAnsiTheme="minorHAnsi" w:cstheme="minorHAnsi"/>
        </w:rPr>
        <w:t>served</w:t>
      </w:r>
      <w:proofErr w:type="gramEnd"/>
    </w:p>
    <w:p w14:paraId="6D764262" w14:textId="71555526" w:rsidR="0026197A" w:rsidRPr="00393F3E" w:rsidRDefault="0026197A" w:rsidP="00EE50F1">
      <w:pPr>
        <w:pStyle w:val="paragraph"/>
        <w:numPr>
          <w:ilvl w:val="0"/>
          <w:numId w:val="34"/>
        </w:numPr>
        <w:spacing w:before="60" w:beforeAutospacing="0" w:after="60" w:afterAutospacing="0" w:line="23" w:lineRule="atLeast"/>
        <w:textAlignment w:val="baseline"/>
        <w:rPr>
          <w:rFonts w:asciiTheme="minorHAnsi" w:hAnsiTheme="minorHAnsi" w:cstheme="minorHAnsi"/>
        </w:rPr>
      </w:pPr>
      <w:r w:rsidRPr="00393F3E">
        <w:rPr>
          <w:rStyle w:val="normaltextrun"/>
          <w:rFonts w:asciiTheme="minorHAnsi" w:eastAsiaTheme="majorEastAsia" w:hAnsiTheme="minorHAnsi" w:cstheme="minorHAnsi"/>
        </w:rPr>
        <w:t>Section 618 Data</w:t>
      </w:r>
      <w:r w:rsidRPr="00393F3E">
        <w:rPr>
          <w:rStyle w:val="eop"/>
          <w:rFonts w:asciiTheme="minorHAnsi" w:hAnsiTheme="minorHAnsi" w:cstheme="minorHAnsi"/>
        </w:rPr>
        <w:t> </w:t>
      </w:r>
    </w:p>
    <w:p w14:paraId="712C1EA9" w14:textId="4CEEC273" w:rsidR="00FA3B16" w:rsidRPr="00393F3E" w:rsidRDefault="00000000" w:rsidP="00EE50F1">
      <w:pPr>
        <w:pStyle w:val="paragraph"/>
        <w:numPr>
          <w:ilvl w:val="1"/>
          <w:numId w:val="35"/>
        </w:numPr>
        <w:spacing w:before="60" w:beforeAutospacing="0" w:after="60" w:afterAutospacing="0" w:line="23" w:lineRule="atLeast"/>
        <w:textAlignment w:val="baseline"/>
        <w:rPr>
          <w:rStyle w:val="eop"/>
          <w:rFonts w:asciiTheme="minorHAnsi" w:hAnsiTheme="minorHAnsi" w:cstheme="minorHAnsi"/>
          <w:color w:val="000000" w:themeColor="text1"/>
        </w:rPr>
      </w:pPr>
      <w:hyperlink r:id="rId12" w:history="1">
        <w:r w:rsidR="79C169B8" w:rsidRPr="00393F3E">
          <w:rPr>
            <w:rStyle w:val="Hyperlink"/>
            <w:rFonts w:asciiTheme="minorHAnsi" w:hAnsiTheme="minorHAnsi" w:cstheme="minorHAnsi"/>
          </w:rPr>
          <w:t xml:space="preserve">Child Count and </w:t>
        </w:r>
        <w:r w:rsidR="008461D9" w:rsidRPr="00393F3E">
          <w:rPr>
            <w:rStyle w:val="Hyperlink"/>
            <w:rFonts w:asciiTheme="minorHAnsi" w:eastAsiaTheme="majorEastAsia" w:hAnsiTheme="minorHAnsi" w:cstheme="minorHAnsi"/>
          </w:rPr>
          <w:t>Educational Environments</w:t>
        </w:r>
        <w:r w:rsidR="4C289192" w:rsidRPr="00393F3E">
          <w:rPr>
            <w:rStyle w:val="Hyperlink"/>
            <w:rFonts w:asciiTheme="minorHAnsi" w:hAnsiTheme="minorHAnsi" w:cstheme="minorHAnsi"/>
          </w:rPr>
          <w:t> </w:t>
        </w:r>
      </w:hyperlink>
    </w:p>
    <w:p w14:paraId="02138759" w14:textId="77777777" w:rsidR="00992B6E" w:rsidRPr="00393F3E" w:rsidRDefault="2AFE1025" w:rsidP="00EE50F1">
      <w:pPr>
        <w:pStyle w:val="paragraph"/>
        <w:numPr>
          <w:ilvl w:val="0"/>
          <w:numId w:val="4"/>
        </w:numPr>
        <w:spacing w:before="60" w:beforeAutospacing="0" w:after="60" w:afterAutospacing="0" w:line="23" w:lineRule="atLeast"/>
        <w:textAlignment w:val="baseline"/>
        <w:rPr>
          <w:rStyle w:val="eop"/>
          <w:rFonts w:asciiTheme="minorHAnsi" w:hAnsiTheme="minorHAnsi" w:cstheme="minorHAnsi"/>
        </w:rPr>
      </w:pPr>
      <w:r w:rsidRPr="00393F3E">
        <w:rPr>
          <w:rStyle w:val="normaltextrun"/>
          <w:rFonts w:asciiTheme="minorHAnsi" w:eastAsiaTheme="majorEastAsia" w:hAnsiTheme="minorHAnsi" w:cstheme="minorHAnsi"/>
        </w:rPr>
        <w:t>Additional data points (</w:t>
      </w:r>
      <w:r w:rsidR="43614B04" w:rsidRPr="00393F3E">
        <w:rPr>
          <w:rStyle w:val="normaltextrun"/>
          <w:rFonts w:asciiTheme="minorHAnsi" w:eastAsiaTheme="majorEastAsia" w:hAnsiTheme="minorHAnsi" w:cstheme="minorHAnsi"/>
        </w:rPr>
        <w:t xml:space="preserve">e.g., </w:t>
      </w:r>
      <w:hyperlink r:id="rId13">
        <w:r w:rsidRPr="00393F3E">
          <w:rPr>
            <w:rStyle w:val="normaltextrun"/>
            <w:rFonts w:asciiTheme="minorHAnsi" w:eastAsiaTheme="majorEastAsia" w:hAnsiTheme="minorHAnsi" w:cstheme="minorHAnsi"/>
            <w:color w:val="0563C1"/>
            <w:u w:val="single"/>
          </w:rPr>
          <w:t>OSEP Fast Facts</w:t>
        </w:r>
      </w:hyperlink>
      <w:r w:rsidRPr="00393F3E">
        <w:rPr>
          <w:rStyle w:val="normaltextrun"/>
          <w:rFonts w:asciiTheme="minorHAnsi" w:eastAsiaTheme="majorEastAsia" w:hAnsiTheme="minorHAnsi" w:cstheme="minorHAnsi"/>
        </w:rPr>
        <w:t>)</w:t>
      </w:r>
    </w:p>
    <w:p w14:paraId="28A49083" w14:textId="0A5C0751" w:rsidR="00FD2F3F" w:rsidRPr="00393F3E" w:rsidRDefault="00986841" w:rsidP="00EE50F1">
      <w:pPr>
        <w:pStyle w:val="paragraph"/>
        <w:numPr>
          <w:ilvl w:val="0"/>
          <w:numId w:val="4"/>
        </w:numPr>
        <w:spacing w:before="60" w:beforeAutospacing="0" w:after="60" w:afterAutospacing="0" w:line="23" w:lineRule="atLeast"/>
        <w:textAlignment w:val="baseline"/>
        <w:rPr>
          <w:rFonts w:asciiTheme="minorHAnsi" w:hAnsiTheme="minorHAnsi" w:cstheme="minorHAnsi"/>
        </w:rPr>
      </w:pPr>
      <w:r w:rsidRPr="00393F3E">
        <w:rPr>
          <w:rFonts w:asciiTheme="minorHAnsi" w:eastAsiaTheme="majorEastAsia" w:hAnsiTheme="minorHAnsi" w:cstheme="minorHAnsi"/>
        </w:rPr>
        <w:t xml:space="preserve">Divergent </w:t>
      </w:r>
      <w:proofErr w:type="gramStart"/>
      <w:r w:rsidRPr="00393F3E">
        <w:rPr>
          <w:rFonts w:asciiTheme="minorHAnsi" w:eastAsiaTheme="majorEastAsia" w:hAnsiTheme="minorHAnsi" w:cstheme="minorHAnsi"/>
        </w:rPr>
        <w:t>child</w:t>
      </w:r>
      <w:proofErr w:type="gramEnd"/>
      <w:r w:rsidRPr="00393F3E">
        <w:rPr>
          <w:rFonts w:asciiTheme="minorHAnsi" w:eastAsiaTheme="majorEastAsia" w:hAnsiTheme="minorHAnsi" w:cstheme="minorHAnsi"/>
        </w:rPr>
        <w:t xml:space="preserve"> find rates in different g</w:t>
      </w:r>
      <w:r w:rsidR="00B93577" w:rsidRPr="00393F3E">
        <w:rPr>
          <w:rFonts w:asciiTheme="minorHAnsi" w:eastAsiaTheme="majorEastAsia" w:hAnsiTheme="minorHAnsi" w:cstheme="minorHAnsi"/>
        </w:rPr>
        <w:t>eographic</w:t>
      </w:r>
      <w:r w:rsidR="00A973D1" w:rsidRPr="00393F3E">
        <w:rPr>
          <w:rFonts w:asciiTheme="minorHAnsi" w:eastAsiaTheme="majorEastAsia" w:hAnsiTheme="minorHAnsi" w:cstheme="minorHAnsi"/>
        </w:rPr>
        <w:t xml:space="preserve"> areas</w:t>
      </w:r>
      <w:r w:rsidR="00B93577" w:rsidRPr="00393F3E">
        <w:rPr>
          <w:rFonts w:asciiTheme="minorHAnsi" w:eastAsiaTheme="majorEastAsia" w:hAnsiTheme="minorHAnsi" w:cstheme="minorHAnsi"/>
        </w:rPr>
        <w:t xml:space="preserve"> </w:t>
      </w:r>
    </w:p>
    <w:p w14:paraId="71FFC001" w14:textId="07915C49" w:rsidR="00992B6E" w:rsidRPr="00393F3E" w:rsidRDefault="00FA2853" w:rsidP="00EE50F1">
      <w:pPr>
        <w:pStyle w:val="paragraph"/>
        <w:numPr>
          <w:ilvl w:val="0"/>
          <w:numId w:val="4"/>
        </w:numPr>
        <w:spacing w:before="60" w:beforeAutospacing="0" w:after="60" w:afterAutospacing="0" w:line="23" w:lineRule="atLeast"/>
        <w:textAlignment w:val="baseline"/>
        <w:rPr>
          <w:rFonts w:asciiTheme="minorHAnsi" w:hAnsiTheme="minorHAnsi" w:cstheme="minorHAnsi"/>
        </w:rPr>
      </w:pPr>
      <w:r w:rsidRPr="00393F3E">
        <w:rPr>
          <w:rFonts w:asciiTheme="minorHAnsi" w:eastAsiaTheme="majorEastAsia" w:hAnsiTheme="minorHAnsi" w:cstheme="minorHAnsi"/>
        </w:rPr>
        <w:t xml:space="preserve">Geographic, </w:t>
      </w:r>
      <w:r w:rsidR="00B93577" w:rsidRPr="00393F3E">
        <w:rPr>
          <w:rFonts w:asciiTheme="minorHAnsi" w:eastAsiaTheme="majorEastAsia" w:hAnsiTheme="minorHAnsi" w:cstheme="minorHAnsi"/>
        </w:rPr>
        <w:t>economic</w:t>
      </w:r>
      <w:r w:rsidR="006D6F3F" w:rsidRPr="00393F3E">
        <w:rPr>
          <w:rFonts w:asciiTheme="minorHAnsi" w:eastAsiaTheme="majorEastAsia" w:hAnsiTheme="minorHAnsi" w:cstheme="minorHAnsi"/>
        </w:rPr>
        <w:t>, race,</w:t>
      </w:r>
      <w:r w:rsidR="00B93577" w:rsidRPr="00393F3E">
        <w:rPr>
          <w:rFonts w:asciiTheme="minorHAnsi" w:eastAsiaTheme="majorEastAsia" w:hAnsiTheme="minorHAnsi" w:cstheme="minorHAnsi"/>
        </w:rPr>
        <w:t xml:space="preserve"> ethnicity</w:t>
      </w:r>
      <w:r w:rsidR="006D6F3F" w:rsidRPr="00393F3E">
        <w:rPr>
          <w:rFonts w:asciiTheme="minorHAnsi" w:eastAsiaTheme="majorEastAsia" w:hAnsiTheme="minorHAnsi" w:cstheme="minorHAnsi"/>
        </w:rPr>
        <w:t>, and other</w:t>
      </w:r>
      <w:r w:rsidR="00B93577" w:rsidRPr="00393F3E">
        <w:rPr>
          <w:rFonts w:asciiTheme="minorHAnsi" w:eastAsiaTheme="majorEastAsia" w:hAnsiTheme="minorHAnsi" w:cstheme="minorHAnsi"/>
        </w:rPr>
        <w:t xml:space="preserve"> considerations to ensure equitable distribution </w:t>
      </w:r>
      <w:r w:rsidR="009D2C3E" w:rsidRPr="00393F3E">
        <w:rPr>
          <w:rFonts w:asciiTheme="minorHAnsi" w:eastAsiaTheme="majorEastAsia" w:hAnsiTheme="minorHAnsi" w:cstheme="minorHAnsi"/>
        </w:rPr>
        <w:t>across</w:t>
      </w:r>
      <w:r w:rsidR="00CE485A" w:rsidRPr="00393F3E">
        <w:rPr>
          <w:rFonts w:asciiTheme="minorHAnsi" w:eastAsiaTheme="majorEastAsia" w:hAnsiTheme="minorHAnsi" w:cstheme="minorHAnsi"/>
        </w:rPr>
        <w:t>,</w:t>
      </w:r>
      <w:r w:rsidR="009D2C3E" w:rsidRPr="00393F3E">
        <w:rPr>
          <w:rFonts w:asciiTheme="minorHAnsi" w:eastAsiaTheme="majorEastAsia" w:hAnsiTheme="minorHAnsi" w:cstheme="minorHAnsi"/>
        </w:rPr>
        <w:t xml:space="preserve"> </w:t>
      </w:r>
      <w:r w:rsidR="00B93577" w:rsidRPr="00393F3E">
        <w:rPr>
          <w:rFonts w:asciiTheme="minorHAnsi" w:eastAsiaTheme="majorEastAsia" w:hAnsiTheme="minorHAnsi" w:cstheme="minorHAnsi"/>
        </w:rPr>
        <w:t>and representation of</w:t>
      </w:r>
      <w:r w:rsidR="00CE485A" w:rsidRPr="00393F3E">
        <w:rPr>
          <w:rFonts w:asciiTheme="minorHAnsi" w:eastAsiaTheme="majorEastAsia" w:hAnsiTheme="minorHAnsi" w:cstheme="minorHAnsi"/>
        </w:rPr>
        <w:t>, programs</w:t>
      </w:r>
      <w:r w:rsidR="005578AB" w:rsidRPr="00393F3E">
        <w:rPr>
          <w:rFonts w:asciiTheme="minorHAnsi" w:eastAsiaTheme="majorEastAsia" w:hAnsiTheme="minorHAnsi" w:cstheme="minorHAnsi"/>
        </w:rPr>
        <w:t xml:space="preserve"> in</w:t>
      </w:r>
      <w:r w:rsidR="00B93577" w:rsidRPr="00393F3E">
        <w:rPr>
          <w:rFonts w:asciiTheme="minorHAnsi" w:eastAsiaTheme="majorEastAsia" w:hAnsiTheme="minorHAnsi" w:cstheme="minorHAnsi"/>
        </w:rPr>
        <w:t xml:space="preserve"> the </w:t>
      </w:r>
      <w:proofErr w:type="gramStart"/>
      <w:r w:rsidR="00B93577" w:rsidRPr="00393F3E">
        <w:rPr>
          <w:rFonts w:asciiTheme="minorHAnsi" w:eastAsiaTheme="majorEastAsia" w:hAnsiTheme="minorHAnsi" w:cstheme="minorHAnsi"/>
        </w:rPr>
        <w:t>State</w:t>
      </w:r>
      <w:proofErr w:type="gramEnd"/>
    </w:p>
    <w:p w14:paraId="172ED280" w14:textId="36659487" w:rsidR="00992B6E" w:rsidRPr="00393F3E" w:rsidRDefault="001720B4" w:rsidP="00EE50F1">
      <w:pPr>
        <w:pStyle w:val="paragraph"/>
        <w:numPr>
          <w:ilvl w:val="0"/>
          <w:numId w:val="4"/>
        </w:numPr>
        <w:spacing w:before="60" w:beforeAutospacing="0" w:after="60" w:afterAutospacing="0" w:line="23" w:lineRule="atLeast"/>
        <w:textAlignment w:val="baseline"/>
        <w:rPr>
          <w:rFonts w:asciiTheme="minorHAnsi" w:hAnsiTheme="minorHAnsi" w:cstheme="minorHAnsi"/>
        </w:rPr>
      </w:pPr>
      <w:r w:rsidRPr="00393F3E">
        <w:rPr>
          <w:rStyle w:val="normaltextrun"/>
          <w:rFonts w:asciiTheme="minorHAnsi" w:eastAsiaTheme="majorEastAsia" w:hAnsiTheme="minorHAnsi" w:cstheme="minorHAnsi"/>
        </w:rPr>
        <w:t xml:space="preserve">Publicly </w:t>
      </w:r>
      <w:r w:rsidR="00EA20E7" w:rsidRPr="00393F3E">
        <w:rPr>
          <w:rStyle w:val="normaltextrun"/>
          <w:rFonts w:asciiTheme="minorHAnsi" w:eastAsiaTheme="majorEastAsia" w:hAnsiTheme="minorHAnsi" w:cstheme="minorHAnsi"/>
        </w:rPr>
        <w:t>a</w:t>
      </w:r>
      <w:r w:rsidRPr="00393F3E">
        <w:rPr>
          <w:rStyle w:val="normaltextrun"/>
          <w:rFonts w:asciiTheme="minorHAnsi" w:eastAsiaTheme="majorEastAsia" w:hAnsiTheme="minorHAnsi" w:cstheme="minorHAnsi"/>
        </w:rPr>
        <w:t xml:space="preserve">vailable </w:t>
      </w:r>
      <w:r w:rsidR="00EA20E7" w:rsidRPr="00393F3E">
        <w:rPr>
          <w:rStyle w:val="normaltextrun"/>
          <w:rFonts w:asciiTheme="minorHAnsi" w:eastAsiaTheme="majorEastAsia" w:hAnsiTheme="minorHAnsi" w:cstheme="minorHAnsi"/>
        </w:rPr>
        <w:t>d</w:t>
      </w:r>
      <w:r w:rsidRPr="00393F3E">
        <w:rPr>
          <w:rStyle w:val="normaltextrun"/>
          <w:rFonts w:asciiTheme="minorHAnsi" w:eastAsiaTheme="majorEastAsia" w:hAnsiTheme="minorHAnsi" w:cstheme="minorHAnsi"/>
        </w:rPr>
        <w:t xml:space="preserve">ata </w:t>
      </w:r>
      <w:r w:rsidR="00EA20E7" w:rsidRPr="00393F3E">
        <w:rPr>
          <w:rStyle w:val="normaltextrun"/>
          <w:rFonts w:asciiTheme="minorHAnsi" w:eastAsiaTheme="majorEastAsia" w:hAnsiTheme="minorHAnsi" w:cstheme="minorHAnsi"/>
        </w:rPr>
        <w:t>c</w:t>
      </w:r>
      <w:r w:rsidRPr="00393F3E">
        <w:rPr>
          <w:rStyle w:val="normaltextrun"/>
          <w:rFonts w:asciiTheme="minorHAnsi" w:eastAsiaTheme="majorEastAsia" w:hAnsiTheme="minorHAnsi" w:cstheme="minorHAnsi"/>
        </w:rPr>
        <w:t>ollections:</w:t>
      </w:r>
      <w:r w:rsidRPr="00393F3E">
        <w:rPr>
          <w:rStyle w:val="eop"/>
          <w:rFonts w:asciiTheme="minorHAnsi" w:hAnsiTheme="minorHAnsi" w:cstheme="minorHAnsi"/>
        </w:rPr>
        <w:t> </w:t>
      </w:r>
    </w:p>
    <w:p w14:paraId="3C5A1C27" w14:textId="77777777" w:rsidR="00F972D2" w:rsidRPr="00F972D2" w:rsidRDefault="00000000" w:rsidP="00EE50F1">
      <w:pPr>
        <w:pStyle w:val="paragraph"/>
        <w:numPr>
          <w:ilvl w:val="1"/>
          <w:numId w:val="5"/>
        </w:numPr>
        <w:spacing w:before="60" w:beforeAutospacing="0" w:after="60" w:afterAutospacing="0" w:line="23" w:lineRule="atLeast"/>
        <w:textAlignment w:val="baseline"/>
        <w:rPr>
          <w:rStyle w:val="normaltextrun"/>
          <w:rFonts w:ascii="Calibri" w:hAnsi="Calibri" w:cs="Calibri"/>
          <w:sz w:val="22"/>
          <w:szCs w:val="22"/>
        </w:rPr>
      </w:pPr>
      <w:hyperlink r:id="rId14" w:tgtFrame="_blank" w:history="1">
        <w:r w:rsidR="001720B4" w:rsidRPr="00393F3E">
          <w:rPr>
            <w:rStyle w:val="normaltextrun"/>
            <w:rFonts w:ascii="Calibri" w:eastAsiaTheme="majorEastAsia" w:hAnsi="Calibri" w:cs="Calibri"/>
            <w:color w:val="0563C1"/>
            <w:u w:val="single"/>
          </w:rPr>
          <w:t>Civil Rights Data Collection (ed.gov)</w:t>
        </w:r>
      </w:hyperlink>
    </w:p>
    <w:p w14:paraId="64EC7F86" w14:textId="69AB50B3" w:rsidR="00AD3C24" w:rsidRPr="00746739" w:rsidRDefault="0033712C" w:rsidP="00746739">
      <w:pPr>
        <w:pStyle w:val="Heading1"/>
        <w:rPr>
          <w:sz w:val="36"/>
          <w:szCs w:val="36"/>
        </w:rPr>
      </w:pPr>
      <w:r>
        <w:br w:type="page"/>
      </w:r>
      <w:r w:rsidR="00A345A4" w:rsidRPr="00746739">
        <w:rPr>
          <w:sz w:val="36"/>
          <w:szCs w:val="36"/>
        </w:rPr>
        <w:lastRenderedPageBreak/>
        <w:t>Background/</w:t>
      </w:r>
      <w:r w:rsidR="000260A6" w:rsidRPr="00746739">
        <w:rPr>
          <w:sz w:val="36"/>
          <w:szCs w:val="36"/>
        </w:rPr>
        <w:t>Legal Requirements</w:t>
      </w:r>
    </w:p>
    <w:p w14:paraId="623BEE5E" w14:textId="038DE659" w:rsidR="00F60024" w:rsidRPr="00223D28" w:rsidRDefault="00797A1E" w:rsidP="00223D28">
      <w:pPr>
        <w:pStyle w:val="Heading2"/>
      </w:pPr>
      <w:r w:rsidRPr="00223D28">
        <w:t>C</w:t>
      </w:r>
      <w:r w:rsidR="00223D28">
        <w:t>HILD FIND</w:t>
      </w:r>
    </w:p>
    <w:p w14:paraId="5286B6D6" w14:textId="03F6BD9D" w:rsidR="004D0C54" w:rsidRPr="00986920" w:rsidRDefault="008F2A46" w:rsidP="00317607">
      <w:pPr>
        <w:pStyle w:val="FootnoteText"/>
        <w:spacing w:after="120" w:line="23" w:lineRule="atLeast"/>
        <w:rPr>
          <w:sz w:val="22"/>
        </w:rPr>
      </w:pPr>
      <w:r>
        <w:rPr>
          <w:sz w:val="22"/>
          <w:szCs w:val="22"/>
        </w:rPr>
        <w:t>SEAs</w:t>
      </w:r>
      <w:r w:rsidRPr="660F311D">
        <w:rPr>
          <w:sz w:val="22"/>
          <w:szCs w:val="22"/>
        </w:rPr>
        <w:t xml:space="preserve"> </w:t>
      </w:r>
      <w:r w:rsidR="00AD3C24" w:rsidRPr="660F311D">
        <w:rPr>
          <w:sz w:val="22"/>
          <w:szCs w:val="22"/>
        </w:rPr>
        <w:t xml:space="preserve">and LEAs are responsible for carrying out </w:t>
      </w:r>
      <w:r w:rsidR="007367A8">
        <w:rPr>
          <w:sz w:val="22"/>
          <w:szCs w:val="22"/>
        </w:rPr>
        <w:t>child find</w:t>
      </w:r>
      <w:r w:rsidR="00AD3C24" w:rsidRPr="660F311D">
        <w:rPr>
          <w:sz w:val="22"/>
          <w:szCs w:val="22"/>
        </w:rPr>
        <w:t xml:space="preserve"> </w:t>
      </w:r>
      <w:r w:rsidR="00E36311" w:rsidRPr="660F311D">
        <w:rPr>
          <w:sz w:val="22"/>
          <w:szCs w:val="22"/>
        </w:rPr>
        <w:t>requirements for</w:t>
      </w:r>
      <w:r w:rsidR="00AD3C24" w:rsidRPr="660F311D">
        <w:rPr>
          <w:sz w:val="22"/>
          <w:szCs w:val="22"/>
        </w:rPr>
        <w:t xml:space="preserve"> all children </w:t>
      </w:r>
      <w:r w:rsidR="00532324" w:rsidRPr="660F311D">
        <w:rPr>
          <w:sz w:val="22"/>
          <w:szCs w:val="22"/>
        </w:rPr>
        <w:t>with disabilities</w:t>
      </w:r>
      <w:r w:rsidR="00AD3C24" w:rsidRPr="660F311D">
        <w:rPr>
          <w:sz w:val="22"/>
          <w:szCs w:val="22"/>
        </w:rPr>
        <w:t xml:space="preserve"> residing </w:t>
      </w:r>
      <w:r w:rsidR="00C22587">
        <w:rPr>
          <w:sz w:val="22"/>
          <w:szCs w:val="22"/>
        </w:rPr>
        <w:t>in the State</w:t>
      </w:r>
      <w:r>
        <w:rPr>
          <w:sz w:val="22"/>
          <w:szCs w:val="22"/>
        </w:rPr>
        <w:t xml:space="preserve">. </w:t>
      </w:r>
      <w:r w:rsidR="00641E96" w:rsidRPr="660F311D">
        <w:rPr>
          <w:sz w:val="22"/>
          <w:szCs w:val="22"/>
        </w:rPr>
        <w:t xml:space="preserve">Specifically, the State must have in effect policies and procedures to ensure that </w:t>
      </w:r>
      <w:r w:rsidR="00B45CC9" w:rsidRPr="660F311D">
        <w:rPr>
          <w:sz w:val="22"/>
          <w:szCs w:val="22"/>
        </w:rPr>
        <w:t>a</w:t>
      </w:r>
      <w:r w:rsidR="00641E96" w:rsidRPr="660F311D">
        <w:rPr>
          <w:sz w:val="22"/>
          <w:szCs w:val="22"/>
        </w:rPr>
        <w:t xml:space="preserve">ll children with disabilities residing in the State, including children with disabilities who are homeless children or are wards of the State, and children with disabilities attending private schools, regardless of the severity of their disability, and who are in need of special education and related services, are identified, located, and evaluated; and </w:t>
      </w:r>
      <w:r w:rsidR="009C2089">
        <w:rPr>
          <w:sz w:val="22"/>
          <w:szCs w:val="22"/>
        </w:rPr>
        <w:t xml:space="preserve">a </w:t>
      </w:r>
      <w:r w:rsidR="003B78E2" w:rsidRPr="660F311D">
        <w:rPr>
          <w:sz w:val="22"/>
          <w:szCs w:val="22"/>
        </w:rPr>
        <w:t>process</w:t>
      </w:r>
      <w:r w:rsidR="00641E96" w:rsidRPr="660F311D">
        <w:rPr>
          <w:sz w:val="22"/>
          <w:szCs w:val="22"/>
        </w:rPr>
        <w:t xml:space="preserve"> is developed and implemented to determine which children are currently receiving needed special education and related services.</w:t>
      </w:r>
      <w:r w:rsidR="00A77C2E" w:rsidRPr="660F311D">
        <w:rPr>
          <w:sz w:val="22"/>
          <w:szCs w:val="22"/>
        </w:rPr>
        <w:t xml:space="preserve"> </w:t>
      </w:r>
      <w:hyperlink r:id="rId15" w:tooltip="Link to 34 C.F.R. § 300.111" w:history="1">
        <w:r w:rsidR="00D67D88">
          <w:rPr>
            <w:rStyle w:val="Hyperlink"/>
            <w:rFonts w:cstheme="minorHAnsi"/>
            <w:sz w:val="22"/>
            <w:szCs w:val="22"/>
          </w:rPr>
          <w:t>34 C.F.R. § </w:t>
        </w:r>
        <w:r w:rsidR="003D55FC">
          <w:rPr>
            <w:rStyle w:val="Hyperlink"/>
            <w:rFonts w:cstheme="minorHAnsi"/>
            <w:sz w:val="22"/>
            <w:szCs w:val="22"/>
          </w:rPr>
          <w:t>300.111</w:t>
        </w:r>
      </w:hyperlink>
      <w:r w:rsidR="00A77C2E" w:rsidRPr="003D55FC">
        <w:rPr>
          <w:rFonts w:cstheme="minorHAnsi"/>
          <w:sz w:val="22"/>
          <w:szCs w:val="22"/>
        </w:rPr>
        <w:t>.</w:t>
      </w:r>
      <w:r w:rsidR="08751469" w:rsidRPr="660F311D">
        <w:rPr>
          <w:sz w:val="22"/>
          <w:szCs w:val="22"/>
        </w:rPr>
        <w:t xml:space="preserve"> </w:t>
      </w:r>
    </w:p>
    <w:p w14:paraId="330D8622" w14:textId="7833233B" w:rsidR="004D0C54" w:rsidRPr="00662654" w:rsidRDefault="00AD3C24" w:rsidP="004D0C54">
      <w:pPr>
        <w:pStyle w:val="FootnoteText"/>
        <w:spacing w:before="60"/>
        <w:rPr>
          <w:rFonts w:cstheme="minorHAnsi"/>
          <w:sz w:val="22"/>
          <w:szCs w:val="22"/>
        </w:rPr>
      </w:pPr>
      <w:r w:rsidRPr="00662654">
        <w:rPr>
          <w:rFonts w:cstheme="minorHAnsi"/>
          <w:sz w:val="22"/>
          <w:szCs w:val="22"/>
        </w:rPr>
        <w:t xml:space="preserve"> </w:t>
      </w:r>
      <w:r w:rsidR="004D0C54" w:rsidRPr="00662654">
        <w:rPr>
          <w:rFonts w:cstheme="minorHAnsi"/>
          <w:sz w:val="22"/>
          <w:szCs w:val="22"/>
        </w:rPr>
        <w:t xml:space="preserve">The </w:t>
      </w:r>
      <w:r w:rsidR="007367A8">
        <w:rPr>
          <w:rFonts w:cstheme="minorHAnsi"/>
          <w:sz w:val="22"/>
          <w:szCs w:val="22"/>
        </w:rPr>
        <w:t xml:space="preserve">child </w:t>
      </w:r>
      <w:proofErr w:type="gramStart"/>
      <w:r w:rsidR="007367A8">
        <w:rPr>
          <w:rFonts w:cstheme="minorHAnsi"/>
          <w:sz w:val="22"/>
          <w:szCs w:val="22"/>
        </w:rPr>
        <w:t>find</w:t>
      </w:r>
      <w:proofErr w:type="gramEnd"/>
      <w:r w:rsidR="004D0C54" w:rsidRPr="00662654">
        <w:rPr>
          <w:rFonts w:cstheme="minorHAnsi"/>
          <w:sz w:val="22"/>
          <w:szCs w:val="22"/>
        </w:rPr>
        <w:t xml:space="preserve"> requirements also apply to:</w:t>
      </w:r>
    </w:p>
    <w:p w14:paraId="28DF9733" w14:textId="69F2736A" w:rsidR="004D0C54" w:rsidRPr="00662654" w:rsidRDefault="004D0C54" w:rsidP="00EF768F">
      <w:pPr>
        <w:pStyle w:val="FootnoteText"/>
        <w:numPr>
          <w:ilvl w:val="0"/>
          <w:numId w:val="3"/>
        </w:numPr>
        <w:spacing w:before="60"/>
        <w:rPr>
          <w:sz w:val="22"/>
          <w:szCs w:val="22"/>
        </w:rPr>
      </w:pPr>
      <w:r w:rsidRPr="44F858C7">
        <w:rPr>
          <w:sz w:val="22"/>
          <w:szCs w:val="22"/>
        </w:rPr>
        <w:t>highly mobile</w:t>
      </w:r>
      <w:r w:rsidR="007B5321" w:rsidRPr="44F858C7">
        <w:rPr>
          <w:sz w:val="22"/>
          <w:szCs w:val="22"/>
        </w:rPr>
        <w:t>, including</w:t>
      </w:r>
      <w:r w:rsidRPr="44F858C7">
        <w:rPr>
          <w:sz w:val="22"/>
          <w:szCs w:val="22"/>
        </w:rPr>
        <w:t xml:space="preserve"> migrant</w:t>
      </w:r>
      <w:r w:rsidR="007B5321" w:rsidRPr="44F858C7">
        <w:rPr>
          <w:sz w:val="22"/>
          <w:szCs w:val="22"/>
        </w:rPr>
        <w:t>,</w:t>
      </w:r>
      <w:r w:rsidRPr="44F858C7">
        <w:rPr>
          <w:sz w:val="22"/>
          <w:szCs w:val="22"/>
        </w:rPr>
        <w:t xml:space="preserve"> children with </w:t>
      </w:r>
      <w:proofErr w:type="gramStart"/>
      <w:r w:rsidRPr="44F858C7">
        <w:rPr>
          <w:sz w:val="22"/>
          <w:szCs w:val="22"/>
        </w:rPr>
        <w:t>disabilities;</w:t>
      </w:r>
      <w:proofErr w:type="gramEnd"/>
      <w:r w:rsidRPr="44F858C7">
        <w:rPr>
          <w:sz w:val="22"/>
          <w:szCs w:val="22"/>
        </w:rPr>
        <w:t xml:space="preserve"> </w:t>
      </w:r>
    </w:p>
    <w:p w14:paraId="24B858FE" w14:textId="138B2B43" w:rsidR="004D0C54" w:rsidRPr="00662654" w:rsidRDefault="004D0C54" w:rsidP="00EF768F">
      <w:pPr>
        <w:pStyle w:val="FootnoteText"/>
        <w:numPr>
          <w:ilvl w:val="0"/>
          <w:numId w:val="3"/>
        </w:numPr>
        <w:spacing w:before="60"/>
        <w:rPr>
          <w:sz w:val="22"/>
          <w:szCs w:val="22"/>
        </w:rPr>
      </w:pPr>
      <w:r w:rsidRPr="44F858C7">
        <w:rPr>
          <w:sz w:val="22"/>
          <w:szCs w:val="22"/>
        </w:rPr>
        <w:t xml:space="preserve">children suspected of </w:t>
      </w:r>
      <w:r w:rsidR="00D96F21" w:rsidRPr="44F858C7">
        <w:rPr>
          <w:sz w:val="22"/>
          <w:szCs w:val="22"/>
        </w:rPr>
        <w:t xml:space="preserve">being a child with a disability under </w:t>
      </w:r>
      <w:r w:rsidR="00D67D88">
        <w:rPr>
          <w:sz w:val="22"/>
          <w:szCs w:val="22"/>
        </w:rPr>
        <w:t>34 C.F.R. § </w:t>
      </w:r>
      <w:r w:rsidR="00D96F21" w:rsidRPr="44F858C7">
        <w:rPr>
          <w:sz w:val="22"/>
          <w:szCs w:val="22"/>
        </w:rPr>
        <w:t xml:space="preserve">300.8 (including those suspected of </w:t>
      </w:r>
      <w:r w:rsidRPr="44F858C7">
        <w:rPr>
          <w:sz w:val="22"/>
          <w:szCs w:val="22"/>
        </w:rPr>
        <w:t xml:space="preserve">having developmental delays as defined in </w:t>
      </w:r>
      <w:hyperlink r:id="rId16">
        <w:r w:rsidR="00D67D88">
          <w:rPr>
            <w:rStyle w:val="Hyperlink"/>
            <w:sz w:val="22"/>
            <w:szCs w:val="22"/>
          </w:rPr>
          <w:t>34 C.F.R. § </w:t>
        </w:r>
        <w:r w:rsidRPr="44F858C7">
          <w:rPr>
            <w:rStyle w:val="Hyperlink"/>
            <w:sz w:val="22"/>
            <w:szCs w:val="22"/>
          </w:rPr>
          <w:t>300.8(b)</w:t>
        </w:r>
      </w:hyperlink>
      <w:r w:rsidR="00D96F21" w:rsidRPr="44F858C7">
        <w:rPr>
          <w:rStyle w:val="Hyperlink"/>
          <w:sz w:val="22"/>
          <w:szCs w:val="22"/>
        </w:rPr>
        <w:t>)</w:t>
      </w:r>
      <w:r w:rsidRPr="44F858C7">
        <w:rPr>
          <w:sz w:val="22"/>
          <w:szCs w:val="22"/>
        </w:rPr>
        <w:t xml:space="preserve"> and in need of special education</w:t>
      </w:r>
      <w:r w:rsidR="00B3495A" w:rsidRPr="44F858C7">
        <w:rPr>
          <w:sz w:val="22"/>
          <w:szCs w:val="22"/>
        </w:rPr>
        <w:t>,</w:t>
      </w:r>
      <w:r w:rsidRPr="44F858C7">
        <w:rPr>
          <w:sz w:val="22"/>
          <w:szCs w:val="22"/>
        </w:rPr>
        <w:t xml:space="preserve"> even though they are advancing from grade to grade; </w:t>
      </w:r>
    </w:p>
    <w:p w14:paraId="4F3ADD77" w14:textId="6E8E1649" w:rsidR="004D0C54" w:rsidRPr="00662654" w:rsidRDefault="004D0C54" w:rsidP="00EF768F">
      <w:pPr>
        <w:pStyle w:val="FootnoteText"/>
        <w:numPr>
          <w:ilvl w:val="0"/>
          <w:numId w:val="3"/>
        </w:numPr>
        <w:spacing w:before="60"/>
        <w:rPr>
          <w:rFonts w:cstheme="minorHAnsi"/>
          <w:sz w:val="22"/>
          <w:szCs w:val="22"/>
        </w:rPr>
      </w:pPr>
      <w:r w:rsidRPr="00662654">
        <w:rPr>
          <w:rFonts w:cstheme="minorHAnsi"/>
          <w:sz w:val="22"/>
          <w:szCs w:val="22"/>
        </w:rPr>
        <w:t>children with disabilities who have complex medical needs and who reside in nursing homes because of serious health problems</w:t>
      </w:r>
      <w:r w:rsidR="001D0E2A">
        <w:rPr>
          <w:rFonts w:cstheme="minorHAnsi"/>
          <w:sz w:val="22"/>
          <w:szCs w:val="22"/>
        </w:rPr>
        <w:t>;</w:t>
      </w:r>
      <w:r w:rsidR="00EB43AC">
        <w:rPr>
          <w:rStyle w:val="FootnoteReference"/>
          <w:rFonts w:cstheme="minorHAnsi"/>
          <w:sz w:val="22"/>
          <w:szCs w:val="22"/>
        </w:rPr>
        <w:footnoteReference w:id="6"/>
      </w:r>
      <w:r w:rsidRPr="00662654">
        <w:rPr>
          <w:rFonts w:cstheme="minorHAnsi"/>
          <w:sz w:val="22"/>
          <w:szCs w:val="22"/>
        </w:rPr>
        <w:t xml:space="preserve"> </w:t>
      </w:r>
    </w:p>
    <w:p w14:paraId="204F0C3A" w14:textId="6C66B016" w:rsidR="004D0C54" w:rsidRPr="00662654" w:rsidRDefault="004D0C54" w:rsidP="00EF768F">
      <w:pPr>
        <w:pStyle w:val="FootnoteText"/>
        <w:numPr>
          <w:ilvl w:val="0"/>
          <w:numId w:val="3"/>
        </w:numPr>
        <w:spacing w:before="60"/>
        <w:rPr>
          <w:sz w:val="22"/>
          <w:szCs w:val="22"/>
        </w:rPr>
      </w:pPr>
      <w:r w:rsidRPr="1F2C8B5C">
        <w:rPr>
          <w:sz w:val="22"/>
          <w:szCs w:val="22"/>
        </w:rPr>
        <w:t>children with disabilities in correctional facilities</w:t>
      </w:r>
      <w:r w:rsidR="00096871" w:rsidRPr="1F2C8B5C">
        <w:rPr>
          <w:sz w:val="22"/>
          <w:szCs w:val="22"/>
        </w:rPr>
        <w:t>;</w:t>
      </w:r>
      <w:r w:rsidR="00C951E3" w:rsidRPr="1F2C8B5C">
        <w:rPr>
          <w:rStyle w:val="FootnoteReference"/>
          <w:sz w:val="22"/>
          <w:szCs w:val="22"/>
        </w:rPr>
        <w:footnoteReference w:id="7"/>
      </w:r>
      <w:r w:rsidRPr="1F2C8B5C">
        <w:rPr>
          <w:sz w:val="22"/>
          <w:szCs w:val="22"/>
        </w:rPr>
        <w:t xml:space="preserve"> and </w:t>
      </w:r>
    </w:p>
    <w:p w14:paraId="3BBF1E19" w14:textId="17372328" w:rsidR="0019019C" w:rsidRPr="00E0443C" w:rsidRDefault="004D0C54" w:rsidP="00AA3C65">
      <w:pPr>
        <w:pStyle w:val="FootnoteText"/>
        <w:numPr>
          <w:ilvl w:val="0"/>
          <w:numId w:val="3"/>
        </w:numPr>
        <w:spacing w:before="60" w:after="120"/>
        <w:rPr>
          <w:rFonts w:cstheme="minorHAnsi"/>
          <w:sz w:val="24"/>
          <w:szCs w:val="24"/>
        </w:rPr>
      </w:pPr>
      <w:r w:rsidRPr="44F858C7">
        <w:rPr>
          <w:sz w:val="22"/>
          <w:szCs w:val="22"/>
        </w:rPr>
        <w:t>children with disabilities enrolled in public charter schools</w:t>
      </w:r>
      <w:r w:rsidR="00096871" w:rsidRPr="44F858C7">
        <w:rPr>
          <w:sz w:val="22"/>
          <w:szCs w:val="22"/>
        </w:rPr>
        <w:t>.</w:t>
      </w:r>
      <w:r w:rsidR="00380C7E" w:rsidRPr="44F858C7">
        <w:rPr>
          <w:rStyle w:val="FootnoteReference"/>
          <w:sz w:val="22"/>
          <w:szCs w:val="22"/>
        </w:rPr>
        <w:footnoteReference w:id="8"/>
      </w:r>
      <w:r w:rsidRPr="44F858C7">
        <w:rPr>
          <w:sz w:val="24"/>
          <w:szCs w:val="24"/>
        </w:rPr>
        <w:t xml:space="preserve"> </w:t>
      </w:r>
    </w:p>
    <w:p w14:paraId="61741B98" w14:textId="28A5BF98" w:rsidR="002B4F47" w:rsidRPr="001F7FA8" w:rsidRDefault="00797A1E" w:rsidP="00491EAE">
      <w:pPr>
        <w:pStyle w:val="Heading2"/>
      </w:pPr>
      <w:r w:rsidRPr="007D5AB5">
        <w:rPr>
          <w:caps/>
        </w:rPr>
        <w:t>Child Find</w:t>
      </w:r>
      <w:r w:rsidR="0019019C" w:rsidRPr="007D5AB5">
        <w:rPr>
          <w:caps/>
        </w:rPr>
        <w:t xml:space="preserve"> for </w:t>
      </w:r>
      <w:proofErr w:type="gramStart"/>
      <w:r w:rsidR="00F24EC9" w:rsidRPr="007D5AB5">
        <w:rPr>
          <w:caps/>
        </w:rPr>
        <w:t>P</w:t>
      </w:r>
      <w:r w:rsidR="0019019C" w:rsidRPr="007D5AB5">
        <w:rPr>
          <w:caps/>
        </w:rPr>
        <w:t>arentally-</w:t>
      </w:r>
      <w:r w:rsidR="00F24EC9" w:rsidRPr="007D5AB5">
        <w:rPr>
          <w:caps/>
        </w:rPr>
        <w:t>P</w:t>
      </w:r>
      <w:r w:rsidR="0019019C" w:rsidRPr="007D5AB5">
        <w:rPr>
          <w:caps/>
        </w:rPr>
        <w:t>laced</w:t>
      </w:r>
      <w:proofErr w:type="gramEnd"/>
      <w:r w:rsidR="0019019C" w:rsidRPr="007D5AB5">
        <w:rPr>
          <w:caps/>
        </w:rPr>
        <w:t xml:space="preserve"> </w:t>
      </w:r>
      <w:r w:rsidR="00F24EC9" w:rsidRPr="007D5AB5">
        <w:rPr>
          <w:caps/>
        </w:rPr>
        <w:t>P</w:t>
      </w:r>
      <w:r w:rsidR="0019019C" w:rsidRPr="007D5AB5">
        <w:rPr>
          <w:caps/>
        </w:rPr>
        <w:t xml:space="preserve">rivate </w:t>
      </w:r>
      <w:r w:rsidR="00F24EC9" w:rsidRPr="007D5AB5">
        <w:rPr>
          <w:caps/>
        </w:rPr>
        <w:t>S</w:t>
      </w:r>
      <w:r w:rsidR="0019019C" w:rsidRPr="007D5AB5">
        <w:rPr>
          <w:caps/>
        </w:rPr>
        <w:t xml:space="preserve">chool </w:t>
      </w:r>
      <w:r w:rsidR="00F24EC9" w:rsidRPr="007D5AB5">
        <w:rPr>
          <w:caps/>
        </w:rPr>
        <w:t>C</w:t>
      </w:r>
      <w:r w:rsidR="0019019C" w:rsidRPr="007D5AB5">
        <w:rPr>
          <w:caps/>
        </w:rPr>
        <w:t xml:space="preserve">hildren with </w:t>
      </w:r>
      <w:r w:rsidR="00F24EC9" w:rsidRPr="007D5AB5">
        <w:rPr>
          <w:caps/>
        </w:rPr>
        <w:t>D</w:t>
      </w:r>
      <w:r w:rsidR="0019019C" w:rsidRPr="007D5AB5">
        <w:rPr>
          <w:caps/>
        </w:rPr>
        <w:t>isabilities</w:t>
      </w:r>
    </w:p>
    <w:p w14:paraId="29205878" w14:textId="4BE09A84" w:rsidR="00E11077" w:rsidRPr="007D5AB5" w:rsidRDefault="00FF773A" w:rsidP="00317607">
      <w:pPr>
        <w:pStyle w:val="FootnoteText"/>
        <w:spacing w:after="120" w:line="23" w:lineRule="atLeast"/>
        <w:rPr>
          <w:sz w:val="24"/>
          <w:szCs w:val="24"/>
        </w:rPr>
      </w:pPr>
      <w:r w:rsidRPr="007D5AB5">
        <w:rPr>
          <w:sz w:val="24"/>
          <w:szCs w:val="24"/>
        </w:rPr>
        <w:t xml:space="preserve">The </w:t>
      </w:r>
      <w:r w:rsidR="007367A8" w:rsidRPr="007D5AB5">
        <w:rPr>
          <w:sz w:val="24"/>
          <w:szCs w:val="24"/>
        </w:rPr>
        <w:t>child find</w:t>
      </w:r>
      <w:r w:rsidRPr="007D5AB5">
        <w:rPr>
          <w:sz w:val="24"/>
          <w:szCs w:val="24"/>
        </w:rPr>
        <w:t xml:space="preserve"> requirements </w:t>
      </w:r>
      <w:r w:rsidR="00E2468A" w:rsidRPr="007D5AB5">
        <w:rPr>
          <w:sz w:val="24"/>
          <w:szCs w:val="24"/>
        </w:rPr>
        <w:t xml:space="preserve">also </w:t>
      </w:r>
      <w:r w:rsidR="00CB4683" w:rsidRPr="007D5AB5">
        <w:rPr>
          <w:sz w:val="24"/>
          <w:szCs w:val="24"/>
        </w:rPr>
        <w:t>apply to</w:t>
      </w:r>
      <w:r w:rsidR="00B40F4B" w:rsidRPr="007D5AB5">
        <w:rPr>
          <w:sz w:val="24"/>
          <w:szCs w:val="24"/>
        </w:rPr>
        <w:t xml:space="preserve"> parentally-placed private school children with disabilities</w:t>
      </w:r>
      <w:r w:rsidR="00986920" w:rsidRPr="007D5AB5">
        <w:rPr>
          <w:sz w:val="24"/>
          <w:szCs w:val="24"/>
        </w:rPr>
        <w:t>,</w:t>
      </w:r>
      <w:r w:rsidR="00B40F4B" w:rsidRPr="007D5AB5">
        <w:rPr>
          <w:sz w:val="24"/>
          <w:szCs w:val="24"/>
        </w:rPr>
        <w:t xml:space="preserve"> </w:t>
      </w:r>
      <w:hyperlink r:id="rId17" w:anchor="300.130">
        <w:r w:rsidR="00D67D88">
          <w:rPr>
            <w:rStyle w:val="Hyperlink"/>
            <w:sz w:val="24"/>
            <w:szCs w:val="24"/>
          </w:rPr>
          <w:t>34 C.F.R. § </w:t>
        </w:r>
        <w:r w:rsidR="00986920" w:rsidRPr="007D5AB5">
          <w:rPr>
            <w:rStyle w:val="Hyperlink"/>
            <w:sz w:val="24"/>
            <w:szCs w:val="24"/>
          </w:rPr>
          <w:t>300.130</w:t>
        </w:r>
      </w:hyperlink>
      <w:r w:rsidR="00986920" w:rsidRPr="007D5AB5">
        <w:rPr>
          <w:sz w:val="24"/>
          <w:szCs w:val="24"/>
        </w:rPr>
        <w:t xml:space="preserve">, </w:t>
      </w:r>
      <w:r w:rsidR="00B40F4B" w:rsidRPr="007D5AB5">
        <w:rPr>
          <w:sz w:val="24"/>
          <w:szCs w:val="24"/>
        </w:rPr>
        <w:t>which are c</w:t>
      </w:r>
      <w:r w:rsidR="00E2468A" w:rsidRPr="007D5AB5">
        <w:rPr>
          <w:sz w:val="24"/>
          <w:szCs w:val="24"/>
        </w:rPr>
        <w:t xml:space="preserve">hildren </w:t>
      </w:r>
      <w:r w:rsidR="008235AB" w:rsidRPr="007D5AB5">
        <w:rPr>
          <w:sz w:val="24"/>
          <w:szCs w:val="24"/>
        </w:rPr>
        <w:t>with disabilities enrolled by their parents in private</w:t>
      </w:r>
      <w:r w:rsidR="008534D5" w:rsidRPr="007D5AB5">
        <w:rPr>
          <w:sz w:val="24"/>
          <w:szCs w:val="24"/>
        </w:rPr>
        <w:t xml:space="preserve"> schools</w:t>
      </w:r>
      <w:r w:rsidR="008235AB" w:rsidRPr="007D5AB5">
        <w:rPr>
          <w:sz w:val="24"/>
          <w:szCs w:val="24"/>
        </w:rPr>
        <w:t xml:space="preserve">, including religious, schools or facilities that meet the definition of elementary school in </w:t>
      </w:r>
      <w:hyperlink r:id="rId18">
        <w:r w:rsidR="00D67D88">
          <w:rPr>
            <w:rStyle w:val="Hyperlink"/>
            <w:sz w:val="24"/>
            <w:szCs w:val="24"/>
          </w:rPr>
          <w:t>34 C.F.R. § </w:t>
        </w:r>
        <w:r w:rsidR="008235AB" w:rsidRPr="007D5AB5">
          <w:rPr>
            <w:rStyle w:val="Hyperlink"/>
            <w:sz w:val="24"/>
            <w:szCs w:val="24"/>
          </w:rPr>
          <w:t>300.13</w:t>
        </w:r>
      </w:hyperlink>
      <w:r w:rsidR="008235AB" w:rsidRPr="007D5AB5">
        <w:rPr>
          <w:sz w:val="24"/>
          <w:szCs w:val="24"/>
        </w:rPr>
        <w:t xml:space="preserve"> or secondary school in </w:t>
      </w:r>
      <w:hyperlink r:id="rId19">
        <w:r w:rsidR="00D67D88">
          <w:rPr>
            <w:rStyle w:val="Hyperlink"/>
            <w:sz w:val="24"/>
            <w:szCs w:val="24"/>
          </w:rPr>
          <w:t>34 C.F.R. § </w:t>
        </w:r>
        <w:r w:rsidR="008235AB" w:rsidRPr="007D5AB5">
          <w:rPr>
            <w:rStyle w:val="Hyperlink"/>
            <w:sz w:val="24"/>
            <w:szCs w:val="24"/>
          </w:rPr>
          <w:t>300.36</w:t>
        </w:r>
      </w:hyperlink>
      <w:r w:rsidR="008235AB" w:rsidRPr="007D5AB5">
        <w:rPr>
          <w:sz w:val="24"/>
          <w:szCs w:val="24"/>
        </w:rPr>
        <w:t xml:space="preserve">, other than children with disabilities covered under </w:t>
      </w:r>
      <w:hyperlink r:id="rId20">
        <w:r w:rsidR="00D67D88">
          <w:rPr>
            <w:rStyle w:val="Hyperlink"/>
            <w:sz w:val="24"/>
            <w:szCs w:val="24"/>
          </w:rPr>
          <w:t>34 C.F.R. §§ </w:t>
        </w:r>
        <w:r w:rsidR="008235AB" w:rsidRPr="007D5AB5">
          <w:rPr>
            <w:rStyle w:val="Hyperlink"/>
            <w:sz w:val="24"/>
            <w:szCs w:val="24"/>
          </w:rPr>
          <w:t>300.145 through 300.147</w:t>
        </w:r>
      </w:hyperlink>
      <w:r w:rsidR="00986920" w:rsidRPr="007D5AB5">
        <w:rPr>
          <w:rStyle w:val="Hyperlink"/>
          <w:sz w:val="24"/>
          <w:szCs w:val="24"/>
        </w:rPr>
        <w:t>.</w:t>
      </w:r>
    </w:p>
    <w:p w14:paraId="62698D35" w14:textId="5AFDEDFB" w:rsidR="006E68F7" w:rsidRPr="007D5AB5" w:rsidRDefault="000E5AF8" w:rsidP="007D5AB5">
      <w:pPr>
        <w:pStyle w:val="FootnoteText"/>
        <w:spacing w:before="120" w:line="23" w:lineRule="atLeast"/>
        <w:rPr>
          <w:sz w:val="24"/>
          <w:szCs w:val="24"/>
        </w:rPr>
      </w:pPr>
      <w:r w:rsidRPr="007D5AB5">
        <w:rPr>
          <w:sz w:val="24"/>
          <w:szCs w:val="24"/>
        </w:rPr>
        <w:t xml:space="preserve">Whether home-schooled children with disabilities are considered </w:t>
      </w:r>
      <w:proofErr w:type="gramStart"/>
      <w:r w:rsidRPr="007D5AB5">
        <w:rPr>
          <w:sz w:val="24"/>
          <w:szCs w:val="24"/>
        </w:rPr>
        <w:t>parentally-placed</w:t>
      </w:r>
      <w:proofErr w:type="gramEnd"/>
      <w:r w:rsidRPr="007D5AB5">
        <w:rPr>
          <w:sz w:val="24"/>
          <w:szCs w:val="24"/>
        </w:rPr>
        <w:t xml:space="preserve"> private school children with disabilities is a matter left to State law. Children with disabilities in home schools or home day cares must be treated in the same way as other </w:t>
      </w:r>
      <w:proofErr w:type="gramStart"/>
      <w:r w:rsidRPr="007D5AB5">
        <w:rPr>
          <w:sz w:val="24"/>
          <w:szCs w:val="24"/>
        </w:rPr>
        <w:t>parentally-placed</w:t>
      </w:r>
      <w:proofErr w:type="gramEnd"/>
      <w:r w:rsidRPr="007D5AB5">
        <w:rPr>
          <w:sz w:val="24"/>
          <w:szCs w:val="24"/>
        </w:rPr>
        <w:t xml:space="preserve"> private school children with disabilities for purposes of Part B of </w:t>
      </w:r>
      <w:r w:rsidR="005F0F0F" w:rsidRPr="007D5AB5">
        <w:rPr>
          <w:sz w:val="24"/>
          <w:szCs w:val="24"/>
        </w:rPr>
        <w:t>IDEA</w:t>
      </w:r>
      <w:r w:rsidRPr="007D5AB5">
        <w:rPr>
          <w:sz w:val="24"/>
          <w:szCs w:val="24"/>
        </w:rPr>
        <w:t xml:space="preserve"> only if the State recognizes home schools or home day cares as private elementary schools or secondary schools.</w:t>
      </w:r>
      <w:r w:rsidR="00981AFE" w:rsidRPr="007D5AB5" w:rsidDel="00981AFE">
        <w:rPr>
          <w:sz w:val="24"/>
          <w:szCs w:val="24"/>
        </w:rPr>
        <w:t xml:space="preserve"> </w:t>
      </w:r>
      <w:hyperlink r:id="rId21" w:history="1">
        <w:r w:rsidR="00981AFE" w:rsidRPr="007D5AB5">
          <w:rPr>
            <w:rStyle w:val="Hyperlink"/>
            <w:sz w:val="24"/>
            <w:szCs w:val="24"/>
          </w:rPr>
          <w:t>Fe</w:t>
        </w:r>
        <w:r w:rsidR="001A4777" w:rsidRPr="007D5AB5">
          <w:rPr>
            <w:rStyle w:val="Hyperlink"/>
            <w:sz w:val="24"/>
            <w:szCs w:val="24"/>
          </w:rPr>
          <w:t xml:space="preserve">deral Register / Vol. 71, No. 156 / Monday, August 14, 2006 / </w:t>
        </w:r>
        <w:proofErr w:type="gramStart"/>
        <w:r w:rsidR="001A4777" w:rsidRPr="007D5AB5">
          <w:rPr>
            <w:rStyle w:val="Hyperlink"/>
            <w:sz w:val="24"/>
            <w:szCs w:val="24"/>
          </w:rPr>
          <w:t>Rules</w:t>
        </w:r>
        <w:proofErr w:type="gramEnd"/>
        <w:r w:rsidR="001A4777" w:rsidRPr="007D5AB5">
          <w:rPr>
            <w:rStyle w:val="Hyperlink"/>
            <w:sz w:val="24"/>
            <w:szCs w:val="24"/>
          </w:rPr>
          <w:t xml:space="preserve"> and Regulations, 4659</w:t>
        </w:r>
        <w:r w:rsidR="006857D5" w:rsidRPr="007D5AB5">
          <w:rPr>
            <w:rStyle w:val="Hyperlink"/>
            <w:sz w:val="24"/>
            <w:szCs w:val="24"/>
          </w:rPr>
          <w:t>4</w:t>
        </w:r>
        <w:r w:rsidR="001A4777" w:rsidRPr="007D5AB5">
          <w:rPr>
            <w:rStyle w:val="Hyperlink"/>
            <w:sz w:val="24"/>
            <w:szCs w:val="24"/>
          </w:rPr>
          <w:t>.</w:t>
        </w:r>
      </w:hyperlink>
    </w:p>
    <w:p w14:paraId="13B85DAA" w14:textId="253E6C94" w:rsidR="00E816BA" w:rsidRPr="007D5AB5" w:rsidRDefault="68EAD3FF" w:rsidP="00AA3C65">
      <w:pPr>
        <w:pStyle w:val="FootnoteText"/>
        <w:spacing w:before="120" w:after="120" w:line="23" w:lineRule="atLeast"/>
        <w:rPr>
          <w:sz w:val="24"/>
          <w:szCs w:val="24"/>
        </w:rPr>
      </w:pPr>
      <w:r w:rsidRPr="007D5AB5">
        <w:rPr>
          <w:sz w:val="24"/>
          <w:szCs w:val="24"/>
        </w:rPr>
        <w:lastRenderedPageBreak/>
        <w:t xml:space="preserve">As it pertains to </w:t>
      </w:r>
      <w:r w:rsidR="0F70A6FA" w:rsidRPr="007D5AB5">
        <w:rPr>
          <w:sz w:val="24"/>
          <w:szCs w:val="24"/>
        </w:rPr>
        <w:t xml:space="preserve">parentally-placed private school </w:t>
      </w:r>
      <w:r w:rsidR="00DB7457" w:rsidRPr="007D5AB5">
        <w:rPr>
          <w:sz w:val="24"/>
          <w:szCs w:val="24"/>
        </w:rPr>
        <w:t>children</w:t>
      </w:r>
      <w:r w:rsidR="0F70A6FA" w:rsidRPr="007D5AB5">
        <w:rPr>
          <w:sz w:val="24"/>
          <w:szCs w:val="24"/>
        </w:rPr>
        <w:t xml:space="preserve"> with disabilities, t</w:t>
      </w:r>
      <w:r w:rsidR="59AAF5DF" w:rsidRPr="007D5AB5">
        <w:rPr>
          <w:sz w:val="24"/>
          <w:szCs w:val="24"/>
        </w:rPr>
        <w:t xml:space="preserve">he LEA </w:t>
      </w:r>
      <w:r w:rsidR="523A1DC2" w:rsidRPr="007D5AB5">
        <w:rPr>
          <w:sz w:val="24"/>
          <w:szCs w:val="24"/>
        </w:rPr>
        <w:t xml:space="preserve">where </w:t>
      </w:r>
      <w:r w:rsidR="59AAF5DF" w:rsidRPr="007D5AB5">
        <w:rPr>
          <w:sz w:val="24"/>
          <w:szCs w:val="24"/>
        </w:rPr>
        <w:t xml:space="preserve">the private school is </w:t>
      </w:r>
      <w:r w:rsidR="496A7984" w:rsidRPr="007D5AB5">
        <w:rPr>
          <w:sz w:val="24"/>
          <w:szCs w:val="24"/>
        </w:rPr>
        <w:t xml:space="preserve">located is responsible for locating, identifying, and evaluating all children with disabilities who are enrolled by their parents in private, including religious, elementary schools, as defined in </w:t>
      </w:r>
      <w:hyperlink r:id="rId22">
        <w:r w:rsidR="00D67D88">
          <w:rPr>
            <w:rStyle w:val="Hyperlink"/>
            <w:sz w:val="24"/>
            <w:szCs w:val="24"/>
          </w:rPr>
          <w:t>34 C.F.R. § </w:t>
        </w:r>
        <w:r w:rsidR="344C1AA9" w:rsidRPr="007D5AB5">
          <w:rPr>
            <w:rStyle w:val="Hyperlink"/>
            <w:sz w:val="24"/>
            <w:szCs w:val="24"/>
          </w:rPr>
          <w:t>300.13</w:t>
        </w:r>
      </w:hyperlink>
      <w:r w:rsidR="496A7984" w:rsidRPr="007D5AB5">
        <w:rPr>
          <w:sz w:val="24"/>
          <w:szCs w:val="24"/>
        </w:rPr>
        <w:t xml:space="preserve">, and secondary schools, as defined in </w:t>
      </w:r>
      <w:hyperlink r:id="rId23">
        <w:r w:rsidR="00D67D88">
          <w:rPr>
            <w:rStyle w:val="Hyperlink"/>
            <w:sz w:val="24"/>
            <w:szCs w:val="24"/>
          </w:rPr>
          <w:t>34 C.F.R. § </w:t>
        </w:r>
        <w:r w:rsidR="496A7984" w:rsidRPr="007D5AB5">
          <w:rPr>
            <w:rStyle w:val="Hyperlink"/>
            <w:sz w:val="24"/>
            <w:szCs w:val="24"/>
          </w:rPr>
          <w:t>300.36</w:t>
        </w:r>
      </w:hyperlink>
      <w:r w:rsidR="496A7984" w:rsidRPr="007D5AB5">
        <w:rPr>
          <w:sz w:val="24"/>
          <w:szCs w:val="24"/>
        </w:rPr>
        <w:t xml:space="preserve">, located in the LEA. </w:t>
      </w:r>
      <w:hyperlink r:id="rId24" w:anchor="300.131">
        <w:r w:rsidR="00D67D88">
          <w:rPr>
            <w:rStyle w:val="Hyperlink"/>
            <w:sz w:val="24"/>
            <w:szCs w:val="24"/>
          </w:rPr>
          <w:t>34 C.F.R. § </w:t>
        </w:r>
        <w:r w:rsidR="39D5A68E" w:rsidRPr="007D5AB5">
          <w:rPr>
            <w:rStyle w:val="Hyperlink"/>
            <w:sz w:val="24"/>
            <w:szCs w:val="24"/>
          </w:rPr>
          <w:t>300.131</w:t>
        </w:r>
      </w:hyperlink>
      <w:r w:rsidR="39D5A68E" w:rsidRPr="007D5AB5">
        <w:rPr>
          <w:sz w:val="24"/>
          <w:szCs w:val="24"/>
        </w:rPr>
        <w:t>.</w:t>
      </w:r>
    </w:p>
    <w:p w14:paraId="526798B6" w14:textId="6E06024B" w:rsidR="000260A6" w:rsidRPr="007D5AB5" w:rsidRDefault="00D11E35" w:rsidP="00AA3C65">
      <w:pPr>
        <w:pStyle w:val="FootnoteText"/>
        <w:spacing w:before="120" w:after="120" w:line="23" w:lineRule="atLeast"/>
        <w:rPr>
          <w:sz w:val="24"/>
          <w:szCs w:val="24"/>
        </w:rPr>
      </w:pPr>
      <w:r w:rsidRPr="007D5AB5">
        <w:rPr>
          <w:sz w:val="24"/>
          <w:szCs w:val="24"/>
        </w:rPr>
        <w:t xml:space="preserve">The LEA, in conducting </w:t>
      </w:r>
      <w:r w:rsidR="007367A8" w:rsidRPr="007D5AB5">
        <w:rPr>
          <w:sz w:val="24"/>
          <w:szCs w:val="24"/>
        </w:rPr>
        <w:t>child find</w:t>
      </w:r>
      <w:r w:rsidRPr="007D5AB5">
        <w:rPr>
          <w:sz w:val="24"/>
          <w:szCs w:val="24"/>
        </w:rPr>
        <w:t xml:space="preserve"> for </w:t>
      </w:r>
      <w:proofErr w:type="gramStart"/>
      <w:r w:rsidRPr="007D5AB5">
        <w:rPr>
          <w:sz w:val="24"/>
          <w:szCs w:val="24"/>
        </w:rPr>
        <w:t>parentally-placed</w:t>
      </w:r>
      <w:proofErr w:type="gramEnd"/>
      <w:r w:rsidRPr="007D5AB5">
        <w:rPr>
          <w:sz w:val="24"/>
          <w:szCs w:val="24"/>
        </w:rPr>
        <w:t xml:space="preserve"> private school children with disabilities, must undertake activities similar to activities undertaken for the agency’s public school children. </w:t>
      </w:r>
      <w:hyperlink r:id="rId25" w:anchor="300.131" w:tooltip="Link to 34 C.F.R. § 300.131(c)" w:history="1">
        <w:r w:rsidR="00D67D88">
          <w:rPr>
            <w:rStyle w:val="Hyperlink"/>
            <w:rFonts w:cstheme="minorHAnsi"/>
            <w:sz w:val="24"/>
            <w:szCs w:val="24"/>
          </w:rPr>
          <w:t>34 C.F.R. § </w:t>
        </w:r>
        <w:r w:rsidR="00F409E2" w:rsidRPr="007D5AB5">
          <w:rPr>
            <w:rStyle w:val="Hyperlink"/>
            <w:rFonts w:cstheme="minorHAnsi"/>
            <w:sz w:val="24"/>
            <w:szCs w:val="24"/>
          </w:rPr>
          <w:t>300.131(c)</w:t>
        </w:r>
      </w:hyperlink>
      <w:r w:rsidR="00F409E2" w:rsidRPr="007D5AB5">
        <w:rPr>
          <w:rFonts w:cstheme="minorHAnsi"/>
          <w:sz w:val="24"/>
          <w:szCs w:val="24"/>
        </w:rPr>
        <w:t>.</w:t>
      </w:r>
      <w:r w:rsidRPr="007D5AB5">
        <w:rPr>
          <w:sz w:val="24"/>
          <w:szCs w:val="24"/>
        </w:rPr>
        <w:t xml:space="preserve"> The </w:t>
      </w:r>
      <w:r w:rsidR="007367A8" w:rsidRPr="007D5AB5">
        <w:rPr>
          <w:sz w:val="24"/>
          <w:szCs w:val="24"/>
        </w:rPr>
        <w:t>child find</w:t>
      </w:r>
      <w:r w:rsidRPr="007D5AB5">
        <w:rPr>
          <w:sz w:val="24"/>
          <w:szCs w:val="24"/>
        </w:rPr>
        <w:t xml:space="preserve"> process must be completed in a </w:t>
      </w:r>
      <w:r w:rsidR="00C84B11" w:rsidRPr="007D5AB5">
        <w:rPr>
          <w:sz w:val="24"/>
          <w:szCs w:val="24"/>
        </w:rPr>
        <w:t>time</w:t>
      </w:r>
      <w:r w:rsidR="00AD3C24" w:rsidRPr="007D5AB5">
        <w:rPr>
          <w:sz w:val="24"/>
          <w:szCs w:val="24"/>
        </w:rPr>
        <w:t xml:space="preserve"> </w:t>
      </w:r>
      <w:r w:rsidR="00C84B11" w:rsidRPr="007D5AB5">
        <w:rPr>
          <w:sz w:val="24"/>
          <w:szCs w:val="24"/>
        </w:rPr>
        <w:t xml:space="preserve">period comparable to that for students attending public schools in the LEA. </w:t>
      </w:r>
      <w:hyperlink r:id="rId26" w:anchor="300.131" w:tooltip="Link to 34 C.F.R. § 300.131(e)" w:history="1">
        <w:r w:rsidR="00D67D88">
          <w:rPr>
            <w:rStyle w:val="Hyperlink"/>
            <w:rFonts w:cstheme="minorHAnsi"/>
            <w:sz w:val="24"/>
            <w:szCs w:val="24"/>
          </w:rPr>
          <w:t>34 C.F.R. § </w:t>
        </w:r>
        <w:r w:rsidR="00F409E2" w:rsidRPr="007D5AB5">
          <w:rPr>
            <w:rStyle w:val="Hyperlink"/>
            <w:rFonts w:cstheme="minorHAnsi"/>
            <w:sz w:val="24"/>
            <w:szCs w:val="24"/>
          </w:rPr>
          <w:t>300.131(e)</w:t>
        </w:r>
      </w:hyperlink>
      <w:r w:rsidR="00F409E2" w:rsidRPr="007D5AB5">
        <w:rPr>
          <w:rFonts w:cstheme="minorHAnsi"/>
          <w:sz w:val="24"/>
          <w:szCs w:val="24"/>
        </w:rPr>
        <w:t>.</w:t>
      </w:r>
      <w:r w:rsidR="00C84B11" w:rsidRPr="007D5AB5">
        <w:rPr>
          <w:sz w:val="24"/>
          <w:szCs w:val="24"/>
        </w:rPr>
        <w:t xml:space="preserve"> </w:t>
      </w:r>
      <w:r w:rsidR="00BC101C" w:rsidRPr="007D5AB5">
        <w:rPr>
          <w:sz w:val="24"/>
          <w:szCs w:val="24"/>
        </w:rPr>
        <w:t xml:space="preserve">Each LEA in which private, including religious, elementary schools and secondary schools are located must, in carrying out the </w:t>
      </w:r>
      <w:r w:rsidR="007367A8" w:rsidRPr="007D5AB5">
        <w:rPr>
          <w:sz w:val="24"/>
          <w:szCs w:val="24"/>
        </w:rPr>
        <w:t>child find</w:t>
      </w:r>
      <w:r w:rsidR="00BC101C" w:rsidRPr="007D5AB5">
        <w:rPr>
          <w:sz w:val="24"/>
          <w:szCs w:val="24"/>
        </w:rPr>
        <w:t xml:space="preserve"> requirements</w:t>
      </w:r>
      <w:r w:rsidR="00621A7F" w:rsidRPr="007D5AB5">
        <w:rPr>
          <w:sz w:val="24"/>
          <w:szCs w:val="24"/>
        </w:rPr>
        <w:t xml:space="preserve"> for parentally-placed private</w:t>
      </w:r>
      <w:r w:rsidR="00621A7F" w:rsidRPr="007D5AB5">
        <w:rPr>
          <w:rFonts w:asciiTheme="majorHAnsi" w:hAnsiTheme="majorHAnsi" w:cstheme="majorBidi"/>
          <w:sz w:val="24"/>
          <w:szCs w:val="24"/>
        </w:rPr>
        <w:t xml:space="preserve"> </w:t>
      </w:r>
      <w:r w:rsidR="00621A7F" w:rsidRPr="007D5AB5">
        <w:rPr>
          <w:sz w:val="24"/>
          <w:szCs w:val="24"/>
        </w:rPr>
        <w:t>school children with disabilities</w:t>
      </w:r>
      <w:r w:rsidR="00BC101C" w:rsidRPr="007D5AB5">
        <w:rPr>
          <w:sz w:val="24"/>
          <w:szCs w:val="24"/>
        </w:rPr>
        <w:t>, include parentally-placed private school children who reside in a State other than the State in which the private schools that they attend are located.</w:t>
      </w:r>
      <w:r w:rsidR="001D2DFE" w:rsidRPr="007D5AB5">
        <w:rPr>
          <w:sz w:val="24"/>
          <w:szCs w:val="24"/>
        </w:rPr>
        <w:t xml:space="preserve"> </w:t>
      </w:r>
      <w:hyperlink r:id="rId27" w:anchor="300.131">
        <w:r w:rsidR="00D67D88">
          <w:rPr>
            <w:rStyle w:val="Hyperlink"/>
            <w:sz w:val="24"/>
            <w:szCs w:val="24"/>
          </w:rPr>
          <w:t>34 C.F.R. § </w:t>
        </w:r>
        <w:r w:rsidR="00F409E2" w:rsidRPr="007D5AB5">
          <w:rPr>
            <w:rStyle w:val="Hyperlink"/>
            <w:sz w:val="24"/>
            <w:szCs w:val="24"/>
          </w:rPr>
          <w:t>300.131(f)</w:t>
        </w:r>
      </w:hyperlink>
      <w:r w:rsidR="00F409E2" w:rsidRPr="007D5AB5">
        <w:rPr>
          <w:sz w:val="24"/>
          <w:szCs w:val="24"/>
        </w:rPr>
        <w:t>.</w:t>
      </w:r>
    </w:p>
    <w:p w14:paraId="30DB10CE" w14:textId="2F5D1323" w:rsidR="00271ED1" w:rsidRPr="007D5AB5" w:rsidRDefault="005C5503" w:rsidP="007D5AB5">
      <w:pPr>
        <w:pStyle w:val="Heading2"/>
        <w:rPr>
          <w:caps/>
        </w:rPr>
      </w:pPr>
      <w:r w:rsidRPr="007D5AB5">
        <w:rPr>
          <w:caps/>
        </w:rPr>
        <w:t xml:space="preserve">Initial </w:t>
      </w:r>
      <w:r w:rsidR="00BE1413" w:rsidRPr="007D5AB5">
        <w:rPr>
          <w:caps/>
        </w:rPr>
        <w:t>Evaluation</w:t>
      </w:r>
      <w:r w:rsidR="005E23F8" w:rsidRPr="007D5AB5">
        <w:rPr>
          <w:caps/>
        </w:rPr>
        <w:t>s</w:t>
      </w:r>
    </w:p>
    <w:p w14:paraId="6730D5AD" w14:textId="3CF78C93" w:rsidR="00BE1413" w:rsidRPr="007D5AB5" w:rsidRDefault="00283B20" w:rsidP="000F329A">
      <w:pPr>
        <w:spacing w:line="23" w:lineRule="atLeast"/>
        <w:rPr>
          <w:sz w:val="24"/>
          <w:szCs w:val="24"/>
        </w:rPr>
      </w:pPr>
      <w:r w:rsidRPr="007D5AB5">
        <w:rPr>
          <w:sz w:val="24"/>
          <w:szCs w:val="24"/>
        </w:rPr>
        <w:t xml:space="preserve">Each </w:t>
      </w:r>
      <w:r w:rsidR="00EE2734" w:rsidRPr="007D5AB5">
        <w:rPr>
          <w:sz w:val="24"/>
          <w:szCs w:val="24"/>
        </w:rPr>
        <w:t>LEA</w:t>
      </w:r>
      <w:r w:rsidRPr="007D5AB5">
        <w:rPr>
          <w:sz w:val="24"/>
          <w:szCs w:val="24"/>
        </w:rPr>
        <w:t xml:space="preserve"> must conduct a full and individual initial evaluation, in accordance with</w:t>
      </w:r>
      <w:r w:rsidR="7B04FEC4" w:rsidRPr="007D5AB5">
        <w:rPr>
          <w:sz w:val="24"/>
          <w:szCs w:val="24"/>
        </w:rPr>
        <w:t xml:space="preserve"> </w:t>
      </w:r>
      <w:hyperlink r:id="rId28" w:history="1">
        <w:r w:rsidR="60343267" w:rsidRPr="007D5AB5" w:rsidDel="00B17018">
          <w:rPr>
            <w:sz w:val="24"/>
            <w:szCs w:val="24"/>
          </w:rPr>
          <w:t>34</w:t>
        </w:r>
        <w:r w:rsidR="00B17018" w:rsidRPr="007D5AB5">
          <w:rPr>
            <w:rStyle w:val="Hyperlink"/>
            <w:sz w:val="24"/>
            <w:szCs w:val="24"/>
          </w:rPr>
          <w:t>C.F.R §§ 300.304 through 300.306</w:t>
        </w:r>
      </w:hyperlink>
      <w:r w:rsidR="2965863D" w:rsidRPr="007D5AB5">
        <w:rPr>
          <w:rStyle w:val="Hyperlink"/>
          <w:sz w:val="24"/>
          <w:szCs w:val="24"/>
        </w:rPr>
        <w:t>,</w:t>
      </w:r>
      <w:r w:rsidRPr="007D5AB5">
        <w:rPr>
          <w:rStyle w:val="Hyperlink"/>
          <w:sz w:val="24"/>
          <w:szCs w:val="24"/>
        </w:rPr>
        <w:t xml:space="preserve"> </w:t>
      </w:r>
      <w:r w:rsidRPr="007D5AB5">
        <w:rPr>
          <w:sz w:val="24"/>
          <w:szCs w:val="24"/>
        </w:rPr>
        <w:t xml:space="preserve">before the initial provision of special education and related services to a child with a disability </w:t>
      </w:r>
      <w:r w:rsidR="003E2F0C" w:rsidRPr="007D5AB5">
        <w:rPr>
          <w:sz w:val="24"/>
          <w:szCs w:val="24"/>
        </w:rPr>
        <w:t>under Part B of IDEA</w:t>
      </w:r>
      <w:r w:rsidRPr="007D5AB5">
        <w:rPr>
          <w:sz w:val="24"/>
          <w:szCs w:val="24"/>
        </w:rPr>
        <w:t>.</w:t>
      </w:r>
      <w:r w:rsidR="007E7329" w:rsidRPr="007D5AB5">
        <w:rPr>
          <w:sz w:val="24"/>
          <w:szCs w:val="24"/>
        </w:rPr>
        <w:t xml:space="preserve"> Consistent with the consent requirements in </w:t>
      </w:r>
      <w:hyperlink r:id="rId29" w:tooltip="Link to 34 C.F.R. § 300.300" w:history="1">
        <w:r w:rsidR="00D67D88">
          <w:rPr>
            <w:rStyle w:val="Hyperlink"/>
            <w:sz w:val="24"/>
            <w:szCs w:val="24"/>
          </w:rPr>
          <w:t>34 C.F.R. § </w:t>
        </w:r>
        <w:r w:rsidR="007E7329" w:rsidRPr="007D5AB5">
          <w:rPr>
            <w:rStyle w:val="Hyperlink"/>
            <w:sz w:val="24"/>
            <w:szCs w:val="24"/>
          </w:rPr>
          <w:t>300.300</w:t>
        </w:r>
      </w:hyperlink>
      <w:r w:rsidR="007E7329" w:rsidRPr="007D5AB5">
        <w:rPr>
          <w:sz w:val="24"/>
          <w:szCs w:val="24"/>
        </w:rPr>
        <w:t xml:space="preserve">, either a parent of a child or </w:t>
      </w:r>
      <w:r w:rsidR="00EE2734" w:rsidRPr="007D5AB5">
        <w:rPr>
          <w:sz w:val="24"/>
          <w:szCs w:val="24"/>
        </w:rPr>
        <w:t>an LEA</w:t>
      </w:r>
      <w:r w:rsidR="007E7329" w:rsidRPr="007D5AB5">
        <w:rPr>
          <w:sz w:val="24"/>
          <w:szCs w:val="24"/>
        </w:rPr>
        <w:t xml:space="preserve"> may initiate a request for an initial evaluation to determine if the child is a child with a disability. </w:t>
      </w:r>
      <w:r w:rsidR="00874A5D" w:rsidRPr="00874A5D">
        <w:rPr>
          <w:sz w:val="24"/>
          <w:szCs w:val="24"/>
        </w:rPr>
        <w:t>The initial evaluation-(1)(</w:t>
      </w:r>
      <w:proofErr w:type="spellStart"/>
      <w:r w:rsidR="00874A5D" w:rsidRPr="00874A5D">
        <w:rPr>
          <w:sz w:val="24"/>
          <w:szCs w:val="24"/>
        </w:rPr>
        <w:t>i</w:t>
      </w:r>
      <w:proofErr w:type="spellEnd"/>
      <w:r w:rsidR="00874A5D" w:rsidRPr="00874A5D">
        <w:rPr>
          <w:sz w:val="24"/>
          <w:szCs w:val="24"/>
        </w:rPr>
        <w:t>) must be conducted within 60 days of receiving parental consent for the evaluation; or (ii) if the State establishes a timeframe within which the evaluation must be conducted, within that timeframe; and (2) must consist of procedures-(</w:t>
      </w:r>
      <w:proofErr w:type="spellStart"/>
      <w:r w:rsidR="00874A5D" w:rsidRPr="00874A5D">
        <w:rPr>
          <w:sz w:val="24"/>
          <w:szCs w:val="24"/>
        </w:rPr>
        <w:t>i</w:t>
      </w:r>
      <w:proofErr w:type="spellEnd"/>
      <w:r w:rsidR="00874A5D" w:rsidRPr="00874A5D">
        <w:rPr>
          <w:sz w:val="24"/>
          <w:szCs w:val="24"/>
        </w:rPr>
        <w:t xml:space="preserve">) to determine if the child is a child with a disability under </w:t>
      </w:r>
      <w:hyperlink r:id="rId30" w:tooltip="Link to 34 C.F.R. § 300.8" w:history="1">
        <w:r w:rsidR="00B91C27">
          <w:rPr>
            <w:rStyle w:val="Hyperlink"/>
            <w:sz w:val="24"/>
            <w:szCs w:val="24"/>
          </w:rPr>
          <w:t>34 C.F.R. § </w:t>
        </w:r>
        <w:r w:rsidR="00B91C27" w:rsidRPr="007D5AB5">
          <w:rPr>
            <w:rStyle w:val="Hyperlink"/>
            <w:sz w:val="24"/>
            <w:szCs w:val="24"/>
          </w:rPr>
          <w:t>300.8</w:t>
        </w:r>
      </w:hyperlink>
      <w:r w:rsidR="00874A5D" w:rsidRPr="00874A5D">
        <w:rPr>
          <w:sz w:val="24"/>
          <w:szCs w:val="24"/>
        </w:rPr>
        <w:t xml:space="preserve">; and (ii) to determine the educational needs of the child. </w:t>
      </w:r>
      <w:hyperlink r:id="rId31" w:tooltip="Link to 34 C.F.R. § 300.301(a-c)" w:history="1">
        <w:r w:rsidR="00B91C27">
          <w:rPr>
            <w:rStyle w:val="Hyperlink"/>
            <w:sz w:val="24"/>
            <w:szCs w:val="24"/>
          </w:rPr>
          <w:t>34 C.F.R. § </w:t>
        </w:r>
        <w:r w:rsidR="00B91C27" w:rsidRPr="007D5AB5">
          <w:rPr>
            <w:rStyle w:val="Hyperlink"/>
            <w:sz w:val="24"/>
            <w:szCs w:val="24"/>
          </w:rPr>
          <w:t>300.301(a)-(c)</w:t>
        </w:r>
      </w:hyperlink>
      <w:r w:rsidR="00B91C27" w:rsidRPr="007D5AB5">
        <w:rPr>
          <w:sz w:val="24"/>
          <w:szCs w:val="24"/>
        </w:rPr>
        <w:t>.</w:t>
      </w:r>
      <w:r w:rsidR="00B91C27" w:rsidRPr="007D5AB5">
        <w:rPr>
          <w:rStyle w:val="FootnoteReference"/>
          <w:sz w:val="24"/>
          <w:szCs w:val="24"/>
        </w:rPr>
        <w:footnoteReference w:id="9"/>
      </w:r>
    </w:p>
    <w:p w14:paraId="604A03E5" w14:textId="347653BC" w:rsidR="008F4993" w:rsidRPr="007D5AB5" w:rsidRDefault="008F4993" w:rsidP="00AA3C65">
      <w:pPr>
        <w:spacing w:before="120" w:line="23" w:lineRule="atLeast"/>
        <w:rPr>
          <w:sz w:val="24"/>
          <w:szCs w:val="24"/>
        </w:rPr>
      </w:pPr>
      <w:r w:rsidRPr="007D5AB5">
        <w:rPr>
          <w:sz w:val="24"/>
          <w:szCs w:val="24"/>
        </w:rPr>
        <w:t xml:space="preserve">The </w:t>
      </w:r>
      <w:r w:rsidR="00622031" w:rsidRPr="007D5AB5">
        <w:rPr>
          <w:sz w:val="24"/>
          <w:szCs w:val="24"/>
        </w:rPr>
        <w:t xml:space="preserve">initial evaluation </w:t>
      </w:r>
      <w:r w:rsidRPr="007D5AB5">
        <w:rPr>
          <w:sz w:val="24"/>
          <w:szCs w:val="24"/>
        </w:rPr>
        <w:t xml:space="preserve">timeframe described above does not apply to </w:t>
      </w:r>
      <w:r w:rsidR="00677F3F" w:rsidRPr="007D5AB5">
        <w:rPr>
          <w:sz w:val="24"/>
          <w:szCs w:val="24"/>
        </w:rPr>
        <w:t>an LEA</w:t>
      </w:r>
      <w:r w:rsidRPr="007D5AB5">
        <w:rPr>
          <w:sz w:val="24"/>
          <w:szCs w:val="24"/>
        </w:rPr>
        <w:t xml:space="preserve"> if the parent of a child repeatedly fails or refuses to produce the child for the evaluation; or </w:t>
      </w:r>
      <w:r w:rsidR="004B560B" w:rsidRPr="007D5AB5">
        <w:rPr>
          <w:sz w:val="24"/>
          <w:szCs w:val="24"/>
        </w:rPr>
        <w:t>a</w:t>
      </w:r>
      <w:r w:rsidRPr="007D5AB5">
        <w:rPr>
          <w:sz w:val="24"/>
          <w:szCs w:val="24"/>
        </w:rPr>
        <w:t xml:space="preserve"> child enrolls in a school of another </w:t>
      </w:r>
      <w:r w:rsidR="00A0412B" w:rsidRPr="007D5AB5">
        <w:rPr>
          <w:sz w:val="24"/>
          <w:szCs w:val="24"/>
        </w:rPr>
        <w:t>LEA</w:t>
      </w:r>
      <w:r w:rsidRPr="007D5AB5">
        <w:rPr>
          <w:sz w:val="24"/>
          <w:szCs w:val="24"/>
        </w:rPr>
        <w:t xml:space="preserve"> after the relevant timeframe </w:t>
      </w:r>
      <w:r w:rsidR="004B560B" w:rsidRPr="007D5AB5">
        <w:rPr>
          <w:sz w:val="24"/>
          <w:szCs w:val="24"/>
        </w:rPr>
        <w:t>described above</w:t>
      </w:r>
      <w:r w:rsidRPr="007D5AB5">
        <w:rPr>
          <w:sz w:val="24"/>
          <w:szCs w:val="24"/>
        </w:rPr>
        <w:t xml:space="preserve"> has begun, and prior to a determination by the child's previous </w:t>
      </w:r>
      <w:r w:rsidR="00A0412B" w:rsidRPr="007D5AB5">
        <w:rPr>
          <w:sz w:val="24"/>
          <w:szCs w:val="24"/>
        </w:rPr>
        <w:t>LEA</w:t>
      </w:r>
      <w:r w:rsidRPr="007D5AB5">
        <w:rPr>
          <w:sz w:val="24"/>
          <w:szCs w:val="24"/>
        </w:rPr>
        <w:t xml:space="preserve"> as to whether the child is a child with a disability under </w:t>
      </w:r>
      <w:hyperlink r:id="rId32" w:tooltip="Link to 34 C.F.R. § 300.8" w:history="1">
        <w:r w:rsidR="00D67D88">
          <w:rPr>
            <w:rStyle w:val="Hyperlink"/>
            <w:rFonts w:cstheme="minorHAnsi"/>
            <w:sz w:val="24"/>
            <w:szCs w:val="24"/>
          </w:rPr>
          <w:t>34 C.F.R. § </w:t>
        </w:r>
        <w:r w:rsidRPr="007D5AB5">
          <w:rPr>
            <w:rStyle w:val="Hyperlink"/>
            <w:rFonts w:cstheme="minorHAnsi"/>
            <w:sz w:val="24"/>
            <w:szCs w:val="24"/>
          </w:rPr>
          <w:t>300.8</w:t>
        </w:r>
      </w:hyperlink>
      <w:r w:rsidR="0046746C" w:rsidRPr="007D5AB5">
        <w:rPr>
          <w:sz w:val="24"/>
          <w:szCs w:val="24"/>
        </w:rPr>
        <w:t>.</w:t>
      </w:r>
      <w:r w:rsidR="00876104" w:rsidRPr="007D5AB5">
        <w:rPr>
          <w:sz w:val="24"/>
          <w:szCs w:val="24"/>
        </w:rPr>
        <w:t xml:space="preserve"> In addition</w:t>
      </w:r>
      <w:r w:rsidR="009B765D" w:rsidRPr="007D5AB5">
        <w:rPr>
          <w:sz w:val="24"/>
          <w:szCs w:val="24"/>
        </w:rPr>
        <w:t>,</w:t>
      </w:r>
      <w:r w:rsidR="00876104" w:rsidRPr="007D5AB5">
        <w:rPr>
          <w:sz w:val="24"/>
          <w:szCs w:val="24"/>
        </w:rPr>
        <w:t xml:space="preserve"> this provision </w:t>
      </w:r>
      <w:r w:rsidRPr="007D5AB5">
        <w:rPr>
          <w:sz w:val="24"/>
          <w:szCs w:val="24"/>
        </w:rPr>
        <w:t>applies only if the subsequent public agency is making sufficient progress to ensure a prompt completion of the evaluation, and the parent and subsequent public agency agree to a specific time when the evaluation will be completed.</w:t>
      </w:r>
      <w:r w:rsidR="0010542E" w:rsidRPr="007D5AB5">
        <w:rPr>
          <w:sz w:val="24"/>
          <w:szCs w:val="24"/>
        </w:rPr>
        <w:t xml:space="preserve"> </w:t>
      </w:r>
      <w:hyperlink r:id="rId33" w:history="1">
        <w:r w:rsidR="00D67D88">
          <w:rPr>
            <w:rStyle w:val="Hyperlink"/>
            <w:sz w:val="24"/>
            <w:szCs w:val="24"/>
          </w:rPr>
          <w:t>34 C.F.R. § </w:t>
        </w:r>
        <w:r w:rsidR="5B46DD6E" w:rsidRPr="007D5AB5">
          <w:rPr>
            <w:rStyle w:val="Hyperlink"/>
            <w:sz w:val="24"/>
            <w:szCs w:val="24"/>
          </w:rPr>
          <w:t>300.301(</w:t>
        </w:r>
        <w:r w:rsidR="1ACE0568" w:rsidRPr="007D5AB5">
          <w:rPr>
            <w:rStyle w:val="Hyperlink"/>
            <w:sz w:val="24"/>
            <w:szCs w:val="24"/>
          </w:rPr>
          <w:t>d)</w:t>
        </w:r>
        <w:r w:rsidR="00241B87" w:rsidRPr="007D5AB5">
          <w:rPr>
            <w:rStyle w:val="Hyperlink"/>
            <w:sz w:val="24"/>
            <w:szCs w:val="24"/>
          </w:rPr>
          <w:t> </w:t>
        </w:r>
        <w:r w:rsidR="1ACE0568" w:rsidRPr="007D5AB5">
          <w:rPr>
            <w:rStyle w:val="Hyperlink"/>
            <w:sz w:val="24"/>
            <w:szCs w:val="24"/>
          </w:rPr>
          <w:t>and</w:t>
        </w:r>
        <w:r w:rsidR="00241B87" w:rsidRPr="007D5AB5">
          <w:rPr>
            <w:rStyle w:val="Hyperlink"/>
            <w:sz w:val="24"/>
            <w:szCs w:val="24"/>
          </w:rPr>
          <w:t> </w:t>
        </w:r>
        <w:r w:rsidR="1ACE0568" w:rsidRPr="007D5AB5">
          <w:rPr>
            <w:rStyle w:val="Hyperlink"/>
            <w:sz w:val="24"/>
            <w:szCs w:val="24"/>
          </w:rPr>
          <w:t>(e)</w:t>
        </w:r>
      </w:hyperlink>
      <w:r w:rsidR="1ACE0568" w:rsidRPr="007D5AB5">
        <w:rPr>
          <w:sz w:val="24"/>
          <w:szCs w:val="24"/>
        </w:rPr>
        <w:t>.</w:t>
      </w:r>
    </w:p>
    <w:p w14:paraId="10CC0048" w14:textId="20B3FD15" w:rsidR="00BB1078" w:rsidRPr="007D5AB5" w:rsidRDefault="00BB1078" w:rsidP="000F329A">
      <w:pPr>
        <w:pStyle w:val="Heading2"/>
        <w:rPr>
          <w:caps/>
        </w:rPr>
      </w:pPr>
      <w:r w:rsidRPr="007D5AB5">
        <w:rPr>
          <w:caps/>
        </w:rPr>
        <w:t>Reevaluations</w:t>
      </w:r>
    </w:p>
    <w:p w14:paraId="5FCF906C" w14:textId="1711F765" w:rsidR="006B1FA2" w:rsidRPr="007D5AB5" w:rsidRDefault="00332486" w:rsidP="000F329A">
      <w:pPr>
        <w:spacing w:line="23" w:lineRule="atLeast"/>
        <w:rPr>
          <w:sz w:val="24"/>
          <w:szCs w:val="24"/>
        </w:rPr>
      </w:pPr>
      <w:r w:rsidRPr="007D5AB5">
        <w:rPr>
          <w:sz w:val="24"/>
          <w:szCs w:val="24"/>
        </w:rPr>
        <w:t>LEAs</w:t>
      </w:r>
      <w:r w:rsidR="006B1FA2" w:rsidRPr="007D5AB5">
        <w:rPr>
          <w:sz w:val="24"/>
          <w:szCs w:val="24"/>
        </w:rPr>
        <w:t xml:space="preserve"> must ensure that a reevaluation of each child with a disability is conducted in accordance with </w:t>
      </w:r>
      <w:hyperlink r:id="rId34">
        <w:r w:rsidR="00D67D88">
          <w:rPr>
            <w:sz w:val="24"/>
            <w:szCs w:val="24"/>
          </w:rPr>
          <w:t>34 C.F.R. §§ </w:t>
        </w:r>
        <w:r w:rsidRPr="007D5AB5">
          <w:rPr>
            <w:rStyle w:val="Hyperlink"/>
            <w:sz w:val="24"/>
            <w:szCs w:val="24"/>
          </w:rPr>
          <w:t>300.304</w:t>
        </w:r>
        <w:r w:rsidR="00EE50F1" w:rsidRPr="007D5AB5">
          <w:rPr>
            <w:rStyle w:val="Hyperlink"/>
            <w:sz w:val="24"/>
            <w:szCs w:val="24"/>
          </w:rPr>
          <w:t xml:space="preserve"> </w:t>
        </w:r>
        <w:r w:rsidRPr="007D5AB5">
          <w:rPr>
            <w:rStyle w:val="Hyperlink"/>
            <w:sz w:val="24"/>
            <w:szCs w:val="24"/>
          </w:rPr>
          <w:t>through 300.311</w:t>
        </w:r>
      </w:hyperlink>
      <w:r w:rsidR="26311F23" w:rsidRPr="007D5AB5">
        <w:rPr>
          <w:rStyle w:val="Hyperlink"/>
          <w:sz w:val="24"/>
          <w:szCs w:val="24"/>
        </w:rPr>
        <w:t>.</w:t>
      </w:r>
      <w:r w:rsidR="00DC03E9" w:rsidRPr="007D5AB5">
        <w:rPr>
          <w:rStyle w:val="Hyperlink"/>
          <w:sz w:val="24"/>
          <w:szCs w:val="24"/>
        </w:rPr>
        <w:t xml:space="preserve"> </w:t>
      </w:r>
      <w:r w:rsidR="00DC03E9" w:rsidRPr="007D5AB5">
        <w:rPr>
          <w:sz w:val="24"/>
          <w:szCs w:val="24"/>
        </w:rPr>
        <w:t xml:space="preserve">If </w:t>
      </w:r>
      <w:r w:rsidR="006B1FA2" w:rsidRPr="007D5AB5">
        <w:rPr>
          <w:sz w:val="24"/>
          <w:szCs w:val="24"/>
        </w:rPr>
        <w:t xml:space="preserve">the public agency determines that the educational or </w:t>
      </w:r>
      <w:r w:rsidR="003F2833" w:rsidRPr="007D5AB5">
        <w:rPr>
          <w:sz w:val="24"/>
          <w:szCs w:val="24"/>
        </w:rPr>
        <w:t xml:space="preserve">related </w:t>
      </w:r>
      <w:r w:rsidR="006B1FA2" w:rsidRPr="007D5AB5">
        <w:rPr>
          <w:sz w:val="24"/>
          <w:szCs w:val="24"/>
        </w:rPr>
        <w:t xml:space="preserve">service needs, including improved academic achievement and functional performance, of the child warrant a reevaluation; or </w:t>
      </w:r>
      <w:r w:rsidR="005E61B5" w:rsidRPr="007D5AB5">
        <w:rPr>
          <w:sz w:val="24"/>
          <w:szCs w:val="24"/>
        </w:rPr>
        <w:t>i</w:t>
      </w:r>
      <w:r w:rsidR="006B1FA2" w:rsidRPr="007D5AB5">
        <w:rPr>
          <w:sz w:val="24"/>
          <w:szCs w:val="24"/>
        </w:rPr>
        <w:t xml:space="preserve">f the child's parent or teacher requests a reevaluation. </w:t>
      </w:r>
      <w:hyperlink r:id="rId35">
        <w:r w:rsidR="00D67D88">
          <w:rPr>
            <w:rStyle w:val="Hyperlink"/>
            <w:sz w:val="24"/>
            <w:szCs w:val="24"/>
          </w:rPr>
          <w:t>34 C.F.R. § </w:t>
        </w:r>
        <w:r w:rsidR="0F76F539" w:rsidRPr="007D5AB5">
          <w:rPr>
            <w:rStyle w:val="Hyperlink"/>
            <w:sz w:val="24"/>
            <w:szCs w:val="24"/>
          </w:rPr>
          <w:t>300.30</w:t>
        </w:r>
        <w:r w:rsidR="7494CCE7" w:rsidRPr="007D5AB5">
          <w:rPr>
            <w:rStyle w:val="Hyperlink"/>
            <w:sz w:val="24"/>
            <w:szCs w:val="24"/>
          </w:rPr>
          <w:t>3(a)</w:t>
        </w:r>
      </w:hyperlink>
      <w:r w:rsidR="5313A69B" w:rsidRPr="007D5AB5">
        <w:rPr>
          <w:sz w:val="24"/>
          <w:szCs w:val="24"/>
        </w:rPr>
        <w:t>.</w:t>
      </w:r>
    </w:p>
    <w:p w14:paraId="22F2C882" w14:textId="5D4B1CEF" w:rsidR="00FA3B16" w:rsidRPr="007D5AB5" w:rsidRDefault="006B1FA2" w:rsidP="00AA3C65">
      <w:pPr>
        <w:spacing w:before="120" w:line="23" w:lineRule="atLeast"/>
        <w:rPr>
          <w:rFonts w:cstheme="minorHAnsi"/>
          <w:sz w:val="24"/>
          <w:szCs w:val="24"/>
        </w:rPr>
      </w:pPr>
      <w:r w:rsidRPr="007D5AB5">
        <w:rPr>
          <w:rFonts w:cstheme="minorHAnsi"/>
          <w:sz w:val="24"/>
          <w:szCs w:val="24"/>
        </w:rPr>
        <w:t>A reevaluation conducte</w:t>
      </w:r>
      <w:r w:rsidR="00D84A9C" w:rsidRPr="007D5AB5">
        <w:rPr>
          <w:rFonts w:cstheme="minorHAnsi"/>
          <w:sz w:val="24"/>
          <w:szCs w:val="24"/>
        </w:rPr>
        <w:t>d as described above</w:t>
      </w:r>
      <w:r w:rsidRPr="007D5AB5">
        <w:rPr>
          <w:rFonts w:cstheme="minorHAnsi"/>
          <w:sz w:val="24"/>
          <w:szCs w:val="24"/>
        </w:rPr>
        <w:t xml:space="preserve"> </w:t>
      </w:r>
      <w:r w:rsidR="00656A1E" w:rsidRPr="007D5AB5">
        <w:rPr>
          <w:rFonts w:cstheme="minorHAnsi"/>
          <w:sz w:val="24"/>
          <w:szCs w:val="24"/>
        </w:rPr>
        <w:t>m</w:t>
      </w:r>
      <w:r w:rsidRPr="007D5AB5">
        <w:rPr>
          <w:rFonts w:cstheme="minorHAnsi"/>
          <w:sz w:val="24"/>
          <w:szCs w:val="24"/>
        </w:rPr>
        <w:t xml:space="preserve">ay occur not more than once a year, unless the parent and the </w:t>
      </w:r>
      <w:r w:rsidR="00980629" w:rsidRPr="007D5AB5">
        <w:rPr>
          <w:rFonts w:cstheme="minorHAnsi"/>
          <w:sz w:val="24"/>
          <w:szCs w:val="24"/>
        </w:rPr>
        <w:t>LEA</w:t>
      </w:r>
      <w:r w:rsidRPr="007D5AB5">
        <w:rPr>
          <w:rFonts w:cstheme="minorHAnsi"/>
          <w:sz w:val="24"/>
          <w:szCs w:val="24"/>
        </w:rPr>
        <w:t xml:space="preserve"> agree otherwise; and </w:t>
      </w:r>
      <w:r w:rsidR="00656A1E" w:rsidRPr="007D5AB5">
        <w:rPr>
          <w:rFonts w:cstheme="minorHAnsi"/>
          <w:sz w:val="24"/>
          <w:szCs w:val="24"/>
        </w:rPr>
        <w:t>m</w:t>
      </w:r>
      <w:r w:rsidRPr="007D5AB5">
        <w:rPr>
          <w:rFonts w:cstheme="minorHAnsi"/>
          <w:sz w:val="24"/>
          <w:szCs w:val="24"/>
        </w:rPr>
        <w:t xml:space="preserve">ust occur at least once every 3 years, unless the parent and the </w:t>
      </w:r>
      <w:r w:rsidR="00980629" w:rsidRPr="007D5AB5">
        <w:rPr>
          <w:rFonts w:cstheme="minorHAnsi"/>
          <w:sz w:val="24"/>
          <w:szCs w:val="24"/>
        </w:rPr>
        <w:t>LEA</w:t>
      </w:r>
      <w:r w:rsidRPr="007D5AB5">
        <w:rPr>
          <w:rFonts w:cstheme="minorHAnsi"/>
          <w:sz w:val="24"/>
          <w:szCs w:val="24"/>
        </w:rPr>
        <w:t xml:space="preserve"> agree that a reevaluation is unnecessary.</w:t>
      </w:r>
      <w:r w:rsidR="00656A1E" w:rsidRPr="007D5AB5">
        <w:rPr>
          <w:rFonts w:cstheme="minorHAnsi"/>
          <w:sz w:val="24"/>
          <w:szCs w:val="24"/>
        </w:rPr>
        <w:t xml:space="preserve"> </w:t>
      </w:r>
      <w:hyperlink r:id="rId36" w:tooltip="Link to 34 C.F.R. § 300.303(b)" w:history="1">
        <w:r w:rsidR="00D67D88">
          <w:rPr>
            <w:rStyle w:val="Hyperlink"/>
            <w:rFonts w:cstheme="minorHAnsi"/>
            <w:sz w:val="24"/>
            <w:szCs w:val="24"/>
          </w:rPr>
          <w:t>34 C.F.R. § </w:t>
        </w:r>
        <w:r w:rsidR="00656A1E" w:rsidRPr="007D5AB5">
          <w:rPr>
            <w:rStyle w:val="Hyperlink"/>
            <w:rFonts w:cstheme="minorHAnsi"/>
            <w:sz w:val="24"/>
            <w:szCs w:val="24"/>
          </w:rPr>
          <w:t>300.303</w:t>
        </w:r>
        <w:r w:rsidR="00E13A2D" w:rsidRPr="007D5AB5">
          <w:rPr>
            <w:rStyle w:val="Hyperlink"/>
            <w:rFonts w:cstheme="minorHAnsi"/>
            <w:sz w:val="24"/>
            <w:szCs w:val="24"/>
          </w:rPr>
          <w:t>(b)</w:t>
        </w:r>
      </w:hyperlink>
      <w:r w:rsidR="00AA347D" w:rsidRPr="007D5AB5">
        <w:rPr>
          <w:rFonts w:cstheme="minorHAnsi"/>
          <w:sz w:val="24"/>
          <w:szCs w:val="24"/>
        </w:rPr>
        <w:t>.</w:t>
      </w:r>
    </w:p>
    <w:p w14:paraId="4909C1A3" w14:textId="77777777" w:rsidR="00FA3B16" w:rsidRDefault="00FA3B16">
      <w:pPr>
        <w:spacing w:after="200" w:line="276" w:lineRule="auto"/>
        <w:rPr>
          <w:rFonts w:cstheme="minorHAnsi"/>
        </w:rPr>
      </w:pPr>
      <w:r>
        <w:rPr>
          <w:rFonts w:cstheme="minorHAnsi"/>
        </w:rPr>
        <w:br w:type="page"/>
      </w:r>
    </w:p>
    <w:p w14:paraId="0C722AA7" w14:textId="5C2DEA87" w:rsidR="00FD7457" w:rsidRPr="000F329A" w:rsidRDefault="00B12037" w:rsidP="000F329A">
      <w:pPr>
        <w:pStyle w:val="Heading1"/>
      </w:pPr>
      <w:r w:rsidRPr="000F329A">
        <w:lastRenderedPageBreak/>
        <w:t>P</w:t>
      </w:r>
      <w:r w:rsidR="007B736A">
        <w:t>ART</w:t>
      </w:r>
      <w:r w:rsidRPr="000F329A">
        <w:t xml:space="preserve"> B </w:t>
      </w:r>
      <w:r w:rsidR="00797A1E" w:rsidRPr="000F329A">
        <w:t>C</w:t>
      </w:r>
      <w:r w:rsidR="007B736A">
        <w:t>HILD FIND</w:t>
      </w:r>
      <w:r w:rsidR="00EE50F1">
        <w:t xml:space="preserve"> </w:t>
      </w:r>
    </w:p>
    <w:p w14:paraId="1E9815B6" w14:textId="5E5D5262" w:rsidR="00080599" w:rsidRPr="000929FE" w:rsidRDefault="00080599" w:rsidP="000929FE">
      <w:pPr>
        <w:pStyle w:val="ListParagraph"/>
        <w:numPr>
          <w:ilvl w:val="0"/>
          <w:numId w:val="42"/>
        </w:numPr>
        <w:spacing w:before="120"/>
        <w:contextualSpacing w:val="0"/>
        <w:rPr>
          <w:sz w:val="28"/>
          <w:szCs w:val="28"/>
        </w:rPr>
      </w:pPr>
      <w:r w:rsidRPr="000929FE">
        <w:rPr>
          <w:sz w:val="28"/>
          <w:szCs w:val="28"/>
        </w:rPr>
        <w:t xml:space="preserve">What policies and procedures are in effect to ensure that all children with disabilities residing in the State, including children with disabilities who are homeless children or are wards of the State, and children with disabilities attending private schools, regardless of the severity of their disability, and who </w:t>
      </w:r>
      <w:proofErr w:type="gramStart"/>
      <w:r w:rsidRPr="000929FE">
        <w:rPr>
          <w:sz w:val="28"/>
          <w:szCs w:val="28"/>
        </w:rPr>
        <w:t>are in need of</w:t>
      </w:r>
      <w:proofErr w:type="gramEnd"/>
      <w:r w:rsidRPr="000929FE">
        <w:rPr>
          <w:sz w:val="28"/>
          <w:szCs w:val="28"/>
        </w:rPr>
        <w:t xml:space="preserve"> special education and related services, are identified, located, and evaluated?</w:t>
      </w:r>
    </w:p>
    <w:p w14:paraId="28770CC3" w14:textId="60E0590F" w:rsidR="00030A62" w:rsidRPr="000929FE" w:rsidRDefault="00E45ACA" w:rsidP="000929FE">
      <w:pPr>
        <w:pStyle w:val="ListParagraph"/>
        <w:numPr>
          <w:ilvl w:val="0"/>
          <w:numId w:val="42"/>
        </w:numPr>
        <w:spacing w:before="120"/>
        <w:contextualSpacing w:val="0"/>
        <w:rPr>
          <w:sz w:val="28"/>
          <w:szCs w:val="28"/>
        </w:rPr>
      </w:pPr>
      <w:r w:rsidRPr="000929FE">
        <w:rPr>
          <w:sz w:val="28"/>
          <w:szCs w:val="28"/>
        </w:rPr>
        <w:t>What policies and procedures are in effect to ensure that a</w:t>
      </w:r>
      <w:r w:rsidR="00030A62" w:rsidRPr="000929FE">
        <w:rPr>
          <w:sz w:val="28"/>
          <w:szCs w:val="28"/>
        </w:rPr>
        <w:t xml:space="preserve"> practical method is developed and implemented to determine which children are currently receiving needed special education and related services</w:t>
      </w:r>
      <w:r w:rsidR="00425123" w:rsidRPr="000929FE">
        <w:rPr>
          <w:sz w:val="28"/>
          <w:szCs w:val="28"/>
        </w:rPr>
        <w:t>?</w:t>
      </w:r>
    </w:p>
    <w:p w14:paraId="6B1D2F56" w14:textId="66AB42CE" w:rsidR="00652C6B" w:rsidRPr="003330F6" w:rsidRDefault="6CA3DD28" w:rsidP="00EB276E">
      <w:pPr>
        <w:pStyle w:val="IntenseQuote"/>
        <w:ind w:left="720"/>
        <w:rPr>
          <w:sz w:val="24"/>
          <w:szCs w:val="24"/>
        </w:rPr>
      </w:pPr>
      <w:r w:rsidRPr="003330F6">
        <w:rPr>
          <w:sz w:val="24"/>
          <w:szCs w:val="24"/>
        </w:rPr>
        <w:t>Component</w:t>
      </w:r>
      <w:r w:rsidR="579ED683" w:rsidRPr="003330F6">
        <w:rPr>
          <w:sz w:val="24"/>
          <w:szCs w:val="24"/>
        </w:rPr>
        <w:t xml:space="preserve"> Definition</w:t>
      </w:r>
      <w:r w:rsidR="0E8B3B80" w:rsidRPr="003330F6">
        <w:rPr>
          <w:sz w:val="24"/>
          <w:szCs w:val="24"/>
        </w:rPr>
        <w:t>:</w:t>
      </w:r>
      <w:r w:rsidR="3109A008" w:rsidRPr="003330F6">
        <w:rPr>
          <w:sz w:val="24"/>
          <w:szCs w:val="24"/>
        </w:rPr>
        <w:t xml:space="preserve"> </w:t>
      </w:r>
      <w:r w:rsidR="415C59EA" w:rsidRPr="003330F6">
        <w:rPr>
          <w:sz w:val="24"/>
          <w:szCs w:val="24"/>
        </w:rPr>
        <w:t>CHILD FIND</w:t>
      </w:r>
      <w:r w:rsidR="1DCF9EC8" w:rsidRPr="003330F6">
        <w:rPr>
          <w:sz w:val="24"/>
          <w:szCs w:val="24"/>
        </w:rPr>
        <w:t xml:space="preserve"> REQUIREMENT</w:t>
      </w:r>
      <w:r w:rsidR="00D67D88">
        <w:rPr>
          <w:sz w:val="24"/>
          <w:szCs w:val="24"/>
        </w:rPr>
        <w:t xml:space="preserve"> </w:t>
      </w:r>
      <w:r w:rsidR="00D67D88">
        <w:rPr>
          <w:rFonts w:cstheme="minorHAnsi"/>
          <w:sz w:val="24"/>
          <w:szCs w:val="24"/>
        </w:rPr>
        <w:t>—</w:t>
      </w:r>
      <w:r w:rsidR="39D185D4" w:rsidRPr="003330F6">
        <w:rPr>
          <w:sz w:val="24"/>
          <w:szCs w:val="24"/>
        </w:rPr>
        <w:t xml:space="preserve"> A system of policies</w:t>
      </w:r>
      <w:r w:rsidR="253E402C" w:rsidRPr="003330F6">
        <w:rPr>
          <w:sz w:val="24"/>
          <w:szCs w:val="24"/>
        </w:rPr>
        <w:t xml:space="preserve"> and </w:t>
      </w:r>
      <w:r w:rsidR="39D185D4" w:rsidRPr="003330F6">
        <w:rPr>
          <w:sz w:val="24"/>
          <w:szCs w:val="24"/>
        </w:rPr>
        <w:t>procedures</w:t>
      </w:r>
      <w:r w:rsidR="253E402C" w:rsidRPr="003330F6">
        <w:rPr>
          <w:sz w:val="24"/>
          <w:szCs w:val="24"/>
        </w:rPr>
        <w:t xml:space="preserve"> required under IDEA and designed by the State to ensure effective identification, location, and evaluation of all children with disabilities within the State, as well as practical methods to develop and implement </w:t>
      </w:r>
      <w:r w:rsidR="007367A8" w:rsidRPr="003330F6">
        <w:rPr>
          <w:sz w:val="24"/>
          <w:szCs w:val="24"/>
        </w:rPr>
        <w:t>child find</w:t>
      </w:r>
      <w:r w:rsidR="0CDF74D1" w:rsidRPr="003330F6">
        <w:rPr>
          <w:sz w:val="24"/>
          <w:szCs w:val="24"/>
        </w:rPr>
        <w:t xml:space="preserve"> in the State</w:t>
      </w:r>
      <w:r w:rsidR="00B71E48" w:rsidRPr="003330F6">
        <w:rPr>
          <w:sz w:val="24"/>
          <w:szCs w:val="24"/>
        </w:rPr>
        <w:t>,</w:t>
      </w:r>
      <w:r w:rsidR="253E402C" w:rsidRPr="003330F6">
        <w:rPr>
          <w:sz w:val="24"/>
          <w:szCs w:val="24"/>
        </w:rPr>
        <w:t xml:space="preserve"> consistent with IDEA requirements. </w:t>
      </w:r>
    </w:p>
    <w:p w14:paraId="59ADECED" w14:textId="0C5BB2EE" w:rsidR="00652C6B" w:rsidRPr="008D6F4A" w:rsidRDefault="00652C6B" w:rsidP="00D76D4C">
      <w:pPr>
        <w:pStyle w:val="Heading3"/>
        <w:rPr>
          <w:sz w:val="24"/>
          <w:szCs w:val="24"/>
        </w:rPr>
      </w:pPr>
      <w:r w:rsidRPr="008D6F4A">
        <w:rPr>
          <w:sz w:val="24"/>
          <w:szCs w:val="24"/>
        </w:rPr>
        <w:t>Suggested Documents to Review</w:t>
      </w:r>
      <w:r w:rsidR="0060683F">
        <w:rPr>
          <w:sz w:val="24"/>
          <w:szCs w:val="24"/>
        </w:rPr>
        <w:t xml:space="preserve"> (not exhaustive)</w:t>
      </w:r>
      <w:r w:rsidRPr="008D6F4A">
        <w:rPr>
          <w:sz w:val="24"/>
          <w:szCs w:val="24"/>
        </w:rPr>
        <w:t>:</w:t>
      </w:r>
    </w:p>
    <w:p w14:paraId="0B8BD5E0" w14:textId="027E3238" w:rsidR="00F77C05" w:rsidRPr="003330F6" w:rsidRDefault="00997241" w:rsidP="00E71137">
      <w:pPr>
        <w:pStyle w:val="ListParagraph"/>
        <w:numPr>
          <w:ilvl w:val="0"/>
          <w:numId w:val="2"/>
        </w:numPr>
        <w:spacing w:before="60"/>
        <w:rPr>
          <w:rStyle w:val="SubtleEmphasis"/>
          <w:rFonts w:cstheme="minorHAnsi"/>
          <w:color w:val="auto"/>
          <w:sz w:val="24"/>
          <w:szCs w:val="24"/>
        </w:rPr>
      </w:pPr>
      <w:r w:rsidRPr="003330F6">
        <w:rPr>
          <w:rStyle w:val="SubtleEmphasis"/>
          <w:rFonts w:cstheme="minorHAnsi"/>
          <w:color w:val="auto"/>
          <w:sz w:val="24"/>
          <w:szCs w:val="24"/>
        </w:rPr>
        <w:t xml:space="preserve">State’s policies and procedures for conducting </w:t>
      </w:r>
      <w:r w:rsidR="007367A8" w:rsidRPr="003330F6">
        <w:rPr>
          <w:rStyle w:val="SubtleEmphasis"/>
          <w:rFonts w:cstheme="minorHAnsi"/>
          <w:color w:val="auto"/>
          <w:sz w:val="24"/>
          <w:szCs w:val="24"/>
        </w:rPr>
        <w:t>child find</w:t>
      </w:r>
      <w:r w:rsidR="00BF4F7F" w:rsidRPr="003330F6">
        <w:rPr>
          <w:rStyle w:val="SubtleEmphasis"/>
          <w:rFonts w:cstheme="minorHAnsi"/>
          <w:color w:val="auto"/>
          <w:sz w:val="24"/>
          <w:szCs w:val="24"/>
        </w:rPr>
        <w:t>.</w:t>
      </w:r>
    </w:p>
    <w:p w14:paraId="5C27F071" w14:textId="29592EB2" w:rsidR="00F77C05" w:rsidRPr="003330F6" w:rsidRDefault="00997241" w:rsidP="00E71137">
      <w:pPr>
        <w:pStyle w:val="ListParagraph"/>
        <w:numPr>
          <w:ilvl w:val="0"/>
          <w:numId w:val="2"/>
        </w:numPr>
        <w:spacing w:before="60"/>
        <w:rPr>
          <w:rStyle w:val="SubtleEmphasis"/>
          <w:rFonts w:cstheme="minorHAnsi"/>
          <w:color w:val="auto"/>
          <w:sz w:val="24"/>
          <w:szCs w:val="24"/>
        </w:rPr>
      </w:pPr>
      <w:r w:rsidRPr="003330F6">
        <w:rPr>
          <w:rStyle w:val="SubtleEmphasis"/>
          <w:rFonts w:cstheme="minorHAnsi"/>
          <w:color w:val="auto"/>
          <w:sz w:val="24"/>
          <w:szCs w:val="24"/>
        </w:rPr>
        <w:t>State’s policies and procedures to ensure each</w:t>
      </w:r>
      <w:r w:rsidR="00BF4F7F" w:rsidRPr="003330F6">
        <w:rPr>
          <w:rStyle w:val="SubtleEmphasis"/>
          <w:rFonts w:cstheme="minorHAnsi"/>
          <w:color w:val="auto"/>
          <w:sz w:val="24"/>
          <w:szCs w:val="24"/>
        </w:rPr>
        <w:t xml:space="preserve"> </w:t>
      </w:r>
      <w:r w:rsidRPr="003330F6">
        <w:rPr>
          <w:rStyle w:val="SubtleEmphasis"/>
          <w:rFonts w:cstheme="minorHAnsi"/>
          <w:color w:val="auto"/>
          <w:sz w:val="24"/>
          <w:szCs w:val="24"/>
        </w:rPr>
        <w:t xml:space="preserve">public agency </w:t>
      </w:r>
      <w:r w:rsidR="00BF4F7F" w:rsidRPr="003330F6">
        <w:rPr>
          <w:rStyle w:val="SubtleEmphasis"/>
          <w:rFonts w:cstheme="minorHAnsi"/>
          <w:color w:val="auto"/>
          <w:sz w:val="24"/>
          <w:szCs w:val="24"/>
        </w:rPr>
        <w:t>conducts</w:t>
      </w:r>
      <w:r w:rsidRPr="003330F6">
        <w:rPr>
          <w:rStyle w:val="SubtleEmphasis"/>
          <w:rFonts w:cstheme="minorHAnsi"/>
          <w:color w:val="auto"/>
          <w:sz w:val="24"/>
          <w:szCs w:val="24"/>
        </w:rPr>
        <w:t xml:space="preserve"> a </w:t>
      </w:r>
      <w:r w:rsidR="00F72672" w:rsidRPr="003330F6">
        <w:rPr>
          <w:rStyle w:val="SubtleEmphasis"/>
          <w:rFonts w:cstheme="minorHAnsi"/>
          <w:color w:val="auto"/>
          <w:sz w:val="24"/>
          <w:szCs w:val="24"/>
        </w:rPr>
        <w:t>full and individual initial evaluation</w:t>
      </w:r>
      <w:r w:rsidRPr="003330F6">
        <w:rPr>
          <w:rStyle w:val="SubtleEmphasis"/>
          <w:rFonts w:cstheme="minorHAnsi"/>
          <w:color w:val="auto"/>
          <w:sz w:val="24"/>
          <w:szCs w:val="24"/>
        </w:rPr>
        <w:t>.</w:t>
      </w:r>
    </w:p>
    <w:p w14:paraId="35ED6C0A" w14:textId="11168AE5" w:rsidR="00906B4E" w:rsidRPr="003330F6" w:rsidRDefault="00906B4E" w:rsidP="00E71137">
      <w:pPr>
        <w:pStyle w:val="ListParagraph"/>
        <w:numPr>
          <w:ilvl w:val="0"/>
          <w:numId w:val="2"/>
        </w:numPr>
        <w:spacing w:before="60"/>
        <w:rPr>
          <w:rStyle w:val="SubtleEmphasis"/>
          <w:rFonts w:cstheme="minorHAnsi"/>
          <w:color w:val="auto"/>
          <w:sz w:val="24"/>
          <w:szCs w:val="24"/>
        </w:rPr>
      </w:pPr>
      <w:r w:rsidRPr="003330F6">
        <w:rPr>
          <w:rStyle w:val="SubtleEmphasis"/>
          <w:rFonts w:cstheme="minorHAnsi"/>
          <w:color w:val="auto"/>
          <w:sz w:val="24"/>
          <w:szCs w:val="24"/>
        </w:rPr>
        <w:t>State’s policies and procedures</w:t>
      </w:r>
      <w:r w:rsidR="00E86D05" w:rsidRPr="003330F6">
        <w:rPr>
          <w:rStyle w:val="SubtleEmphasis"/>
          <w:rFonts w:cstheme="minorHAnsi"/>
          <w:color w:val="auto"/>
          <w:sz w:val="24"/>
          <w:szCs w:val="24"/>
        </w:rPr>
        <w:t xml:space="preserve"> related to parent</w:t>
      </w:r>
      <w:r w:rsidR="00813E46" w:rsidRPr="003330F6">
        <w:rPr>
          <w:rStyle w:val="SubtleEmphasis"/>
          <w:rFonts w:cstheme="minorHAnsi"/>
          <w:color w:val="auto"/>
          <w:sz w:val="24"/>
          <w:szCs w:val="24"/>
        </w:rPr>
        <w:t>al</w:t>
      </w:r>
      <w:r w:rsidR="00E86D05" w:rsidRPr="003330F6">
        <w:rPr>
          <w:rStyle w:val="SubtleEmphasis"/>
          <w:rFonts w:cstheme="minorHAnsi"/>
          <w:color w:val="auto"/>
          <w:sz w:val="24"/>
          <w:szCs w:val="24"/>
        </w:rPr>
        <w:t xml:space="preserve"> consent for </w:t>
      </w:r>
      <w:r w:rsidR="00813E46" w:rsidRPr="003330F6">
        <w:rPr>
          <w:rStyle w:val="SubtleEmphasis"/>
          <w:rFonts w:cstheme="minorHAnsi"/>
          <w:color w:val="auto"/>
          <w:sz w:val="24"/>
          <w:szCs w:val="24"/>
        </w:rPr>
        <w:t xml:space="preserve">the </w:t>
      </w:r>
      <w:r w:rsidR="00E86D05" w:rsidRPr="003330F6">
        <w:rPr>
          <w:rStyle w:val="SubtleEmphasis"/>
          <w:rFonts w:cstheme="minorHAnsi"/>
          <w:color w:val="auto"/>
          <w:sz w:val="24"/>
          <w:szCs w:val="24"/>
        </w:rPr>
        <w:t>initial evaluation.</w:t>
      </w:r>
    </w:p>
    <w:p w14:paraId="272BE07F" w14:textId="3E594D22" w:rsidR="00166D41" w:rsidRPr="003330F6" w:rsidRDefault="00BF4F7F" w:rsidP="00E71137">
      <w:pPr>
        <w:pStyle w:val="ListParagraph"/>
        <w:numPr>
          <w:ilvl w:val="0"/>
          <w:numId w:val="2"/>
        </w:numPr>
        <w:rPr>
          <w:rStyle w:val="SubtleEmphasis"/>
          <w:color w:val="auto"/>
          <w:sz w:val="24"/>
          <w:szCs w:val="24"/>
        </w:rPr>
      </w:pPr>
      <w:r w:rsidRPr="003330F6">
        <w:rPr>
          <w:rStyle w:val="SubtleEmphasis"/>
          <w:color w:val="auto"/>
          <w:sz w:val="24"/>
          <w:szCs w:val="24"/>
        </w:rPr>
        <w:t>State’s policies and procedures to ensure each</w:t>
      </w:r>
      <w:r w:rsidRPr="003330F6">
        <w:rPr>
          <w:sz w:val="24"/>
          <w:szCs w:val="24"/>
        </w:rPr>
        <w:t xml:space="preserve"> </w:t>
      </w:r>
      <w:r w:rsidRPr="003330F6">
        <w:rPr>
          <w:rStyle w:val="SubtleEmphasis"/>
          <w:color w:val="auto"/>
          <w:sz w:val="24"/>
          <w:szCs w:val="24"/>
        </w:rPr>
        <w:t xml:space="preserve">LEA </w:t>
      </w:r>
      <w:r w:rsidR="00FC2F3C" w:rsidRPr="003330F6">
        <w:rPr>
          <w:rStyle w:val="SubtleEmphasis"/>
          <w:color w:val="auto"/>
          <w:sz w:val="24"/>
          <w:szCs w:val="24"/>
        </w:rPr>
        <w:t xml:space="preserve">carries out its </w:t>
      </w:r>
      <w:r w:rsidR="007367A8" w:rsidRPr="003330F6">
        <w:rPr>
          <w:rStyle w:val="SubtleEmphasis"/>
          <w:color w:val="auto"/>
          <w:sz w:val="24"/>
          <w:szCs w:val="24"/>
        </w:rPr>
        <w:t>child find</w:t>
      </w:r>
      <w:r w:rsidR="00FC2F3C" w:rsidRPr="003330F6">
        <w:rPr>
          <w:rStyle w:val="SubtleEmphasis"/>
          <w:color w:val="auto"/>
          <w:sz w:val="24"/>
          <w:szCs w:val="24"/>
        </w:rPr>
        <w:t xml:space="preserve"> responsibilities</w:t>
      </w:r>
      <w:r w:rsidR="001F469E" w:rsidRPr="003330F6">
        <w:rPr>
          <w:rStyle w:val="SubtleEmphasis"/>
          <w:color w:val="auto"/>
          <w:sz w:val="24"/>
          <w:szCs w:val="24"/>
        </w:rPr>
        <w:t xml:space="preserve"> for </w:t>
      </w:r>
      <w:bookmarkStart w:id="0" w:name="_Int_aSORs82v"/>
      <w:proofErr w:type="gramStart"/>
      <w:r w:rsidR="001F469E" w:rsidRPr="003330F6">
        <w:rPr>
          <w:rStyle w:val="SubtleEmphasis"/>
          <w:color w:val="auto"/>
          <w:sz w:val="24"/>
          <w:szCs w:val="24"/>
        </w:rPr>
        <w:t>parentally-placed</w:t>
      </w:r>
      <w:bookmarkEnd w:id="0"/>
      <w:proofErr w:type="gramEnd"/>
      <w:r w:rsidR="001F469E" w:rsidRPr="003330F6">
        <w:rPr>
          <w:rStyle w:val="SubtleEmphasis"/>
          <w:color w:val="auto"/>
          <w:sz w:val="24"/>
          <w:szCs w:val="24"/>
        </w:rPr>
        <w:t xml:space="preserve"> private school students</w:t>
      </w:r>
      <w:r w:rsidRPr="003330F6">
        <w:rPr>
          <w:rStyle w:val="SubtleEmphasis"/>
          <w:color w:val="auto"/>
          <w:sz w:val="24"/>
          <w:szCs w:val="24"/>
        </w:rPr>
        <w:t>.</w:t>
      </w:r>
    </w:p>
    <w:p w14:paraId="46FD819E" w14:textId="02F0F370" w:rsidR="009F7CA6" w:rsidRPr="003330F6" w:rsidRDefault="4BF64FC1" w:rsidP="00EF768F">
      <w:pPr>
        <w:pStyle w:val="ListParagraph"/>
        <w:numPr>
          <w:ilvl w:val="1"/>
          <w:numId w:val="2"/>
        </w:numPr>
        <w:ind w:left="1800"/>
        <w:rPr>
          <w:rStyle w:val="SubtleEmphasis"/>
          <w:color w:val="auto"/>
          <w:sz w:val="24"/>
          <w:szCs w:val="24"/>
        </w:rPr>
      </w:pPr>
      <w:r w:rsidRPr="003330F6">
        <w:rPr>
          <w:rStyle w:val="SubtleEmphasis"/>
          <w:color w:val="auto"/>
          <w:sz w:val="24"/>
          <w:szCs w:val="24"/>
        </w:rPr>
        <w:t>Specifically reviewing policies and procedures to ensure</w:t>
      </w:r>
      <w:r w:rsidR="1A21B77B" w:rsidRPr="003330F6">
        <w:rPr>
          <w:rStyle w:val="SubtleEmphasis"/>
          <w:color w:val="auto"/>
          <w:sz w:val="24"/>
          <w:szCs w:val="24"/>
        </w:rPr>
        <w:t xml:space="preserve"> the LEA’s </w:t>
      </w:r>
      <w:r w:rsidR="007367A8" w:rsidRPr="003330F6">
        <w:rPr>
          <w:rStyle w:val="SubtleEmphasis"/>
          <w:color w:val="auto"/>
          <w:sz w:val="24"/>
          <w:szCs w:val="24"/>
        </w:rPr>
        <w:t>child find</w:t>
      </w:r>
      <w:r w:rsidR="1A21B77B" w:rsidRPr="003330F6">
        <w:rPr>
          <w:rStyle w:val="SubtleEmphasis"/>
          <w:color w:val="auto"/>
          <w:sz w:val="24"/>
          <w:szCs w:val="24"/>
        </w:rPr>
        <w:t xml:space="preserve"> process ensures the equitable participation of </w:t>
      </w:r>
      <w:bookmarkStart w:id="1" w:name="_Int_ptnWcA2a"/>
      <w:proofErr w:type="gramStart"/>
      <w:r w:rsidR="1A21B77B" w:rsidRPr="003330F6">
        <w:rPr>
          <w:rStyle w:val="SubtleEmphasis"/>
          <w:color w:val="auto"/>
          <w:sz w:val="24"/>
          <w:szCs w:val="24"/>
        </w:rPr>
        <w:t>parentally-placed</w:t>
      </w:r>
      <w:bookmarkEnd w:id="1"/>
      <w:proofErr w:type="gramEnd"/>
      <w:r w:rsidR="1A21B77B" w:rsidRPr="003330F6">
        <w:rPr>
          <w:rStyle w:val="SubtleEmphasis"/>
          <w:color w:val="auto"/>
          <w:sz w:val="24"/>
          <w:szCs w:val="24"/>
        </w:rPr>
        <w:t xml:space="preserve"> private school children; and that they </w:t>
      </w:r>
      <w:r w:rsidR="6A593599" w:rsidRPr="003330F6">
        <w:rPr>
          <w:rStyle w:val="SubtleEmphasis"/>
          <w:color w:val="auto"/>
          <w:sz w:val="24"/>
          <w:szCs w:val="24"/>
        </w:rPr>
        <w:t>maintain an</w:t>
      </w:r>
      <w:r w:rsidR="1A21B77B" w:rsidRPr="003330F6">
        <w:rPr>
          <w:rStyle w:val="SubtleEmphasis"/>
          <w:color w:val="auto"/>
          <w:sz w:val="24"/>
          <w:szCs w:val="24"/>
        </w:rPr>
        <w:t xml:space="preserve"> accurate count of those children</w:t>
      </w:r>
      <w:r w:rsidR="68067353" w:rsidRPr="003330F6">
        <w:rPr>
          <w:rStyle w:val="SubtleEmphasis"/>
          <w:color w:val="auto"/>
          <w:sz w:val="24"/>
          <w:szCs w:val="24"/>
        </w:rPr>
        <w:t>.</w:t>
      </w:r>
      <w:r w:rsidR="1294CB94" w:rsidRPr="003330F6">
        <w:rPr>
          <w:rStyle w:val="SubtleEmphasis"/>
          <w:color w:val="auto"/>
          <w:sz w:val="24"/>
          <w:szCs w:val="24"/>
        </w:rPr>
        <w:t xml:space="preserve"> </w:t>
      </w:r>
    </w:p>
    <w:p w14:paraId="2A257F85" w14:textId="45414E42" w:rsidR="00753E83" w:rsidRPr="00876F5C" w:rsidRDefault="00753E83" w:rsidP="00E1754F">
      <w:pPr>
        <w:pStyle w:val="paragraph"/>
        <w:spacing w:before="0" w:beforeAutospacing="0" w:after="0" w:afterAutospacing="0"/>
        <w:ind w:left="1080"/>
        <w:textAlignment w:val="baseline"/>
        <w:rPr>
          <w:rStyle w:val="eop"/>
        </w:rPr>
      </w:pPr>
    </w:p>
    <w:p w14:paraId="1368F6E1" w14:textId="77777777" w:rsidR="00BA62D4" w:rsidRDefault="00BA62D4">
      <w:pPr>
        <w:spacing w:after="200" w:line="276" w:lineRule="auto"/>
        <w:rPr>
          <w:rFonts w:asciiTheme="majorHAnsi" w:eastAsiaTheme="majorEastAsia" w:hAnsiTheme="majorHAnsi" w:cstheme="majorBidi"/>
          <w:b/>
          <w:bCs/>
          <w:color w:val="4472C4" w:themeColor="accent1"/>
          <w:sz w:val="26"/>
          <w:szCs w:val="26"/>
        </w:rPr>
      </w:pPr>
      <w:r>
        <w:br w:type="page"/>
      </w:r>
    </w:p>
    <w:p w14:paraId="6ED7F404" w14:textId="61788187" w:rsidR="00B9446C" w:rsidRPr="00D67D88" w:rsidRDefault="00797A1E" w:rsidP="00D67D88">
      <w:pPr>
        <w:pStyle w:val="Heading3"/>
      </w:pPr>
      <w:r w:rsidRPr="00D67D88">
        <w:lastRenderedPageBreak/>
        <w:t>Child Find</w:t>
      </w:r>
    </w:p>
    <w:p w14:paraId="7CC7C6D3" w14:textId="4C227006" w:rsidR="00620DE6" w:rsidRPr="008550D9" w:rsidRDefault="00000000" w:rsidP="00E76E32">
      <w:pPr>
        <w:pStyle w:val="Heading3"/>
        <w:spacing w:before="0" w:line="23" w:lineRule="atLeast"/>
        <w:rPr>
          <w:sz w:val="26"/>
          <w:szCs w:val="26"/>
        </w:rPr>
      </w:pPr>
      <w:hyperlink r:id="rId37" w:tooltip="Link to 34 C.F.R. § 300.111" w:history="1">
        <w:r w:rsidR="00D67D88">
          <w:rPr>
            <w:rStyle w:val="Hyperlink"/>
            <w:rFonts w:cstheme="minorHAnsi"/>
            <w:kern w:val="2"/>
            <w:sz w:val="26"/>
            <w:szCs w:val="26"/>
          </w:rPr>
          <w:t>34 C.F.R. § </w:t>
        </w:r>
        <w:r w:rsidR="00620DE6" w:rsidRPr="00566E6F">
          <w:rPr>
            <w:rStyle w:val="Hyperlink"/>
            <w:rFonts w:cstheme="minorHAnsi"/>
            <w:kern w:val="2"/>
            <w:sz w:val="26"/>
            <w:szCs w:val="26"/>
          </w:rPr>
          <w:t>300.111</w:t>
        </w:r>
      </w:hyperlink>
    </w:p>
    <w:p w14:paraId="6E45C38A" w14:textId="19DC41C2" w:rsidR="004C3280" w:rsidRPr="00187558" w:rsidRDefault="004C3280" w:rsidP="000303AF">
      <w:pPr>
        <w:pStyle w:val="Heading4"/>
      </w:pPr>
      <w:bookmarkStart w:id="2" w:name="_Hlk92650661"/>
      <w:r w:rsidRPr="00187558">
        <w:t>Questions to Consider</w:t>
      </w:r>
      <w:bookmarkEnd w:id="2"/>
    </w:p>
    <w:p w14:paraId="2ABB62A0" w14:textId="77777777" w:rsidR="00DF4B30" w:rsidRPr="00187558" w:rsidRDefault="00147BC0" w:rsidP="00184981">
      <w:pPr>
        <w:pStyle w:val="ListParagraph"/>
        <w:numPr>
          <w:ilvl w:val="0"/>
          <w:numId w:val="29"/>
        </w:numPr>
        <w:spacing w:before="120" w:after="0" w:line="23" w:lineRule="atLeast"/>
        <w:rPr>
          <w:sz w:val="24"/>
          <w:szCs w:val="24"/>
        </w:rPr>
      </w:pPr>
      <w:r w:rsidRPr="00187558">
        <w:rPr>
          <w:sz w:val="24"/>
          <w:szCs w:val="24"/>
        </w:rPr>
        <w:t xml:space="preserve">Describe the State’s policies, procedures, and practices, if any, </w:t>
      </w:r>
      <w:r w:rsidR="00754059" w:rsidRPr="00187558">
        <w:rPr>
          <w:sz w:val="24"/>
          <w:szCs w:val="24"/>
        </w:rPr>
        <w:t>to</w:t>
      </w:r>
      <w:r w:rsidR="00DF4B30" w:rsidRPr="00187558">
        <w:rPr>
          <w:sz w:val="24"/>
          <w:szCs w:val="24"/>
        </w:rPr>
        <w:t>:</w:t>
      </w:r>
    </w:p>
    <w:p w14:paraId="5DB6A76E" w14:textId="70B7D13F" w:rsidR="00DE450A" w:rsidRPr="00187558" w:rsidRDefault="00754059" w:rsidP="00184981">
      <w:pPr>
        <w:pStyle w:val="ListParagraph"/>
        <w:numPr>
          <w:ilvl w:val="1"/>
          <w:numId w:val="29"/>
        </w:numPr>
        <w:spacing w:before="120" w:after="0" w:line="23" w:lineRule="atLeast"/>
        <w:contextualSpacing w:val="0"/>
        <w:rPr>
          <w:sz w:val="24"/>
          <w:szCs w:val="24"/>
        </w:rPr>
      </w:pPr>
      <w:r w:rsidRPr="00187558">
        <w:rPr>
          <w:sz w:val="24"/>
          <w:szCs w:val="24"/>
        </w:rPr>
        <w:t>ensure that</w:t>
      </w:r>
      <w:r w:rsidR="007B23D7" w:rsidRPr="00187558">
        <w:rPr>
          <w:sz w:val="24"/>
          <w:szCs w:val="24"/>
        </w:rPr>
        <w:t xml:space="preserve"> all children</w:t>
      </w:r>
      <w:r w:rsidR="00BB3BEE" w:rsidRPr="00187558">
        <w:rPr>
          <w:sz w:val="24"/>
          <w:szCs w:val="24"/>
        </w:rPr>
        <w:t xml:space="preserve"> </w:t>
      </w:r>
      <w:r w:rsidRPr="00187558">
        <w:rPr>
          <w:sz w:val="24"/>
          <w:szCs w:val="24"/>
        </w:rPr>
        <w:t>are identified</w:t>
      </w:r>
      <w:r w:rsidR="00EA7562" w:rsidRPr="00187558">
        <w:rPr>
          <w:sz w:val="24"/>
          <w:szCs w:val="24"/>
        </w:rPr>
        <w:t>,</w:t>
      </w:r>
      <w:r w:rsidRPr="00187558">
        <w:rPr>
          <w:sz w:val="24"/>
          <w:szCs w:val="24"/>
        </w:rPr>
        <w:t xml:space="preserve"> located</w:t>
      </w:r>
      <w:r w:rsidR="00E56742" w:rsidRPr="00187558">
        <w:rPr>
          <w:sz w:val="24"/>
          <w:szCs w:val="24"/>
        </w:rPr>
        <w:t>,</w:t>
      </w:r>
      <w:r w:rsidRPr="00187558">
        <w:rPr>
          <w:sz w:val="24"/>
          <w:szCs w:val="24"/>
        </w:rPr>
        <w:t xml:space="preserve"> </w:t>
      </w:r>
      <w:r w:rsidR="003812A2" w:rsidRPr="00187558">
        <w:rPr>
          <w:sz w:val="24"/>
          <w:szCs w:val="24"/>
        </w:rPr>
        <w:t xml:space="preserve">and evaluated </w:t>
      </w:r>
      <w:r w:rsidRPr="00187558">
        <w:rPr>
          <w:sz w:val="24"/>
          <w:szCs w:val="24"/>
        </w:rPr>
        <w:t>in a timely manner</w:t>
      </w:r>
      <w:r w:rsidR="00147BC0" w:rsidRPr="00187558">
        <w:rPr>
          <w:sz w:val="24"/>
          <w:szCs w:val="24"/>
        </w:rPr>
        <w:t>.</w:t>
      </w:r>
      <w:r w:rsidR="00F77C05" w:rsidRPr="00187558">
        <w:rPr>
          <w:sz w:val="24"/>
          <w:szCs w:val="24"/>
        </w:rPr>
        <w:t xml:space="preserve"> </w:t>
      </w:r>
    </w:p>
    <w:p w14:paraId="72566087" w14:textId="5D5B19B5" w:rsidR="00DE614B" w:rsidRPr="00187558" w:rsidRDefault="004D7958" w:rsidP="00184981">
      <w:pPr>
        <w:pStyle w:val="ListParagraph"/>
        <w:numPr>
          <w:ilvl w:val="1"/>
          <w:numId w:val="29"/>
        </w:numPr>
        <w:spacing w:before="120" w:after="0" w:line="23" w:lineRule="atLeast"/>
        <w:rPr>
          <w:rStyle w:val="Hyperlink"/>
          <w:color w:val="auto"/>
          <w:sz w:val="24"/>
          <w:szCs w:val="24"/>
          <w:u w:val="none"/>
        </w:rPr>
      </w:pPr>
      <w:r w:rsidRPr="00187558">
        <w:rPr>
          <w:rStyle w:val="Hyperlink"/>
          <w:color w:val="auto"/>
          <w:sz w:val="24"/>
          <w:szCs w:val="24"/>
          <w:u w:val="none"/>
        </w:rPr>
        <w:t>ensure that</w:t>
      </w:r>
      <w:r w:rsidR="009F7786" w:rsidRPr="00187558">
        <w:rPr>
          <w:rStyle w:val="Hyperlink"/>
          <w:color w:val="auto"/>
          <w:sz w:val="24"/>
          <w:szCs w:val="24"/>
          <w:u w:val="none"/>
        </w:rPr>
        <w:t xml:space="preserve"> </w:t>
      </w:r>
      <w:r w:rsidR="00EA3014" w:rsidRPr="00187558">
        <w:rPr>
          <w:rStyle w:val="Hyperlink"/>
          <w:color w:val="auto"/>
          <w:sz w:val="24"/>
          <w:szCs w:val="24"/>
          <w:u w:val="none"/>
        </w:rPr>
        <w:t xml:space="preserve">children with </w:t>
      </w:r>
      <w:r w:rsidR="001803C8" w:rsidRPr="00187558">
        <w:rPr>
          <w:rStyle w:val="Hyperlink"/>
          <w:color w:val="auto"/>
          <w:sz w:val="24"/>
          <w:szCs w:val="24"/>
          <w:u w:val="none"/>
        </w:rPr>
        <w:t xml:space="preserve">disabilities </w:t>
      </w:r>
      <w:r w:rsidR="00180C35" w:rsidRPr="00187558">
        <w:rPr>
          <w:rStyle w:val="Hyperlink"/>
          <w:color w:val="auto"/>
          <w:sz w:val="24"/>
          <w:szCs w:val="24"/>
          <w:u w:val="none"/>
        </w:rPr>
        <w:t xml:space="preserve">ages </w:t>
      </w:r>
      <w:r w:rsidR="0085750E" w:rsidRPr="00187558">
        <w:rPr>
          <w:rStyle w:val="Hyperlink"/>
          <w:color w:val="auto"/>
          <w:sz w:val="24"/>
          <w:szCs w:val="24"/>
          <w:u w:val="none"/>
        </w:rPr>
        <w:t>three</w:t>
      </w:r>
      <w:r w:rsidR="00E66FEB" w:rsidRPr="00187558">
        <w:rPr>
          <w:rStyle w:val="Hyperlink"/>
          <w:color w:val="auto"/>
          <w:sz w:val="24"/>
          <w:szCs w:val="24"/>
          <w:u w:val="none"/>
        </w:rPr>
        <w:t xml:space="preserve"> through five</w:t>
      </w:r>
      <w:r w:rsidR="00DE614B" w:rsidRPr="00187558">
        <w:rPr>
          <w:sz w:val="24"/>
          <w:szCs w:val="24"/>
        </w:rPr>
        <w:t xml:space="preserve"> </w:t>
      </w:r>
      <w:r w:rsidR="00DE614B" w:rsidRPr="00187558">
        <w:rPr>
          <w:rStyle w:val="Hyperlink"/>
          <w:color w:val="auto"/>
          <w:sz w:val="24"/>
          <w:szCs w:val="24"/>
          <w:u w:val="none"/>
        </w:rPr>
        <w:t>are identified,</w:t>
      </w:r>
      <w:r w:rsidR="00DE450A" w:rsidRPr="00187558">
        <w:rPr>
          <w:rStyle w:val="Hyperlink"/>
          <w:color w:val="auto"/>
          <w:sz w:val="24"/>
          <w:szCs w:val="24"/>
          <w:u w:val="none"/>
        </w:rPr>
        <w:t xml:space="preserve"> </w:t>
      </w:r>
      <w:r w:rsidR="00DE614B" w:rsidRPr="00187558">
        <w:rPr>
          <w:rStyle w:val="Hyperlink"/>
          <w:color w:val="auto"/>
          <w:sz w:val="24"/>
          <w:szCs w:val="24"/>
          <w:u w:val="none"/>
        </w:rPr>
        <w:t>located</w:t>
      </w:r>
      <w:r w:rsidR="002B3A2D" w:rsidRPr="00187558">
        <w:rPr>
          <w:rStyle w:val="Hyperlink"/>
          <w:color w:val="auto"/>
          <w:sz w:val="24"/>
          <w:szCs w:val="24"/>
          <w:u w:val="none"/>
        </w:rPr>
        <w:t>,</w:t>
      </w:r>
      <w:r w:rsidR="00DE614B" w:rsidRPr="00187558">
        <w:rPr>
          <w:rStyle w:val="Hyperlink"/>
          <w:color w:val="auto"/>
          <w:sz w:val="24"/>
          <w:szCs w:val="24"/>
          <w:u w:val="none"/>
        </w:rPr>
        <w:t xml:space="preserve"> and evaluated in a timely manner</w:t>
      </w:r>
      <w:r w:rsidR="00147BC0" w:rsidRPr="00187558">
        <w:rPr>
          <w:rStyle w:val="Hyperlink"/>
          <w:color w:val="auto"/>
          <w:sz w:val="24"/>
          <w:szCs w:val="24"/>
          <w:u w:val="none"/>
        </w:rPr>
        <w:t>.</w:t>
      </w:r>
    </w:p>
    <w:p w14:paraId="701C2E62" w14:textId="3FF54294" w:rsidR="00312104" w:rsidRPr="00187558" w:rsidRDefault="00147BC0" w:rsidP="00184981">
      <w:pPr>
        <w:pStyle w:val="ListParagraph"/>
        <w:numPr>
          <w:ilvl w:val="1"/>
          <w:numId w:val="29"/>
        </w:numPr>
        <w:spacing w:before="120" w:after="0" w:line="23" w:lineRule="atLeast"/>
        <w:rPr>
          <w:sz w:val="24"/>
          <w:szCs w:val="24"/>
        </w:rPr>
      </w:pPr>
      <w:r w:rsidRPr="00187558">
        <w:rPr>
          <w:sz w:val="24"/>
          <w:szCs w:val="24"/>
        </w:rPr>
        <w:t xml:space="preserve">address </w:t>
      </w:r>
      <w:r w:rsidR="00754059" w:rsidRPr="00187558">
        <w:rPr>
          <w:sz w:val="24"/>
          <w:szCs w:val="24"/>
        </w:rPr>
        <w:t xml:space="preserve">children who are suspected of being a child with a disability under </w:t>
      </w:r>
      <w:hyperlink r:id="rId38">
        <w:r w:rsidR="00D67D88">
          <w:rPr>
            <w:rStyle w:val="Hyperlink"/>
            <w:sz w:val="24"/>
            <w:szCs w:val="24"/>
          </w:rPr>
          <w:t>34 C.F.R. § </w:t>
        </w:r>
        <w:r w:rsidR="00754059" w:rsidRPr="00187558">
          <w:rPr>
            <w:rStyle w:val="Hyperlink"/>
            <w:sz w:val="24"/>
            <w:szCs w:val="24"/>
          </w:rPr>
          <w:t>300.8</w:t>
        </w:r>
      </w:hyperlink>
      <w:r w:rsidR="00754059" w:rsidRPr="00187558">
        <w:rPr>
          <w:sz w:val="24"/>
          <w:szCs w:val="24"/>
        </w:rPr>
        <w:t xml:space="preserve"> and are in need of special education, even though they are advancing from grade to grade</w:t>
      </w:r>
      <w:r w:rsidR="00785402" w:rsidRPr="00187558">
        <w:rPr>
          <w:sz w:val="24"/>
          <w:szCs w:val="24"/>
        </w:rPr>
        <w:t>.</w:t>
      </w:r>
    </w:p>
    <w:p w14:paraId="580B23E7" w14:textId="1695A21D" w:rsidR="00D1620E" w:rsidRPr="00187558" w:rsidRDefault="00000000" w:rsidP="00184981">
      <w:pPr>
        <w:pStyle w:val="ListParagraph"/>
        <w:numPr>
          <w:ilvl w:val="1"/>
          <w:numId w:val="29"/>
        </w:numPr>
        <w:spacing w:before="120" w:after="0" w:line="23" w:lineRule="atLeast"/>
        <w:rPr>
          <w:rStyle w:val="Hyperlink"/>
          <w:color w:val="auto"/>
          <w:kern w:val="2"/>
          <w:sz w:val="24"/>
          <w:szCs w:val="24"/>
          <w:u w:val="none"/>
        </w:rPr>
      </w:pPr>
      <w:hyperlink w:anchor="_Next_Question?_2" w:history="1">
        <w:r w:rsidR="00754059" w:rsidRPr="00187558">
          <w:rPr>
            <w:rStyle w:val="Hyperlink"/>
            <w:color w:val="auto"/>
            <w:sz w:val="24"/>
            <w:szCs w:val="24"/>
            <w:u w:val="none"/>
          </w:rPr>
          <w:t>ensure that highly mobile children, including migrant children, are appropriately identified</w:t>
        </w:r>
        <w:r w:rsidR="00EA7562" w:rsidRPr="00187558">
          <w:rPr>
            <w:rStyle w:val="Hyperlink"/>
            <w:color w:val="auto"/>
            <w:sz w:val="24"/>
            <w:szCs w:val="24"/>
            <w:u w:val="none"/>
          </w:rPr>
          <w:t>,</w:t>
        </w:r>
        <w:r w:rsidR="00A93D5B" w:rsidRPr="00187558">
          <w:rPr>
            <w:rStyle w:val="Hyperlink"/>
            <w:color w:val="auto"/>
            <w:sz w:val="24"/>
            <w:szCs w:val="24"/>
            <w:u w:val="none"/>
          </w:rPr>
          <w:t xml:space="preserve"> </w:t>
        </w:r>
        <w:r w:rsidR="00754059" w:rsidRPr="00187558">
          <w:rPr>
            <w:rStyle w:val="Hyperlink"/>
            <w:color w:val="auto"/>
            <w:sz w:val="24"/>
            <w:szCs w:val="24"/>
            <w:u w:val="none"/>
          </w:rPr>
          <w:t>located</w:t>
        </w:r>
        <w:r w:rsidR="00EA7562" w:rsidRPr="00187558">
          <w:rPr>
            <w:rStyle w:val="Hyperlink"/>
            <w:color w:val="auto"/>
            <w:sz w:val="24"/>
            <w:szCs w:val="24"/>
            <w:u w:val="none"/>
          </w:rPr>
          <w:t>, and evaluated</w:t>
        </w:r>
        <w:r w:rsidR="00785402" w:rsidRPr="00187558">
          <w:rPr>
            <w:rStyle w:val="Hyperlink"/>
            <w:color w:val="auto"/>
            <w:sz w:val="24"/>
            <w:szCs w:val="24"/>
            <w:u w:val="none"/>
          </w:rPr>
          <w:t>.</w:t>
        </w:r>
      </w:hyperlink>
    </w:p>
    <w:p w14:paraId="61E76FCB" w14:textId="167C3959" w:rsidR="00D1620E" w:rsidRPr="00187558" w:rsidRDefault="00D1620E" w:rsidP="00184981">
      <w:pPr>
        <w:pStyle w:val="ListParagraph"/>
        <w:numPr>
          <w:ilvl w:val="1"/>
          <w:numId w:val="29"/>
        </w:numPr>
        <w:spacing w:before="120" w:after="0" w:line="23" w:lineRule="atLeast"/>
        <w:rPr>
          <w:rStyle w:val="Hyperlink"/>
          <w:color w:val="auto"/>
          <w:kern w:val="2"/>
          <w:sz w:val="24"/>
          <w:szCs w:val="24"/>
          <w:u w:val="none"/>
        </w:rPr>
      </w:pPr>
      <w:r w:rsidRPr="00187558">
        <w:rPr>
          <w:sz w:val="24"/>
          <w:szCs w:val="24"/>
        </w:rPr>
        <w:t>for children experiencing homelessness or who are wards of the State, including the steps, if any, that LEAs/schools are to take.</w:t>
      </w:r>
    </w:p>
    <w:p w14:paraId="197D23BE" w14:textId="33013429" w:rsidR="00EA278D" w:rsidRPr="00187558" w:rsidRDefault="00835DB6" w:rsidP="00184981">
      <w:pPr>
        <w:pStyle w:val="ListParagraph"/>
        <w:numPr>
          <w:ilvl w:val="1"/>
          <w:numId w:val="29"/>
        </w:numPr>
        <w:spacing w:before="120" w:after="0" w:line="23" w:lineRule="atLeast"/>
        <w:rPr>
          <w:rStyle w:val="Hyperlink"/>
          <w:color w:val="auto"/>
          <w:kern w:val="2"/>
          <w:sz w:val="24"/>
          <w:szCs w:val="24"/>
          <w:u w:val="none"/>
        </w:rPr>
      </w:pPr>
      <w:r w:rsidRPr="00187558">
        <w:rPr>
          <w:rStyle w:val="Hyperlink"/>
          <w:color w:val="auto"/>
          <w:kern w:val="2"/>
          <w:sz w:val="24"/>
          <w:szCs w:val="24"/>
          <w:u w:val="none"/>
        </w:rPr>
        <w:t>ensure that each LEA conduct</w:t>
      </w:r>
      <w:r w:rsidR="00CC0CDD" w:rsidRPr="00187558">
        <w:rPr>
          <w:rStyle w:val="Hyperlink"/>
          <w:color w:val="auto"/>
          <w:kern w:val="2"/>
          <w:sz w:val="24"/>
          <w:szCs w:val="24"/>
          <w:u w:val="none"/>
        </w:rPr>
        <w:t>s</w:t>
      </w:r>
      <w:r w:rsidR="008964C2" w:rsidRPr="00187558">
        <w:rPr>
          <w:rStyle w:val="Hyperlink"/>
          <w:color w:val="auto"/>
          <w:kern w:val="2"/>
          <w:sz w:val="24"/>
          <w:szCs w:val="24"/>
          <w:u w:val="none"/>
        </w:rPr>
        <w:t xml:space="preserve"> comparable activities to</w:t>
      </w:r>
      <w:r w:rsidRPr="00187558">
        <w:rPr>
          <w:rStyle w:val="Hyperlink"/>
          <w:color w:val="auto"/>
          <w:kern w:val="2"/>
          <w:sz w:val="24"/>
          <w:szCs w:val="24"/>
          <w:u w:val="none"/>
        </w:rPr>
        <w:t xml:space="preserve"> </w:t>
      </w:r>
      <w:r w:rsidR="00147BC0" w:rsidRPr="00187558">
        <w:rPr>
          <w:rStyle w:val="Hyperlink"/>
          <w:color w:val="auto"/>
          <w:kern w:val="2"/>
          <w:sz w:val="24"/>
          <w:szCs w:val="24"/>
          <w:u w:val="none"/>
        </w:rPr>
        <w:t>identif</w:t>
      </w:r>
      <w:r w:rsidR="008964C2" w:rsidRPr="00187558">
        <w:rPr>
          <w:rStyle w:val="Hyperlink"/>
          <w:color w:val="auto"/>
          <w:kern w:val="2"/>
          <w:sz w:val="24"/>
          <w:szCs w:val="24"/>
          <w:u w:val="none"/>
        </w:rPr>
        <w:t>y</w:t>
      </w:r>
      <w:r w:rsidR="00147BC0" w:rsidRPr="00187558">
        <w:rPr>
          <w:rStyle w:val="Hyperlink"/>
          <w:color w:val="auto"/>
          <w:kern w:val="2"/>
          <w:sz w:val="24"/>
          <w:szCs w:val="24"/>
          <w:u w:val="none"/>
        </w:rPr>
        <w:t>, locate, and evaluate</w:t>
      </w:r>
      <w:r w:rsidRPr="00187558">
        <w:rPr>
          <w:rStyle w:val="Hyperlink"/>
          <w:color w:val="auto"/>
          <w:kern w:val="2"/>
          <w:sz w:val="24"/>
          <w:szCs w:val="24"/>
          <w:u w:val="none"/>
        </w:rPr>
        <w:t xml:space="preserve"> all children with disabilities who are enrolled by their parents in private</w:t>
      </w:r>
      <w:r w:rsidR="00CC0CDD" w:rsidRPr="00187558">
        <w:rPr>
          <w:rStyle w:val="Hyperlink"/>
          <w:color w:val="auto"/>
          <w:kern w:val="2"/>
          <w:sz w:val="24"/>
          <w:szCs w:val="24"/>
          <w:u w:val="none"/>
        </w:rPr>
        <w:t xml:space="preserve"> schools</w:t>
      </w:r>
      <w:r w:rsidRPr="00187558">
        <w:rPr>
          <w:rStyle w:val="Hyperlink"/>
          <w:color w:val="auto"/>
          <w:kern w:val="2"/>
          <w:sz w:val="24"/>
          <w:szCs w:val="24"/>
          <w:u w:val="none"/>
        </w:rPr>
        <w:t>, including religious, elementary and secondary schools located in the school district served by the LEA</w:t>
      </w:r>
      <w:r w:rsidR="00BF6E72" w:rsidRPr="00187558">
        <w:rPr>
          <w:rStyle w:val="Hyperlink"/>
          <w:color w:val="auto"/>
          <w:kern w:val="2"/>
          <w:sz w:val="24"/>
          <w:szCs w:val="24"/>
          <w:u w:val="none"/>
        </w:rPr>
        <w:t>.</w:t>
      </w:r>
      <w:r w:rsidR="00EA278D" w:rsidRPr="00187558">
        <w:rPr>
          <w:rStyle w:val="Hyperlink"/>
          <w:color w:val="auto"/>
          <w:kern w:val="2"/>
          <w:sz w:val="24"/>
          <w:szCs w:val="24"/>
          <w:u w:val="none"/>
        </w:rPr>
        <w:t xml:space="preserve"> </w:t>
      </w:r>
      <w:hyperlink r:id="rId39" w:anchor="300.131" w:tooltip="Link to 34 C.F.R. § 300.131" w:history="1">
        <w:r w:rsidR="00D67D88">
          <w:rPr>
            <w:rStyle w:val="Hyperlink"/>
            <w:sz w:val="24"/>
            <w:szCs w:val="24"/>
          </w:rPr>
          <w:t>34 C.F.R. § </w:t>
        </w:r>
        <w:r w:rsidR="00EA278D" w:rsidRPr="00187558">
          <w:rPr>
            <w:rStyle w:val="Hyperlink"/>
            <w:sz w:val="24"/>
            <w:szCs w:val="24"/>
          </w:rPr>
          <w:t>300.131</w:t>
        </w:r>
      </w:hyperlink>
    </w:p>
    <w:p w14:paraId="5E0C9D67" w14:textId="5732B1D7" w:rsidR="00EA278D" w:rsidRPr="00187558" w:rsidRDefault="00392FAD" w:rsidP="00184981">
      <w:pPr>
        <w:pStyle w:val="ListParagraph"/>
        <w:numPr>
          <w:ilvl w:val="1"/>
          <w:numId w:val="29"/>
        </w:numPr>
        <w:spacing w:line="23" w:lineRule="atLeast"/>
        <w:contextualSpacing w:val="0"/>
        <w:rPr>
          <w:rStyle w:val="Hyperlink"/>
          <w:color w:val="auto"/>
          <w:kern w:val="2"/>
          <w:sz w:val="24"/>
          <w:szCs w:val="24"/>
          <w:u w:val="none"/>
        </w:rPr>
      </w:pPr>
      <w:r w:rsidRPr="00187558">
        <w:rPr>
          <w:rStyle w:val="Hyperlink"/>
          <w:color w:val="auto"/>
          <w:kern w:val="2"/>
          <w:sz w:val="24"/>
          <w:szCs w:val="24"/>
          <w:u w:val="none"/>
        </w:rPr>
        <w:t>address</w:t>
      </w:r>
      <w:r w:rsidR="005431DC" w:rsidRPr="00187558">
        <w:rPr>
          <w:rStyle w:val="Hyperlink"/>
          <w:color w:val="auto"/>
          <w:kern w:val="2"/>
          <w:sz w:val="24"/>
          <w:szCs w:val="24"/>
          <w:u w:val="none"/>
        </w:rPr>
        <w:t xml:space="preserve"> children determined </w:t>
      </w:r>
      <w:r w:rsidR="008964C2" w:rsidRPr="00187558">
        <w:rPr>
          <w:rStyle w:val="Hyperlink"/>
          <w:color w:val="auto"/>
          <w:kern w:val="2"/>
          <w:sz w:val="24"/>
          <w:szCs w:val="24"/>
          <w:u w:val="none"/>
        </w:rPr>
        <w:t xml:space="preserve">not </w:t>
      </w:r>
      <w:r w:rsidR="005431DC" w:rsidRPr="00187558">
        <w:rPr>
          <w:rStyle w:val="Hyperlink"/>
          <w:color w:val="auto"/>
          <w:kern w:val="2"/>
          <w:sz w:val="24"/>
          <w:szCs w:val="24"/>
          <w:u w:val="none"/>
        </w:rPr>
        <w:t>eligible for special education and related services</w:t>
      </w:r>
      <w:r w:rsidRPr="00187558">
        <w:rPr>
          <w:rStyle w:val="Hyperlink"/>
          <w:color w:val="auto"/>
          <w:kern w:val="2"/>
          <w:sz w:val="24"/>
          <w:szCs w:val="24"/>
          <w:u w:val="none"/>
        </w:rPr>
        <w:t xml:space="preserve"> </w:t>
      </w:r>
      <w:r w:rsidR="008964C2" w:rsidRPr="00187558">
        <w:rPr>
          <w:rStyle w:val="Hyperlink"/>
          <w:color w:val="auto"/>
          <w:kern w:val="2"/>
          <w:sz w:val="24"/>
          <w:szCs w:val="24"/>
          <w:u w:val="none"/>
        </w:rPr>
        <w:t xml:space="preserve">to </w:t>
      </w:r>
      <w:r w:rsidRPr="00187558">
        <w:rPr>
          <w:rStyle w:val="Hyperlink"/>
          <w:color w:val="auto"/>
          <w:kern w:val="2"/>
          <w:sz w:val="24"/>
          <w:szCs w:val="24"/>
          <w:u w:val="none"/>
        </w:rPr>
        <w:t>ensure IDEA</w:t>
      </w:r>
      <w:r w:rsidR="008964C2" w:rsidRPr="00187558">
        <w:rPr>
          <w:rStyle w:val="Hyperlink"/>
          <w:color w:val="auto"/>
          <w:kern w:val="2"/>
          <w:sz w:val="24"/>
          <w:szCs w:val="24"/>
          <w:u w:val="none"/>
        </w:rPr>
        <w:t>’s procedural</w:t>
      </w:r>
      <w:r w:rsidRPr="00187558">
        <w:rPr>
          <w:rStyle w:val="Hyperlink"/>
          <w:color w:val="auto"/>
          <w:kern w:val="2"/>
          <w:sz w:val="24"/>
          <w:szCs w:val="24"/>
          <w:u w:val="none"/>
        </w:rPr>
        <w:t xml:space="preserve"> protections</w:t>
      </w:r>
      <w:r w:rsidR="00CB7C79" w:rsidRPr="00187558">
        <w:rPr>
          <w:rStyle w:val="Hyperlink"/>
          <w:color w:val="auto"/>
          <w:kern w:val="2"/>
          <w:sz w:val="24"/>
          <w:szCs w:val="24"/>
          <w:u w:val="none"/>
        </w:rPr>
        <w:t>.</w:t>
      </w:r>
    </w:p>
    <w:p w14:paraId="55FA95B8" w14:textId="1E00568B" w:rsidR="00A25BAB" w:rsidRPr="00187558" w:rsidRDefault="5941521D" w:rsidP="00184981">
      <w:pPr>
        <w:pStyle w:val="ListParagraph"/>
        <w:numPr>
          <w:ilvl w:val="0"/>
          <w:numId w:val="29"/>
        </w:numPr>
        <w:spacing w:before="120" w:line="23" w:lineRule="atLeast"/>
        <w:contextualSpacing w:val="0"/>
        <w:rPr>
          <w:rStyle w:val="Hyperlink"/>
          <w:color w:val="auto"/>
          <w:kern w:val="2"/>
          <w:sz w:val="24"/>
          <w:szCs w:val="24"/>
          <w:u w:val="none"/>
        </w:rPr>
      </w:pPr>
      <w:r w:rsidRPr="00187558">
        <w:rPr>
          <w:rStyle w:val="Hyperlink"/>
          <w:color w:val="auto"/>
          <w:kern w:val="2"/>
          <w:sz w:val="24"/>
          <w:szCs w:val="24"/>
          <w:u w:val="none"/>
        </w:rPr>
        <w:t>How does</w:t>
      </w:r>
      <w:r w:rsidR="0499B4FE" w:rsidRPr="00187558">
        <w:rPr>
          <w:rStyle w:val="Hyperlink"/>
          <w:color w:val="auto"/>
          <w:kern w:val="2"/>
          <w:sz w:val="24"/>
          <w:szCs w:val="24"/>
          <w:u w:val="none"/>
        </w:rPr>
        <w:t xml:space="preserve"> the State </w:t>
      </w:r>
      <w:r w:rsidRPr="00187558">
        <w:rPr>
          <w:rStyle w:val="Hyperlink"/>
          <w:color w:val="auto"/>
          <w:kern w:val="2"/>
          <w:sz w:val="24"/>
          <w:szCs w:val="24"/>
          <w:u w:val="none"/>
        </w:rPr>
        <w:t>monitor</w:t>
      </w:r>
      <w:r w:rsidR="3B24C084" w:rsidRPr="00187558">
        <w:rPr>
          <w:rStyle w:val="Hyperlink"/>
          <w:color w:val="auto"/>
          <w:kern w:val="2"/>
          <w:sz w:val="24"/>
          <w:szCs w:val="24"/>
          <w:u w:val="none"/>
        </w:rPr>
        <w:t xml:space="preserve"> it</w:t>
      </w:r>
      <w:r w:rsidR="189D9C19" w:rsidRPr="00187558">
        <w:rPr>
          <w:rStyle w:val="Hyperlink"/>
          <w:color w:val="auto"/>
          <w:kern w:val="2"/>
          <w:sz w:val="24"/>
          <w:szCs w:val="24"/>
          <w:u w:val="none"/>
        </w:rPr>
        <w:t xml:space="preserve">s LEAs </w:t>
      </w:r>
      <w:r w:rsidRPr="00187558">
        <w:rPr>
          <w:rStyle w:val="Hyperlink"/>
          <w:color w:val="auto"/>
          <w:kern w:val="2"/>
          <w:sz w:val="24"/>
          <w:szCs w:val="24"/>
          <w:u w:val="none"/>
        </w:rPr>
        <w:t>on</w:t>
      </w:r>
      <w:r w:rsidR="0502C0BE" w:rsidRPr="00187558">
        <w:rPr>
          <w:rStyle w:val="Hyperlink"/>
          <w:color w:val="auto"/>
          <w:kern w:val="2"/>
          <w:sz w:val="24"/>
          <w:szCs w:val="24"/>
          <w:u w:val="none"/>
        </w:rPr>
        <w:t xml:space="preserve"> </w:t>
      </w:r>
      <w:r w:rsidR="00CB7C79" w:rsidRPr="00187558">
        <w:rPr>
          <w:rStyle w:val="Hyperlink"/>
          <w:color w:val="auto"/>
          <w:kern w:val="2"/>
          <w:sz w:val="24"/>
          <w:szCs w:val="24"/>
          <w:u w:val="none"/>
        </w:rPr>
        <w:t>c</w:t>
      </w:r>
      <w:r w:rsidR="007367A8" w:rsidRPr="00187558">
        <w:rPr>
          <w:rStyle w:val="Hyperlink"/>
          <w:color w:val="auto"/>
          <w:kern w:val="2"/>
          <w:sz w:val="24"/>
          <w:szCs w:val="24"/>
          <w:u w:val="none"/>
        </w:rPr>
        <w:t>hild find</w:t>
      </w:r>
      <w:r w:rsidR="0502C0BE" w:rsidRPr="00187558">
        <w:rPr>
          <w:rStyle w:val="Hyperlink"/>
          <w:color w:val="auto"/>
          <w:kern w:val="2"/>
          <w:sz w:val="24"/>
          <w:szCs w:val="24"/>
          <w:u w:val="none"/>
        </w:rPr>
        <w:t xml:space="preserve"> requirements</w:t>
      </w:r>
      <w:r w:rsidR="228F64AD" w:rsidRPr="00187558">
        <w:rPr>
          <w:rStyle w:val="Hyperlink"/>
          <w:color w:val="auto"/>
          <w:kern w:val="2"/>
          <w:sz w:val="24"/>
          <w:szCs w:val="24"/>
          <w:u w:val="none"/>
        </w:rPr>
        <w:t xml:space="preserve"> under IDEA</w:t>
      </w:r>
      <w:r w:rsidR="008964C2" w:rsidRPr="00187558">
        <w:rPr>
          <w:rStyle w:val="Hyperlink"/>
          <w:color w:val="auto"/>
          <w:kern w:val="2"/>
          <w:sz w:val="24"/>
          <w:szCs w:val="24"/>
          <w:u w:val="none"/>
        </w:rPr>
        <w:t xml:space="preserve">, including those </w:t>
      </w:r>
      <w:r w:rsidR="00D1620E" w:rsidRPr="00187558">
        <w:rPr>
          <w:rStyle w:val="Hyperlink"/>
          <w:color w:val="auto"/>
          <w:kern w:val="2"/>
          <w:sz w:val="24"/>
          <w:szCs w:val="24"/>
          <w:u w:val="none"/>
        </w:rPr>
        <w:t xml:space="preserve">provisions </w:t>
      </w:r>
      <w:r w:rsidR="008964C2" w:rsidRPr="00187558">
        <w:rPr>
          <w:rStyle w:val="Hyperlink"/>
          <w:color w:val="auto"/>
          <w:kern w:val="2"/>
          <w:sz w:val="24"/>
          <w:szCs w:val="24"/>
          <w:u w:val="none"/>
        </w:rPr>
        <w:t>described above</w:t>
      </w:r>
      <w:r w:rsidR="228F64AD" w:rsidRPr="00187558">
        <w:rPr>
          <w:rStyle w:val="Hyperlink"/>
          <w:color w:val="auto"/>
          <w:kern w:val="2"/>
          <w:sz w:val="24"/>
          <w:szCs w:val="24"/>
          <w:u w:val="none"/>
        </w:rPr>
        <w:t>?</w:t>
      </w:r>
    </w:p>
    <w:p w14:paraId="0487FE3B" w14:textId="6CC35E3B" w:rsidR="00030A62" w:rsidRPr="00187558" w:rsidRDefault="002A5941" w:rsidP="00184981">
      <w:pPr>
        <w:pStyle w:val="ListParagraph"/>
        <w:numPr>
          <w:ilvl w:val="0"/>
          <w:numId w:val="29"/>
        </w:numPr>
        <w:spacing w:before="120" w:line="23" w:lineRule="atLeast"/>
        <w:contextualSpacing w:val="0"/>
        <w:rPr>
          <w:b/>
          <w:bCs/>
          <w:sz w:val="24"/>
          <w:szCs w:val="24"/>
          <w:u w:val="single"/>
        </w:rPr>
      </w:pPr>
      <w:r w:rsidRPr="00187558">
        <w:rPr>
          <w:rStyle w:val="Hyperlink"/>
          <w:color w:val="auto"/>
          <w:kern w:val="2"/>
          <w:sz w:val="24"/>
          <w:szCs w:val="24"/>
          <w:u w:val="none"/>
        </w:rPr>
        <w:t>Please describe any training</w:t>
      </w:r>
      <w:r w:rsidR="002A2264" w:rsidRPr="00187558">
        <w:rPr>
          <w:rStyle w:val="Hyperlink"/>
          <w:color w:val="auto"/>
          <w:kern w:val="2"/>
          <w:sz w:val="24"/>
          <w:szCs w:val="24"/>
          <w:u w:val="none"/>
        </w:rPr>
        <w:t xml:space="preserve">, </w:t>
      </w:r>
      <w:r w:rsidR="00115A9D" w:rsidRPr="00187558">
        <w:rPr>
          <w:rStyle w:val="Hyperlink"/>
          <w:color w:val="auto"/>
          <w:kern w:val="2"/>
          <w:sz w:val="24"/>
          <w:szCs w:val="24"/>
          <w:u w:val="none"/>
        </w:rPr>
        <w:t xml:space="preserve">technical assistance, and or </w:t>
      </w:r>
      <w:r w:rsidR="00092D77" w:rsidRPr="00187558">
        <w:rPr>
          <w:rStyle w:val="Hyperlink"/>
          <w:color w:val="auto"/>
          <w:kern w:val="2"/>
          <w:sz w:val="24"/>
          <w:szCs w:val="24"/>
          <w:u w:val="none"/>
        </w:rPr>
        <w:t xml:space="preserve">professional development activities </w:t>
      </w:r>
      <w:r w:rsidR="008964C2" w:rsidRPr="00187558">
        <w:rPr>
          <w:rStyle w:val="Hyperlink"/>
          <w:color w:val="auto"/>
          <w:kern w:val="2"/>
          <w:sz w:val="24"/>
          <w:szCs w:val="24"/>
          <w:u w:val="none"/>
        </w:rPr>
        <w:t xml:space="preserve">on </w:t>
      </w:r>
      <w:r w:rsidR="007367A8" w:rsidRPr="00187558">
        <w:rPr>
          <w:rStyle w:val="Hyperlink"/>
          <w:color w:val="auto"/>
          <w:kern w:val="2"/>
          <w:sz w:val="24"/>
          <w:szCs w:val="24"/>
          <w:u w:val="none"/>
        </w:rPr>
        <w:t>child find</w:t>
      </w:r>
      <w:r w:rsidR="008964C2" w:rsidRPr="00187558">
        <w:rPr>
          <w:rStyle w:val="Hyperlink"/>
          <w:color w:val="auto"/>
          <w:kern w:val="2"/>
          <w:sz w:val="24"/>
          <w:szCs w:val="24"/>
          <w:u w:val="none"/>
        </w:rPr>
        <w:t xml:space="preserve"> </w:t>
      </w:r>
      <w:r w:rsidR="00793D1B" w:rsidRPr="00187558">
        <w:rPr>
          <w:rStyle w:val="Hyperlink"/>
          <w:color w:val="auto"/>
          <w:kern w:val="2"/>
          <w:sz w:val="24"/>
          <w:szCs w:val="24"/>
          <w:u w:val="none"/>
        </w:rPr>
        <w:t>that</w:t>
      </w:r>
      <w:r w:rsidR="008964C2" w:rsidRPr="00187558">
        <w:rPr>
          <w:rStyle w:val="Hyperlink"/>
          <w:color w:val="auto"/>
          <w:kern w:val="2"/>
          <w:sz w:val="24"/>
          <w:szCs w:val="24"/>
          <w:u w:val="none"/>
        </w:rPr>
        <w:t xml:space="preserve"> are or</w:t>
      </w:r>
      <w:r w:rsidR="00E715AD" w:rsidRPr="00187558">
        <w:rPr>
          <w:rStyle w:val="Hyperlink"/>
          <w:color w:val="auto"/>
          <w:kern w:val="2"/>
          <w:sz w:val="24"/>
          <w:szCs w:val="24"/>
          <w:u w:val="none"/>
        </w:rPr>
        <w:t xml:space="preserve"> have </w:t>
      </w:r>
      <w:r w:rsidR="00A4170D" w:rsidRPr="00187558">
        <w:rPr>
          <w:rStyle w:val="Hyperlink"/>
          <w:color w:val="auto"/>
          <w:kern w:val="2"/>
          <w:sz w:val="24"/>
          <w:szCs w:val="24"/>
          <w:u w:val="none"/>
        </w:rPr>
        <w:t>been provide</w:t>
      </w:r>
      <w:r w:rsidR="00E55487" w:rsidRPr="00187558">
        <w:rPr>
          <w:rStyle w:val="Hyperlink"/>
          <w:color w:val="auto"/>
          <w:kern w:val="2"/>
          <w:sz w:val="24"/>
          <w:szCs w:val="24"/>
          <w:u w:val="none"/>
        </w:rPr>
        <w:t xml:space="preserve">d </w:t>
      </w:r>
      <w:r w:rsidR="008964C2" w:rsidRPr="00187558">
        <w:rPr>
          <w:rStyle w:val="Hyperlink"/>
          <w:color w:val="auto"/>
          <w:kern w:val="2"/>
          <w:sz w:val="24"/>
          <w:szCs w:val="24"/>
          <w:u w:val="none"/>
        </w:rPr>
        <w:t xml:space="preserve">by or on behalf of the State to </w:t>
      </w:r>
      <w:r w:rsidR="0010063E" w:rsidRPr="00187558">
        <w:rPr>
          <w:rStyle w:val="Hyperlink"/>
          <w:color w:val="auto"/>
          <w:kern w:val="2"/>
          <w:sz w:val="24"/>
          <w:szCs w:val="24"/>
          <w:u w:val="none"/>
        </w:rPr>
        <w:t>LEAs</w:t>
      </w:r>
      <w:r w:rsidR="008964C2" w:rsidRPr="00187558">
        <w:rPr>
          <w:rStyle w:val="Hyperlink"/>
          <w:color w:val="auto"/>
          <w:kern w:val="2"/>
          <w:sz w:val="24"/>
          <w:szCs w:val="24"/>
          <w:u w:val="none"/>
        </w:rPr>
        <w:t>, other public agencies, or private schools</w:t>
      </w:r>
      <w:r w:rsidR="0010063E" w:rsidRPr="00187558">
        <w:rPr>
          <w:rStyle w:val="Hyperlink"/>
          <w:color w:val="auto"/>
          <w:kern w:val="2"/>
          <w:sz w:val="24"/>
          <w:szCs w:val="24"/>
          <w:u w:val="none"/>
        </w:rPr>
        <w:t>.</w:t>
      </w:r>
    </w:p>
    <w:p w14:paraId="7E134747" w14:textId="0679E206" w:rsidR="00EB1054" w:rsidRPr="000303AF" w:rsidRDefault="00992932" w:rsidP="000303AF">
      <w:pPr>
        <w:pStyle w:val="Heading3"/>
      </w:pPr>
      <w:bookmarkStart w:id="3" w:name="_Question?"/>
      <w:bookmarkStart w:id="4" w:name="_Next_question?"/>
      <w:bookmarkStart w:id="5" w:name="_Next_Question?_3"/>
      <w:bookmarkEnd w:id="3"/>
      <w:bookmarkEnd w:id="4"/>
      <w:bookmarkEnd w:id="5"/>
      <w:r w:rsidRPr="000303AF">
        <w:t xml:space="preserve">Consent and </w:t>
      </w:r>
      <w:r w:rsidR="00EB1054" w:rsidRPr="000303AF">
        <w:t>Evaluations</w:t>
      </w:r>
    </w:p>
    <w:p w14:paraId="66AA21B4" w14:textId="3E223F09" w:rsidR="00007372" w:rsidRPr="00266BBC" w:rsidRDefault="00000000" w:rsidP="00184981">
      <w:pPr>
        <w:pStyle w:val="Heading3"/>
        <w:spacing w:before="0"/>
        <w:rPr>
          <w:sz w:val="26"/>
          <w:szCs w:val="26"/>
        </w:rPr>
      </w:pPr>
      <w:hyperlink r:id="rId40" w:anchor="300.301" w:tooltip="Link to 34 C.F.R. § 300.301" w:history="1">
        <w:r w:rsidR="00D67D88">
          <w:rPr>
            <w:rStyle w:val="Hyperlink"/>
            <w:rFonts w:cstheme="minorHAnsi"/>
            <w:sz w:val="26"/>
            <w:szCs w:val="26"/>
          </w:rPr>
          <w:t>34 C.F.R. §§ </w:t>
        </w:r>
        <w:r w:rsidR="00513EB1">
          <w:rPr>
            <w:rStyle w:val="Hyperlink"/>
            <w:rFonts w:cstheme="minorHAnsi"/>
            <w:sz w:val="26"/>
            <w:szCs w:val="26"/>
          </w:rPr>
          <w:t>300.301</w:t>
        </w:r>
      </w:hyperlink>
      <w:r w:rsidR="00513EB1">
        <w:rPr>
          <w:rFonts w:cstheme="minorHAnsi"/>
          <w:sz w:val="26"/>
          <w:szCs w:val="26"/>
        </w:rPr>
        <w:t>,</w:t>
      </w:r>
      <w:r w:rsidR="00EC740D" w:rsidRPr="00266BBC">
        <w:rPr>
          <w:rFonts w:cstheme="minorHAnsi"/>
          <w:sz w:val="26"/>
          <w:szCs w:val="26"/>
        </w:rPr>
        <w:t xml:space="preserve"> </w:t>
      </w:r>
      <w:hyperlink r:id="rId41" w:tooltip="Link to 34 C.F.R. § 300.311" w:history="1">
        <w:r w:rsidR="00513EB1">
          <w:rPr>
            <w:rStyle w:val="Hyperlink"/>
            <w:rFonts w:cstheme="minorHAnsi"/>
            <w:sz w:val="26"/>
            <w:szCs w:val="26"/>
          </w:rPr>
          <w:t>300.311</w:t>
        </w:r>
      </w:hyperlink>
      <w:r w:rsidR="00513EB1">
        <w:rPr>
          <w:rFonts w:cstheme="minorHAnsi"/>
          <w:sz w:val="26"/>
          <w:szCs w:val="26"/>
        </w:rPr>
        <w:t>, and</w:t>
      </w:r>
      <w:r w:rsidR="00B349F3" w:rsidRPr="00266BBC">
        <w:rPr>
          <w:rFonts w:cstheme="minorHAnsi"/>
          <w:sz w:val="26"/>
          <w:szCs w:val="26"/>
        </w:rPr>
        <w:t xml:space="preserve"> </w:t>
      </w:r>
      <w:hyperlink r:id="rId42" w:tooltip="Link to 34 C.F.R. § 300.300" w:history="1">
        <w:r w:rsidR="00513EB1">
          <w:rPr>
            <w:rStyle w:val="Hyperlink"/>
            <w:rFonts w:cstheme="minorHAnsi"/>
            <w:sz w:val="26"/>
            <w:szCs w:val="26"/>
          </w:rPr>
          <w:t>300.300</w:t>
        </w:r>
      </w:hyperlink>
    </w:p>
    <w:p w14:paraId="4FDE8703" w14:textId="6B7E12CD" w:rsidR="00051B92" w:rsidRPr="00007372" w:rsidRDefault="00DD0A5A" w:rsidP="000303AF">
      <w:pPr>
        <w:pStyle w:val="Heading4"/>
      </w:pPr>
      <w:r>
        <w:t>Questions to Consider</w:t>
      </w:r>
    </w:p>
    <w:p w14:paraId="789BCA38" w14:textId="77777777" w:rsidR="00803BD6" w:rsidRPr="000303AF" w:rsidRDefault="00BC0A86" w:rsidP="00184981">
      <w:pPr>
        <w:pStyle w:val="ListParagraph"/>
        <w:numPr>
          <w:ilvl w:val="0"/>
          <w:numId w:val="11"/>
        </w:numPr>
        <w:spacing w:before="120"/>
        <w:contextualSpacing w:val="0"/>
        <w:rPr>
          <w:sz w:val="24"/>
          <w:szCs w:val="24"/>
        </w:rPr>
      </w:pPr>
      <w:r w:rsidRPr="000303AF">
        <w:rPr>
          <w:sz w:val="24"/>
          <w:szCs w:val="24"/>
        </w:rPr>
        <w:t xml:space="preserve">Describe the State’s </w:t>
      </w:r>
      <w:r w:rsidR="008964C2" w:rsidRPr="000303AF">
        <w:rPr>
          <w:sz w:val="24"/>
          <w:szCs w:val="24"/>
        </w:rPr>
        <w:t xml:space="preserve">policies, procedures, and practices, if any, </w:t>
      </w:r>
      <w:r w:rsidRPr="000303AF">
        <w:rPr>
          <w:sz w:val="24"/>
          <w:szCs w:val="24"/>
        </w:rPr>
        <w:t>to</w:t>
      </w:r>
      <w:r w:rsidR="00803BD6" w:rsidRPr="000303AF">
        <w:rPr>
          <w:sz w:val="24"/>
          <w:szCs w:val="24"/>
        </w:rPr>
        <w:t>:</w:t>
      </w:r>
    </w:p>
    <w:p w14:paraId="5E163CD8" w14:textId="1E02FFA9" w:rsidR="00BC0A86" w:rsidRPr="000303AF" w:rsidRDefault="00BC0A86" w:rsidP="00955CD2">
      <w:pPr>
        <w:pStyle w:val="ListParagraph"/>
        <w:numPr>
          <w:ilvl w:val="1"/>
          <w:numId w:val="11"/>
        </w:numPr>
        <w:spacing w:line="23" w:lineRule="atLeast"/>
        <w:rPr>
          <w:sz w:val="24"/>
          <w:szCs w:val="24"/>
        </w:rPr>
      </w:pPr>
      <w:r w:rsidRPr="000303AF">
        <w:rPr>
          <w:sz w:val="24"/>
          <w:szCs w:val="24"/>
        </w:rPr>
        <w:t>ensure a public agency obtains parental consent for the initial evaluation of special education and related services.</w:t>
      </w:r>
    </w:p>
    <w:p w14:paraId="3CADB84F" w14:textId="5C470CE1" w:rsidR="00F7503B" w:rsidRPr="000303AF" w:rsidRDefault="008F62D2" w:rsidP="00955CD2">
      <w:pPr>
        <w:pStyle w:val="ListParagraph"/>
        <w:numPr>
          <w:ilvl w:val="1"/>
          <w:numId w:val="11"/>
        </w:numPr>
        <w:spacing w:line="23" w:lineRule="atLeast"/>
        <w:rPr>
          <w:sz w:val="24"/>
          <w:szCs w:val="24"/>
        </w:rPr>
      </w:pPr>
      <w:r w:rsidRPr="000303AF">
        <w:rPr>
          <w:sz w:val="24"/>
          <w:szCs w:val="24"/>
        </w:rPr>
        <w:t xml:space="preserve">request an </w:t>
      </w:r>
      <w:r w:rsidR="00667653" w:rsidRPr="000303AF">
        <w:rPr>
          <w:sz w:val="24"/>
          <w:szCs w:val="24"/>
        </w:rPr>
        <w:t>initial evaluation</w:t>
      </w:r>
      <w:r w:rsidR="00F7503B" w:rsidRPr="000303AF">
        <w:rPr>
          <w:sz w:val="24"/>
          <w:szCs w:val="24"/>
        </w:rPr>
        <w:t xml:space="preserve"> or re-evaluation</w:t>
      </w:r>
      <w:r w:rsidR="00667653" w:rsidRPr="000303AF">
        <w:rPr>
          <w:sz w:val="24"/>
          <w:szCs w:val="24"/>
        </w:rPr>
        <w:t>.</w:t>
      </w:r>
    </w:p>
    <w:p w14:paraId="6A872AD9" w14:textId="63B24510" w:rsidR="0002418A" w:rsidRPr="000303AF" w:rsidRDefault="0002418A" w:rsidP="00955CD2">
      <w:pPr>
        <w:pStyle w:val="ListParagraph"/>
        <w:numPr>
          <w:ilvl w:val="1"/>
          <w:numId w:val="11"/>
        </w:numPr>
        <w:spacing w:line="23" w:lineRule="atLeast"/>
        <w:rPr>
          <w:sz w:val="24"/>
          <w:szCs w:val="24"/>
        </w:rPr>
      </w:pPr>
      <w:r w:rsidRPr="000303AF">
        <w:rPr>
          <w:sz w:val="24"/>
          <w:szCs w:val="24"/>
        </w:rPr>
        <w:t>to ensure a public agency obtains parental consent for the initial provision of special education and related services.</w:t>
      </w:r>
    </w:p>
    <w:p w14:paraId="626EFDA5" w14:textId="0C43C8E5" w:rsidR="00DF2D1E" w:rsidRPr="000303AF" w:rsidRDefault="305446B0" w:rsidP="00955CD2">
      <w:pPr>
        <w:pStyle w:val="ListParagraph"/>
        <w:numPr>
          <w:ilvl w:val="1"/>
          <w:numId w:val="11"/>
        </w:numPr>
        <w:spacing w:line="23" w:lineRule="atLeast"/>
        <w:contextualSpacing w:val="0"/>
        <w:rPr>
          <w:sz w:val="24"/>
          <w:szCs w:val="24"/>
        </w:rPr>
      </w:pPr>
      <w:r w:rsidRPr="000303AF">
        <w:rPr>
          <w:sz w:val="24"/>
          <w:szCs w:val="24"/>
        </w:rPr>
        <w:t>obtain</w:t>
      </w:r>
      <w:r w:rsidR="5FBA01AE" w:rsidRPr="000303AF">
        <w:rPr>
          <w:sz w:val="24"/>
          <w:szCs w:val="24"/>
        </w:rPr>
        <w:t xml:space="preserve"> consent for an initial evaluation when a parent refuses</w:t>
      </w:r>
      <w:r w:rsidRPr="000303AF">
        <w:rPr>
          <w:sz w:val="24"/>
          <w:szCs w:val="24"/>
        </w:rPr>
        <w:t xml:space="preserve"> consent for an initial evaluation.</w:t>
      </w:r>
    </w:p>
    <w:p w14:paraId="75533C7D" w14:textId="4476A78D" w:rsidR="004562C3" w:rsidRPr="000303AF" w:rsidRDefault="00C034D5" w:rsidP="00B47AD9">
      <w:pPr>
        <w:pStyle w:val="ListParagraph"/>
        <w:numPr>
          <w:ilvl w:val="0"/>
          <w:numId w:val="11"/>
        </w:numPr>
        <w:spacing w:before="120" w:line="23" w:lineRule="atLeast"/>
        <w:contextualSpacing w:val="0"/>
        <w:rPr>
          <w:sz w:val="24"/>
          <w:szCs w:val="24"/>
        </w:rPr>
      </w:pPr>
      <w:r w:rsidRPr="000303AF">
        <w:rPr>
          <w:sz w:val="24"/>
          <w:szCs w:val="24"/>
        </w:rPr>
        <w:t xml:space="preserve">What is </w:t>
      </w:r>
      <w:r w:rsidR="00F7503B" w:rsidRPr="000303AF">
        <w:rPr>
          <w:sz w:val="24"/>
          <w:szCs w:val="24"/>
        </w:rPr>
        <w:t>the State’s timeframe</w:t>
      </w:r>
      <w:r w:rsidR="008964C2" w:rsidRPr="000303AF">
        <w:rPr>
          <w:sz w:val="24"/>
          <w:szCs w:val="24"/>
        </w:rPr>
        <w:t>, if any,</w:t>
      </w:r>
      <w:r w:rsidR="00F7503B" w:rsidRPr="000303AF">
        <w:rPr>
          <w:sz w:val="24"/>
          <w:szCs w:val="24"/>
        </w:rPr>
        <w:t xml:space="preserve"> within which initial evaluations must be conducted</w:t>
      </w:r>
      <w:r w:rsidRPr="000303AF">
        <w:rPr>
          <w:sz w:val="24"/>
          <w:szCs w:val="24"/>
        </w:rPr>
        <w:t>?</w:t>
      </w:r>
    </w:p>
    <w:p w14:paraId="16E970CF" w14:textId="367F7032" w:rsidR="0097207C" w:rsidRPr="000303AF" w:rsidRDefault="0097207C" w:rsidP="00B47AD9">
      <w:pPr>
        <w:pStyle w:val="ListParagraph"/>
        <w:numPr>
          <w:ilvl w:val="0"/>
          <w:numId w:val="11"/>
        </w:numPr>
        <w:spacing w:before="120" w:line="23" w:lineRule="atLeast"/>
        <w:contextualSpacing w:val="0"/>
        <w:rPr>
          <w:rFonts w:cstheme="minorHAnsi"/>
          <w:sz w:val="24"/>
          <w:szCs w:val="24"/>
        </w:rPr>
      </w:pPr>
      <w:r w:rsidRPr="000303AF">
        <w:rPr>
          <w:rFonts w:cstheme="minorHAnsi"/>
          <w:sz w:val="24"/>
          <w:szCs w:val="24"/>
        </w:rPr>
        <w:lastRenderedPageBreak/>
        <w:t>If the State has an established timeframe for conducting initial evaluations, does the timeframe provide for exceptions through State regulations and or policy?</w:t>
      </w:r>
    </w:p>
    <w:p w14:paraId="51FFFDD0" w14:textId="43388216" w:rsidR="000B2204" w:rsidRPr="000303AF" w:rsidRDefault="000B2204" w:rsidP="00B47AD9">
      <w:pPr>
        <w:pStyle w:val="ListParagraph"/>
        <w:numPr>
          <w:ilvl w:val="0"/>
          <w:numId w:val="11"/>
        </w:numPr>
        <w:spacing w:before="120" w:line="23" w:lineRule="atLeast"/>
        <w:contextualSpacing w:val="0"/>
        <w:rPr>
          <w:rFonts w:cstheme="minorHAnsi"/>
          <w:sz w:val="24"/>
          <w:szCs w:val="24"/>
        </w:rPr>
      </w:pPr>
      <w:r w:rsidRPr="000303AF">
        <w:rPr>
          <w:rFonts w:cstheme="minorHAnsi"/>
          <w:sz w:val="24"/>
          <w:szCs w:val="24"/>
        </w:rPr>
        <w:t>If the State has an established timeframe for conducting initial evaluations, what must occur during this timeframe</w:t>
      </w:r>
      <w:r w:rsidR="002E6B1A" w:rsidRPr="000303AF">
        <w:rPr>
          <w:rFonts w:cstheme="minorHAnsi"/>
          <w:sz w:val="24"/>
          <w:szCs w:val="24"/>
        </w:rPr>
        <w:t xml:space="preserve"> (</w:t>
      </w:r>
      <w:r w:rsidRPr="000303AF">
        <w:rPr>
          <w:rFonts w:cstheme="minorHAnsi"/>
          <w:sz w:val="24"/>
          <w:szCs w:val="24"/>
        </w:rPr>
        <w:t>e.g.</w:t>
      </w:r>
      <w:r w:rsidR="002E6B1A" w:rsidRPr="000303AF">
        <w:rPr>
          <w:rFonts w:cstheme="minorHAnsi"/>
          <w:sz w:val="24"/>
          <w:szCs w:val="24"/>
        </w:rPr>
        <w:t>,</w:t>
      </w:r>
      <w:r w:rsidRPr="000303AF">
        <w:rPr>
          <w:rFonts w:cstheme="minorHAnsi"/>
          <w:sz w:val="24"/>
          <w:szCs w:val="24"/>
        </w:rPr>
        <w:t xml:space="preserve"> evaluations, eligibility determination, provision of services</w:t>
      </w:r>
      <w:r w:rsidR="002E6B1A" w:rsidRPr="000303AF">
        <w:rPr>
          <w:rFonts w:cstheme="minorHAnsi"/>
          <w:sz w:val="24"/>
          <w:szCs w:val="24"/>
        </w:rPr>
        <w:t>)</w:t>
      </w:r>
      <w:r w:rsidRPr="000303AF">
        <w:rPr>
          <w:rFonts w:cstheme="minorHAnsi"/>
          <w:sz w:val="24"/>
          <w:szCs w:val="24"/>
        </w:rPr>
        <w:t>?</w:t>
      </w:r>
    </w:p>
    <w:p w14:paraId="52BE1DE2" w14:textId="103BABDC" w:rsidR="00051B92" w:rsidRPr="000303AF" w:rsidRDefault="00B01C5A" w:rsidP="00B47AD9">
      <w:pPr>
        <w:pStyle w:val="ListParagraph"/>
        <w:numPr>
          <w:ilvl w:val="0"/>
          <w:numId w:val="11"/>
        </w:numPr>
        <w:spacing w:before="120" w:line="23" w:lineRule="atLeast"/>
        <w:contextualSpacing w:val="0"/>
        <w:rPr>
          <w:sz w:val="24"/>
          <w:szCs w:val="24"/>
        </w:rPr>
      </w:pPr>
      <w:r w:rsidRPr="000303AF">
        <w:rPr>
          <w:sz w:val="24"/>
          <w:szCs w:val="24"/>
        </w:rPr>
        <w:t xml:space="preserve">Does the </w:t>
      </w:r>
      <w:r w:rsidR="008E39FF" w:rsidRPr="000303AF">
        <w:rPr>
          <w:sz w:val="24"/>
          <w:szCs w:val="24"/>
        </w:rPr>
        <w:t xml:space="preserve">State </w:t>
      </w:r>
      <w:r w:rsidR="007A63B4" w:rsidRPr="000303AF">
        <w:rPr>
          <w:sz w:val="24"/>
          <w:szCs w:val="24"/>
        </w:rPr>
        <w:t xml:space="preserve">have any </w:t>
      </w:r>
      <w:r w:rsidR="002E6B1A" w:rsidRPr="000303AF">
        <w:rPr>
          <w:sz w:val="24"/>
          <w:szCs w:val="24"/>
        </w:rPr>
        <w:t>S</w:t>
      </w:r>
      <w:r w:rsidR="007A63B4" w:rsidRPr="000303AF">
        <w:rPr>
          <w:sz w:val="24"/>
          <w:szCs w:val="24"/>
        </w:rPr>
        <w:t>tate-imposed rules</w:t>
      </w:r>
      <w:r w:rsidR="00AF356A" w:rsidRPr="000303AF">
        <w:rPr>
          <w:sz w:val="24"/>
          <w:szCs w:val="24"/>
        </w:rPr>
        <w:t xml:space="preserve"> </w:t>
      </w:r>
      <w:r w:rsidR="008E39FF" w:rsidRPr="000303AF">
        <w:rPr>
          <w:sz w:val="24"/>
          <w:szCs w:val="24"/>
        </w:rPr>
        <w:t>regarding referrals for a</w:t>
      </w:r>
      <w:r w:rsidR="00051B92" w:rsidRPr="000303AF">
        <w:rPr>
          <w:sz w:val="24"/>
          <w:szCs w:val="24"/>
        </w:rPr>
        <w:t xml:space="preserve">n </w:t>
      </w:r>
      <w:r w:rsidR="008E39FF" w:rsidRPr="000303AF">
        <w:rPr>
          <w:sz w:val="24"/>
          <w:szCs w:val="24"/>
        </w:rPr>
        <w:t xml:space="preserve">evaluation when a parent suspects that a child may </w:t>
      </w:r>
      <w:r w:rsidRPr="000303AF">
        <w:rPr>
          <w:sz w:val="24"/>
          <w:szCs w:val="24"/>
        </w:rPr>
        <w:t>be a child with a disability</w:t>
      </w:r>
      <w:r w:rsidR="008E39FF" w:rsidRPr="000303AF">
        <w:rPr>
          <w:sz w:val="24"/>
          <w:szCs w:val="24"/>
        </w:rPr>
        <w:t xml:space="preserve">? </w:t>
      </w:r>
      <w:r w:rsidR="16E25B39" w:rsidRPr="000303AF">
        <w:rPr>
          <w:sz w:val="24"/>
          <w:szCs w:val="24"/>
        </w:rPr>
        <w:t>If so, what are they</w:t>
      </w:r>
      <w:r w:rsidR="64E4AE66" w:rsidRPr="000303AF">
        <w:rPr>
          <w:sz w:val="24"/>
          <w:szCs w:val="24"/>
        </w:rPr>
        <w:t>?</w:t>
      </w:r>
    </w:p>
    <w:p w14:paraId="20A48D16" w14:textId="773AD3CD" w:rsidR="008C47D9" w:rsidRPr="000303AF" w:rsidRDefault="00B91A49" w:rsidP="00B47AD9">
      <w:pPr>
        <w:pStyle w:val="ListParagraph"/>
        <w:numPr>
          <w:ilvl w:val="0"/>
          <w:numId w:val="11"/>
        </w:numPr>
        <w:spacing w:before="120" w:line="23" w:lineRule="atLeast"/>
        <w:contextualSpacing w:val="0"/>
        <w:rPr>
          <w:sz w:val="24"/>
          <w:szCs w:val="24"/>
        </w:rPr>
      </w:pPr>
      <w:r w:rsidRPr="000303AF">
        <w:rPr>
          <w:sz w:val="24"/>
          <w:szCs w:val="24"/>
        </w:rPr>
        <w:t xml:space="preserve">Do the State’s </w:t>
      </w:r>
      <w:r w:rsidR="008964C2" w:rsidRPr="000303AF">
        <w:rPr>
          <w:sz w:val="24"/>
          <w:szCs w:val="24"/>
        </w:rPr>
        <w:t xml:space="preserve">policies, procedures, and practices, if any, </w:t>
      </w:r>
      <w:r w:rsidRPr="000303AF">
        <w:rPr>
          <w:sz w:val="24"/>
          <w:szCs w:val="24"/>
        </w:rPr>
        <w:t>require a medical diagnosis be obtained for purposes of determining whether a child has a particular disability?</w:t>
      </w:r>
    </w:p>
    <w:p w14:paraId="530E8CC4" w14:textId="2FFF88B7" w:rsidR="00BE4B0E" w:rsidRPr="000303AF" w:rsidRDefault="006959C0" w:rsidP="00B47AD9">
      <w:pPr>
        <w:pStyle w:val="ListParagraph"/>
        <w:numPr>
          <w:ilvl w:val="1"/>
          <w:numId w:val="14"/>
        </w:numPr>
        <w:tabs>
          <w:tab w:val="left" w:pos="360"/>
        </w:tabs>
        <w:spacing w:before="120" w:line="23" w:lineRule="atLeast"/>
        <w:contextualSpacing w:val="0"/>
        <w:rPr>
          <w:sz w:val="24"/>
          <w:szCs w:val="24"/>
        </w:rPr>
      </w:pPr>
      <w:r w:rsidRPr="000303AF">
        <w:rPr>
          <w:sz w:val="24"/>
          <w:szCs w:val="24"/>
        </w:rPr>
        <w:t xml:space="preserve">When the State has identified an LEA that has failed to evaluate a student within the State’s </w:t>
      </w:r>
      <w:r w:rsidR="00141A76" w:rsidRPr="000303AF">
        <w:rPr>
          <w:sz w:val="24"/>
          <w:szCs w:val="24"/>
        </w:rPr>
        <w:t>established timeline</w:t>
      </w:r>
      <w:r w:rsidR="007B361F" w:rsidRPr="000303AF">
        <w:rPr>
          <w:sz w:val="24"/>
          <w:szCs w:val="24"/>
        </w:rPr>
        <w:t>, what steps or actions are taken by the SEA</w:t>
      </w:r>
      <w:r w:rsidR="00141A76" w:rsidRPr="000303AF">
        <w:rPr>
          <w:sz w:val="24"/>
          <w:szCs w:val="24"/>
        </w:rPr>
        <w:t>? </w:t>
      </w:r>
    </w:p>
    <w:p w14:paraId="2AB64BE8" w14:textId="36ADDF53" w:rsidR="00030A62" w:rsidRDefault="429100B4" w:rsidP="000303AF">
      <w:pPr>
        <w:pStyle w:val="Heading3"/>
      </w:pPr>
      <w:r w:rsidRPr="44F858C7">
        <w:t>Use of Term “Developmental Delay”</w:t>
      </w:r>
    </w:p>
    <w:p w14:paraId="387B9C7B" w14:textId="7C55CC45" w:rsidR="429100B4" w:rsidRDefault="00000000" w:rsidP="00955CD2">
      <w:pPr>
        <w:pStyle w:val="Heading3"/>
        <w:spacing w:before="0"/>
        <w:rPr>
          <w:rFonts w:cstheme="minorBidi"/>
          <w:sz w:val="26"/>
          <w:szCs w:val="26"/>
        </w:rPr>
      </w:pPr>
      <w:hyperlink r:id="rId43" w:history="1">
        <w:r w:rsidR="00D67D88">
          <w:rPr>
            <w:rStyle w:val="Hyperlink"/>
            <w:rFonts w:cstheme="minorBidi"/>
            <w:sz w:val="26"/>
            <w:szCs w:val="26"/>
          </w:rPr>
          <w:t>34 C.F.R. § </w:t>
        </w:r>
        <w:r w:rsidR="00F6429B" w:rsidRPr="00F6429B">
          <w:rPr>
            <w:rStyle w:val="Hyperlink"/>
            <w:rFonts w:cstheme="minorBidi"/>
            <w:sz w:val="26"/>
            <w:szCs w:val="26"/>
          </w:rPr>
          <w:t>300.8(b)</w:t>
        </w:r>
      </w:hyperlink>
    </w:p>
    <w:p w14:paraId="1A383E02" w14:textId="67AEDFA7" w:rsidR="429100B4" w:rsidRDefault="429100B4" w:rsidP="000303AF">
      <w:pPr>
        <w:pStyle w:val="Heading4"/>
      </w:pPr>
      <w:r>
        <w:t>Questions to Consider</w:t>
      </w:r>
    </w:p>
    <w:p w14:paraId="6D7D946F" w14:textId="3EBF8252" w:rsidR="429100B4" w:rsidRPr="000303AF" w:rsidRDefault="429100B4" w:rsidP="00955CD2">
      <w:pPr>
        <w:pStyle w:val="ListParagraph"/>
        <w:numPr>
          <w:ilvl w:val="0"/>
          <w:numId w:val="13"/>
        </w:numPr>
        <w:spacing w:before="120" w:after="0" w:line="23" w:lineRule="atLeast"/>
        <w:rPr>
          <w:sz w:val="24"/>
          <w:szCs w:val="24"/>
        </w:rPr>
      </w:pPr>
      <w:r w:rsidRPr="000303AF">
        <w:rPr>
          <w:sz w:val="24"/>
          <w:szCs w:val="24"/>
        </w:rPr>
        <w:t xml:space="preserve">Has </w:t>
      </w:r>
      <w:r w:rsidR="002F1726" w:rsidRPr="000303AF">
        <w:rPr>
          <w:sz w:val="24"/>
          <w:szCs w:val="24"/>
        </w:rPr>
        <w:t xml:space="preserve">the </w:t>
      </w:r>
      <w:r w:rsidRPr="000303AF">
        <w:rPr>
          <w:sz w:val="24"/>
          <w:szCs w:val="24"/>
        </w:rPr>
        <w:t>State adopted a definition of “developmental delay”?</w:t>
      </w:r>
      <w:r w:rsidR="00EE50F1" w:rsidRPr="000303AF">
        <w:rPr>
          <w:sz w:val="24"/>
          <w:szCs w:val="24"/>
        </w:rPr>
        <w:t xml:space="preserve"> </w:t>
      </w:r>
    </w:p>
    <w:p w14:paraId="5A74BB4D" w14:textId="3B036CA1" w:rsidR="429100B4" w:rsidRPr="000303AF" w:rsidRDefault="429100B4" w:rsidP="00955CD2">
      <w:pPr>
        <w:pStyle w:val="ListParagraph"/>
        <w:numPr>
          <w:ilvl w:val="1"/>
          <w:numId w:val="13"/>
        </w:numPr>
        <w:spacing w:line="23" w:lineRule="atLeast"/>
        <w:contextualSpacing w:val="0"/>
        <w:rPr>
          <w:sz w:val="24"/>
          <w:szCs w:val="24"/>
        </w:rPr>
      </w:pPr>
      <w:r w:rsidRPr="000303AF">
        <w:rPr>
          <w:sz w:val="24"/>
          <w:szCs w:val="24"/>
        </w:rPr>
        <w:t xml:space="preserve">If yes, what is </w:t>
      </w:r>
      <w:r w:rsidR="002F1726" w:rsidRPr="000303AF">
        <w:rPr>
          <w:sz w:val="24"/>
          <w:szCs w:val="24"/>
        </w:rPr>
        <w:t xml:space="preserve">the </w:t>
      </w:r>
      <w:r w:rsidRPr="000303AF">
        <w:rPr>
          <w:sz w:val="24"/>
          <w:szCs w:val="24"/>
        </w:rPr>
        <w:t>State’s definition of “developmental delay”?</w:t>
      </w:r>
    </w:p>
    <w:p w14:paraId="09B352D4" w14:textId="53348225" w:rsidR="429100B4" w:rsidRPr="000303AF" w:rsidRDefault="429100B4" w:rsidP="00955CD2">
      <w:pPr>
        <w:pStyle w:val="ListParagraph"/>
        <w:numPr>
          <w:ilvl w:val="0"/>
          <w:numId w:val="13"/>
        </w:numPr>
        <w:spacing w:before="120" w:after="0" w:line="23" w:lineRule="atLeast"/>
        <w:rPr>
          <w:sz w:val="24"/>
          <w:szCs w:val="24"/>
        </w:rPr>
      </w:pPr>
      <w:r w:rsidRPr="000303AF">
        <w:rPr>
          <w:sz w:val="24"/>
          <w:szCs w:val="24"/>
        </w:rPr>
        <w:t xml:space="preserve">Have any of </w:t>
      </w:r>
      <w:r w:rsidR="002F1726" w:rsidRPr="000303AF">
        <w:rPr>
          <w:sz w:val="24"/>
          <w:szCs w:val="24"/>
        </w:rPr>
        <w:t xml:space="preserve">the </w:t>
      </w:r>
      <w:r w:rsidRPr="000303AF">
        <w:rPr>
          <w:sz w:val="24"/>
          <w:szCs w:val="24"/>
        </w:rPr>
        <w:t xml:space="preserve">LEAs </w:t>
      </w:r>
      <w:r w:rsidR="00B33921" w:rsidRPr="000303AF">
        <w:rPr>
          <w:sz w:val="24"/>
          <w:szCs w:val="24"/>
        </w:rPr>
        <w:t xml:space="preserve">in the State </w:t>
      </w:r>
      <w:r w:rsidRPr="000303AF">
        <w:rPr>
          <w:sz w:val="24"/>
          <w:szCs w:val="24"/>
        </w:rPr>
        <w:t>adopted a definition of “developmental delay”?</w:t>
      </w:r>
      <w:r w:rsidR="00EE50F1" w:rsidRPr="000303AF">
        <w:rPr>
          <w:sz w:val="24"/>
          <w:szCs w:val="24"/>
        </w:rPr>
        <w:t xml:space="preserve"> </w:t>
      </w:r>
    </w:p>
    <w:p w14:paraId="20A8B5F0" w14:textId="315FC931" w:rsidR="429100B4" w:rsidRPr="000303AF" w:rsidRDefault="429100B4" w:rsidP="00955CD2">
      <w:pPr>
        <w:pStyle w:val="ListParagraph"/>
        <w:numPr>
          <w:ilvl w:val="1"/>
          <w:numId w:val="13"/>
        </w:numPr>
        <w:spacing w:line="23" w:lineRule="atLeast"/>
        <w:contextualSpacing w:val="0"/>
        <w:rPr>
          <w:sz w:val="24"/>
          <w:szCs w:val="24"/>
        </w:rPr>
      </w:pPr>
      <w:r w:rsidRPr="000303AF">
        <w:rPr>
          <w:sz w:val="24"/>
          <w:szCs w:val="24"/>
        </w:rPr>
        <w:t xml:space="preserve">If yes, what is </w:t>
      </w:r>
      <w:r w:rsidR="00B33921" w:rsidRPr="000303AF">
        <w:rPr>
          <w:sz w:val="24"/>
          <w:szCs w:val="24"/>
        </w:rPr>
        <w:t xml:space="preserve">the </w:t>
      </w:r>
      <w:r w:rsidRPr="000303AF">
        <w:rPr>
          <w:sz w:val="24"/>
          <w:szCs w:val="24"/>
        </w:rPr>
        <w:t>LEA</w:t>
      </w:r>
      <w:r w:rsidR="00B33921" w:rsidRPr="000303AF">
        <w:rPr>
          <w:sz w:val="24"/>
          <w:szCs w:val="24"/>
        </w:rPr>
        <w:t>(</w:t>
      </w:r>
      <w:r w:rsidRPr="000303AF">
        <w:rPr>
          <w:sz w:val="24"/>
          <w:szCs w:val="24"/>
        </w:rPr>
        <w:t>s</w:t>
      </w:r>
      <w:r w:rsidR="00B33921" w:rsidRPr="000303AF">
        <w:rPr>
          <w:sz w:val="24"/>
          <w:szCs w:val="24"/>
        </w:rPr>
        <w:t>)</w:t>
      </w:r>
      <w:r w:rsidRPr="000303AF">
        <w:rPr>
          <w:sz w:val="24"/>
          <w:szCs w:val="24"/>
        </w:rPr>
        <w:t xml:space="preserve"> definition of “developmental delay”?</w:t>
      </w:r>
    </w:p>
    <w:p w14:paraId="7B250DF0" w14:textId="4D0B311E" w:rsidR="429100B4" w:rsidRPr="00090E8B" w:rsidRDefault="007367A8" w:rsidP="00090E8B">
      <w:pPr>
        <w:rPr>
          <w:b/>
          <w:bCs/>
          <w:i/>
          <w:iCs/>
          <w:sz w:val="24"/>
          <w:szCs w:val="24"/>
        </w:rPr>
      </w:pPr>
      <w:r w:rsidRPr="00090E8B">
        <w:rPr>
          <w:b/>
          <w:bCs/>
          <w:i/>
          <w:iCs/>
          <w:sz w:val="24"/>
          <w:szCs w:val="24"/>
        </w:rPr>
        <w:t>If</w:t>
      </w:r>
      <w:r w:rsidR="00892AA2" w:rsidRPr="00090E8B">
        <w:rPr>
          <w:b/>
          <w:bCs/>
          <w:i/>
          <w:iCs/>
          <w:sz w:val="24"/>
          <w:szCs w:val="24"/>
        </w:rPr>
        <w:t xml:space="preserve"> the</w:t>
      </w:r>
      <w:r w:rsidR="429100B4" w:rsidRPr="00090E8B">
        <w:rPr>
          <w:b/>
          <w:bCs/>
          <w:i/>
          <w:iCs/>
          <w:sz w:val="24"/>
          <w:szCs w:val="24"/>
        </w:rPr>
        <w:t xml:space="preserve"> State has adopted a definition of “Developmental Delay</w:t>
      </w:r>
      <w:r w:rsidRPr="00090E8B">
        <w:rPr>
          <w:b/>
          <w:bCs/>
          <w:i/>
          <w:iCs/>
          <w:sz w:val="24"/>
          <w:szCs w:val="24"/>
        </w:rPr>
        <w:t>,” use these questions:</w:t>
      </w:r>
    </w:p>
    <w:p w14:paraId="5BDDE2E8" w14:textId="40C1ECCC" w:rsidR="429100B4" w:rsidRPr="00090E8B" w:rsidRDefault="429100B4" w:rsidP="00955CD2">
      <w:pPr>
        <w:pStyle w:val="ListParagraph"/>
        <w:numPr>
          <w:ilvl w:val="0"/>
          <w:numId w:val="12"/>
        </w:numPr>
        <w:tabs>
          <w:tab w:val="left" w:pos="360"/>
        </w:tabs>
        <w:spacing w:before="120" w:after="0" w:line="23" w:lineRule="atLeast"/>
        <w:rPr>
          <w:sz w:val="24"/>
          <w:szCs w:val="24"/>
        </w:rPr>
      </w:pPr>
      <w:r w:rsidRPr="00090E8B">
        <w:rPr>
          <w:sz w:val="24"/>
          <w:szCs w:val="24"/>
        </w:rPr>
        <w:t xml:space="preserve">Does the LEAs’ definition of “developmental delay” conform to the State’s definition of </w:t>
      </w:r>
      <w:r w:rsidR="00955CD2" w:rsidRPr="00090E8B">
        <w:rPr>
          <w:sz w:val="24"/>
          <w:szCs w:val="24"/>
        </w:rPr>
        <w:t>“</w:t>
      </w:r>
      <w:r w:rsidR="009C1178" w:rsidRPr="00090E8B">
        <w:rPr>
          <w:sz w:val="24"/>
          <w:szCs w:val="24"/>
        </w:rPr>
        <w:t>developmental delay”</w:t>
      </w:r>
      <w:r w:rsidRPr="00090E8B">
        <w:rPr>
          <w:sz w:val="24"/>
          <w:szCs w:val="24"/>
        </w:rPr>
        <w:t>?</w:t>
      </w:r>
      <w:r w:rsidR="00EE50F1" w:rsidRPr="00090E8B">
        <w:rPr>
          <w:sz w:val="24"/>
          <w:szCs w:val="24"/>
        </w:rPr>
        <w:t xml:space="preserve"> </w:t>
      </w:r>
    </w:p>
    <w:p w14:paraId="3FA73DEF" w14:textId="2CC803D6" w:rsidR="429100B4" w:rsidRPr="00090E8B" w:rsidRDefault="429100B4" w:rsidP="00955CD2">
      <w:pPr>
        <w:pStyle w:val="ListParagraph"/>
        <w:numPr>
          <w:ilvl w:val="1"/>
          <w:numId w:val="12"/>
        </w:numPr>
        <w:tabs>
          <w:tab w:val="left" w:pos="360"/>
        </w:tabs>
        <w:spacing w:line="23" w:lineRule="atLeast"/>
        <w:contextualSpacing w:val="0"/>
        <w:rPr>
          <w:sz w:val="24"/>
          <w:szCs w:val="24"/>
        </w:rPr>
      </w:pPr>
      <w:r w:rsidRPr="00090E8B">
        <w:rPr>
          <w:sz w:val="24"/>
          <w:szCs w:val="24"/>
        </w:rPr>
        <w:t>If not, how does the LEAs’ definition differ from the State’s definition?</w:t>
      </w:r>
    </w:p>
    <w:p w14:paraId="1046B290" w14:textId="00FBC21D" w:rsidR="429100B4" w:rsidRPr="00090E8B" w:rsidRDefault="429100B4" w:rsidP="00B47AD9">
      <w:pPr>
        <w:pStyle w:val="ListParagraph"/>
        <w:numPr>
          <w:ilvl w:val="0"/>
          <w:numId w:val="12"/>
        </w:numPr>
        <w:tabs>
          <w:tab w:val="left" w:pos="360"/>
        </w:tabs>
        <w:spacing w:after="0" w:line="23" w:lineRule="atLeast"/>
        <w:contextualSpacing w:val="0"/>
        <w:rPr>
          <w:sz w:val="24"/>
          <w:szCs w:val="24"/>
        </w:rPr>
      </w:pPr>
      <w:r w:rsidRPr="00090E8B">
        <w:rPr>
          <w:sz w:val="24"/>
          <w:szCs w:val="24"/>
        </w:rPr>
        <w:t>Does the LEAs’ definition of “developmental delay” conform to the age range that has been adopted by the State?</w:t>
      </w:r>
      <w:r w:rsidR="00EE50F1" w:rsidRPr="00090E8B">
        <w:rPr>
          <w:sz w:val="24"/>
          <w:szCs w:val="24"/>
        </w:rPr>
        <w:t xml:space="preserve"> </w:t>
      </w:r>
    </w:p>
    <w:p w14:paraId="26172933" w14:textId="38191B19" w:rsidR="44F858C7" w:rsidRPr="00090E8B" w:rsidRDefault="429100B4" w:rsidP="000E1D96">
      <w:pPr>
        <w:pStyle w:val="ListParagraph"/>
        <w:numPr>
          <w:ilvl w:val="1"/>
          <w:numId w:val="12"/>
        </w:numPr>
        <w:tabs>
          <w:tab w:val="left" w:pos="360"/>
        </w:tabs>
        <w:spacing w:line="23" w:lineRule="atLeast"/>
        <w:contextualSpacing w:val="0"/>
        <w:rPr>
          <w:sz w:val="24"/>
          <w:szCs w:val="24"/>
        </w:rPr>
      </w:pPr>
      <w:r w:rsidRPr="00090E8B">
        <w:rPr>
          <w:sz w:val="24"/>
          <w:szCs w:val="24"/>
        </w:rPr>
        <w:t>If not, how does the LEAs’ age range differ from the State’s age range?</w:t>
      </w:r>
    </w:p>
    <w:p w14:paraId="0DB148C5" w14:textId="16B56D59" w:rsidR="002704E6" w:rsidRPr="008D6F4A" w:rsidRDefault="002704E6" w:rsidP="00090E8B">
      <w:pPr>
        <w:pStyle w:val="Heading3"/>
      </w:pPr>
      <w:r w:rsidRPr="008D6F4A">
        <w:t>Specific Learning Disabilities</w:t>
      </w:r>
    </w:p>
    <w:p w14:paraId="65417186" w14:textId="139D5971" w:rsidR="002704E6" w:rsidRPr="005558A5" w:rsidRDefault="00000000" w:rsidP="008D01D6">
      <w:pPr>
        <w:pStyle w:val="Heading3"/>
        <w:spacing w:before="0"/>
        <w:rPr>
          <w:sz w:val="26"/>
          <w:szCs w:val="26"/>
        </w:rPr>
      </w:pPr>
      <w:hyperlink r:id="rId44" w:tooltip="Link to 34 C.F.R. § 300.307" w:history="1">
        <w:r w:rsidR="00D67D88">
          <w:rPr>
            <w:rStyle w:val="Hyperlink"/>
            <w:sz w:val="26"/>
            <w:szCs w:val="26"/>
          </w:rPr>
          <w:t>34 C.F.R. § </w:t>
        </w:r>
        <w:r w:rsidR="002704E6" w:rsidRPr="005558A5">
          <w:rPr>
            <w:rStyle w:val="Hyperlink"/>
            <w:sz w:val="26"/>
            <w:szCs w:val="26"/>
          </w:rPr>
          <w:t>300.307</w:t>
        </w:r>
      </w:hyperlink>
    </w:p>
    <w:p w14:paraId="1AAD1838" w14:textId="3999FA6D" w:rsidR="002704E6" w:rsidRPr="008D6F4A" w:rsidRDefault="002704E6" w:rsidP="00090E8B">
      <w:pPr>
        <w:pStyle w:val="Heading4"/>
      </w:pPr>
      <w:r>
        <w:t>Questions to Consider</w:t>
      </w:r>
    </w:p>
    <w:p w14:paraId="7D86DD74" w14:textId="77777777" w:rsidR="002704E6" w:rsidRPr="00E97E6F" w:rsidRDefault="002704E6" w:rsidP="00997581">
      <w:pPr>
        <w:pStyle w:val="ListParagraph"/>
        <w:numPr>
          <w:ilvl w:val="0"/>
          <w:numId w:val="21"/>
        </w:numPr>
        <w:spacing w:before="120" w:line="23" w:lineRule="atLeast"/>
        <w:contextualSpacing w:val="0"/>
        <w:rPr>
          <w:rFonts w:cstheme="minorHAnsi"/>
          <w:sz w:val="24"/>
          <w:szCs w:val="24"/>
        </w:rPr>
      </w:pPr>
      <w:r w:rsidRPr="00E97E6F">
        <w:rPr>
          <w:rFonts w:cstheme="minorHAnsi"/>
          <w:sz w:val="24"/>
          <w:szCs w:val="24"/>
        </w:rPr>
        <w:t>What are the State’s criteria for determining whether a child has a specific learning disability?</w:t>
      </w:r>
    </w:p>
    <w:p w14:paraId="4FC8088B" w14:textId="1CAF6579" w:rsidR="0040044A" w:rsidRPr="00E97E6F" w:rsidRDefault="19C7DB32" w:rsidP="00997581">
      <w:pPr>
        <w:pStyle w:val="ListParagraph"/>
        <w:numPr>
          <w:ilvl w:val="1"/>
          <w:numId w:val="21"/>
        </w:numPr>
        <w:spacing w:before="120" w:line="23" w:lineRule="atLeast"/>
        <w:contextualSpacing w:val="0"/>
        <w:rPr>
          <w:sz w:val="24"/>
          <w:szCs w:val="24"/>
        </w:rPr>
      </w:pPr>
      <w:r w:rsidRPr="00E97E6F">
        <w:rPr>
          <w:sz w:val="24"/>
          <w:szCs w:val="24"/>
        </w:rPr>
        <w:t xml:space="preserve">Do these criteria address the provisions that: </w:t>
      </w:r>
    </w:p>
    <w:p w14:paraId="39EAA56D" w14:textId="66F6FC38" w:rsidR="002704E6" w:rsidRPr="00E97E6F" w:rsidRDefault="0040044A" w:rsidP="00997581">
      <w:pPr>
        <w:pStyle w:val="ListParagraph"/>
        <w:numPr>
          <w:ilvl w:val="2"/>
          <w:numId w:val="21"/>
        </w:numPr>
        <w:spacing w:before="120" w:line="23" w:lineRule="atLeast"/>
        <w:rPr>
          <w:rFonts w:cstheme="minorHAnsi"/>
          <w:sz w:val="24"/>
          <w:szCs w:val="24"/>
        </w:rPr>
      </w:pPr>
      <w:r w:rsidRPr="00E97E6F">
        <w:rPr>
          <w:rFonts w:cstheme="minorHAnsi"/>
          <w:sz w:val="24"/>
          <w:szCs w:val="24"/>
        </w:rPr>
        <w:t>The State cannot</w:t>
      </w:r>
      <w:r w:rsidR="002704E6" w:rsidRPr="00E97E6F">
        <w:rPr>
          <w:rFonts w:cstheme="minorHAnsi"/>
          <w:sz w:val="24"/>
          <w:szCs w:val="24"/>
        </w:rPr>
        <w:t xml:space="preserve"> require the use of a severe discrepancy between intellectual ability and achievement</w:t>
      </w:r>
      <w:r w:rsidR="00D936C8" w:rsidRPr="00E97E6F">
        <w:rPr>
          <w:rFonts w:cstheme="minorHAnsi"/>
          <w:sz w:val="24"/>
          <w:szCs w:val="24"/>
        </w:rPr>
        <w:t>.</w:t>
      </w:r>
    </w:p>
    <w:p w14:paraId="79D90ADB" w14:textId="2C36EB14" w:rsidR="002704E6" w:rsidRPr="00E97E6F" w:rsidRDefault="00F34000" w:rsidP="00997581">
      <w:pPr>
        <w:pStyle w:val="ListParagraph"/>
        <w:numPr>
          <w:ilvl w:val="2"/>
          <w:numId w:val="21"/>
        </w:numPr>
        <w:spacing w:before="120" w:line="23" w:lineRule="atLeast"/>
        <w:rPr>
          <w:rFonts w:cstheme="minorHAnsi"/>
          <w:sz w:val="24"/>
          <w:szCs w:val="24"/>
        </w:rPr>
      </w:pPr>
      <w:r w:rsidRPr="00E97E6F">
        <w:rPr>
          <w:rFonts w:cstheme="minorHAnsi"/>
          <w:sz w:val="24"/>
          <w:szCs w:val="24"/>
        </w:rPr>
        <w:t>The State m</w:t>
      </w:r>
      <w:r w:rsidR="002704E6" w:rsidRPr="00E97E6F">
        <w:rPr>
          <w:rFonts w:cstheme="minorHAnsi"/>
          <w:sz w:val="24"/>
          <w:szCs w:val="24"/>
        </w:rPr>
        <w:t>ay use a process based on the child’s response to scientific, research-based intervention</w:t>
      </w:r>
      <w:r w:rsidR="00D936C8" w:rsidRPr="00E97E6F">
        <w:rPr>
          <w:rFonts w:cstheme="minorHAnsi"/>
          <w:sz w:val="24"/>
          <w:szCs w:val="24"/>
        </w:rPr>
        <w:t>.</w:t>
      </w:r>
    </w:p>
    <w:p w14:paraId="16825F9C" w14:textId="4FBB66A9" w:rsidR="002704E6" w:rsidRPr="00E97E6F" w:rsidRDefault="00D936C8" w:rsidP="00997581">
      <w:pPr>
        <w:pStyle w:val="ListParagraph"/>
        <w:numPr>
          <w:ilvl w:val="2"/>
          <w:numId w:val="21"/>
        </w:numPr>
        <w:spacing w:line="23" w:lineRule="atLeast"/>
        <w:contextualSpacing w:val="0"/>
        <w:rPr>
          <w:rFonts w:cstheme="minorHAnsi"/>
          <w:color w:val="000000" w:themeColor="text1"/>
          <w:sz w:val="24"/>
          <w:szCs w:val="24"/>
        </w:rPr>
      </w:pPr>
      <w:r w:rsidRPr="00E97E6F">
        <w:rPr>
          <w:rFonts w:cstheme="minorHAnsi"/>
          <w:sz w:val="24"/>
          <w:szCs w:val="24"/>
        </w:rPr>
        <w:lastRenderedPageBreak/>
        <w:t>The State m</w:t>
      </w:r>
      <w:r w:rsidR="002704E6" w:rsidRPr="00E97E6F">
        <w:rPr>
          <w:rFonts w:cstheme="minorHAnsi"/>
          <w:sz w:val="24"/>
          <w:szCs w:val="24"/>
        </w:rPr>
        <w:t>ay use other alternative research-based procedures for determining eligibility</w:t>
      </w:r>
      <w:r w:rsidRPr="00E97E6F">
        <w:rPr>
          <w:rFonts w:cstheme="minorHAnsi"/>
          <w:sz w:val="24"/>
          <w:szCs w:val="24"/>
        </w:rPr>
        <w:t>.</w:t>
      </w:r>
    </w:p>
    <w:p w14:paraId="328620CB" w14:textId="77777777" w:rsidR="0053453E" w:rsidRPr="00E97E6F" w:rsidRDefault="00CB6047" w:rsidP="00997581">
      <w:pPr>
        <w:pStyle w:val="ListParagraph"/>
        <w:numPr>
          <w:ilvl w:val="0"/>
          <w:numId w:val="21"/>
        </w:numPr>
        <w:tabs>
          <w:tab w:val="left" w:pos="360"/>
        </w:tabs>
        <w:spacing w:before="120" w:after="0" w:line="23" w:lineRule="atLeast"/>
        <w:contextualSpacing w:val="0"/>
        <w:rPr>
          <w:rStyle w:val="eop"/>
          <w:sz w:val="24"/>
          <w:szCs w:val="24"/>
        </w:rPr>
      </w:pPr>
      <w:r w:rsidRPr="00E97E6F">
        <w:rPr>
          <w:sz w:val="24"/>
          <w:szCs w:val="24"/>
        </w:rPr>
        <w:t xml:space="preserve">Describe the State’s policies, procedures, and practices, if any, </w:t>
      </w:r>
      <w:r w:rsidR="002704E6" w:rsidRPr="00E97E6F">
        <w:rPr>
          <w:rStyle w:val="normaltextrun"/>
          <w:sz w:val="24"/>
          <w:szCs w:val="24"/>
        </w:rPr>
        <w:t>for screening</w:t>
      </w:r>
      <w:r w:rsidR="00A144AF" w:rsidRPr="00E97E6F">
        <w:rPr>
          <w:rStyle w:val="normaltextrun"/>
          <w:sz w:val="24"/>
          <w:szCs w:val="24"/>
        </w:rPr>
        <w:t xml:space="preserve"> and/or </w:t>
      </w:r>
      <w:r w:rsidR="002704E6" w:rsidRPr="00E97E6F">
        <w:rPr>
          <w:rStyle w:val="normaltextrun"/>
          <w:sz w:val="24"/>
          <w:szCs w:val="24"/>
        </w:rPr>
        <w:t>evaluating for Dyslexia?</w:t>
      </w:r>
    </w:p>
    <w:p w14:paraId="229A9474" w14:textId="0FD4A395" w:rsidR="002704E6" w:rsidRPr="00E97E6F" w:rsidRDefault="7F91F3FA" w:rsidP="00997581">
      <w:pPr>
        <w:pStyle w:val="ListParagraph"/>
        <w:numPr>
          <w:ilvl w:val="1"/>
          <w:numId w:val="21"/>
        </w:numPr>
        <w:tabs>
          <w:tab w:val="left" w:pos="360"/>
        </w:tabs>
        <w:spacing w:before="120" w:line="23" w:lineRule="atLeast"/>
        <w:contextualSpacing w:val="0"/>
        <w:rPr>
          <w:rStyle w:val="eop"/>
          <w:sz w:val="24"/>
          <w:szCs w:val="24"/>
        </w:rPr>
      </w:pPr>
      <w:r w:rsidRPr="00E97E6F">
        <w:rPr>
          <w:rStyle w:val="eop"/>
          <w:rFonts w:eastAsiaTheme="majorEastAsia"/>
          <w:sz w:val="24"/>
          <w:szCs w:val="24"/>
        </w:rPr>
        <w:t>How do these relate to a determination of eligibility as a child with a specific learning disability?</w:t>
      </w:r>
    </w:p>
    <w:p w14:paraId="17E9DD26" w14:textId="15C0ED18" w:rsidR="003079C6" w:rsidRPr="00695231" w:rsidRDefault="003079C6" w:rsidP="00E71E7C">
      <w:pPr>
        <w:pStyle w:val="Heading3"/>
      </w:pPr>
      <w:r w:rsidRPr="44F858C7">
        <w:t>Re</w:t>
      </w:r>
      <w:r w:rsidR="5C7676B2" w:rsidRPr="44F858C7">
        <w:t>e</w:t>
      </w:r>
      <w:r w:rsidRPr="44F858C7">
        <w:t>valuations</w:t>
      </w:r>
    </w:p>
    <w:p w14:paraId="1F3ED6AD" w14:textId="5372FBBE" w:rsidR="00E242C1" w:rsidRPr="00E71E7C" w:rsidRDefault="00000000" w:rsidP="00997581">
      <w:pPr>
        <w:spacing w:after="0"/>
        <w:rPr>
          <w:rFonts w:asciiTheme="majorHAnsi" w:hAnsiTheme="majorHAnsi" w:cstheme="majorBidi"/>
          <w:b/>
          <w:bCs/>
          <w:sz w:val="26"/>
          <w:szCs w:val="26"/>
        </w:rPr>
      </w:pPr>
      <w:hyperlink r:id="rId45">
        <w:r w:rsidR="00D67D88">
          <w:rPr>
            <w:rStyle w:val="Hyperlink"/>
            <w:rFonts w:asciiTheme="majorHAnsi" w:hAnsiTheme="majorHAnsi" w:cstheme="majorBidi"/>
            <w:b/>
            <w:bCs/>
            <w:sz w:val="26"/>
            <w:szCs w:val="26"/>
          </w:rPr>
          <w:t>34 C.F.R. § </w:t>
        </w:r>
        <w:r w:rsidR="00E242C1" w:rsidRPr="00E71E7C">
          <w:rPr>
            <w:rStyle w:val="Hyperlink"/>
            <w:rFonts w:asciiTheme="majorHAnsi" w:hAnsiTheme="majorHAnsi" w:cstheme="majorBidi"/>
            <w:b/>
            <w:bCs/>
            <w:sz w:val="26"/>
            <w:szCs w:val="26"/>
          </w:rPr>
          <w:t>300.303</w:t>
        </w:r>
        <w:r w:rsidR="1652D01C" w:rsidRPr="00E71E7C">
          <w:rPr>
            <w:rStyle w:val="Hyperlink"/>
            <w:rFonts w:asciiTheme="majorHAnsi" w:hAnsiTheme="majorHAnsi" w:cstheme="majorBidi"/>
            <w:b/>
            <w:bCs/>
            <w:sz w:val="26"/>
            <w:szCs w:val="26"/>
          </w:rPr>
          <w:t>,</w:t>
        </w:r>
      </w:hyperlink>
      <w:r w:rsidR="1652D01C" w:rsidRPr="00E71E7C">
        <w:rPr>
          <w:rFonts w:asciiTheme="majorHAnsi" w:hAnsiTheme="majorHAnsi" w:cstheme="majorBidi"/>
          <w:b/>
          <w:bCs/>
          <w:sz w:val="26"/>
          <w:szCs w:val="26"/>
        </w:rPr>
        <w:t xml:space="preserve"> </w:t>
      </w:r>
      <w:hyperlink r:id="rId46" w:history="1">
        <w:r w:rsidR="00D0157D" w:rsidRPr="00E71E7C">
          <w:rPr>
            <w:rStyle w:val="Hyperlink"/>
            <w:rFonts w:asciiTheme="majorHAnsi" w:hAnsiTheme="majorHAnsi" w:cstheme="majorBidi"/>
            <w:b/>
            <w:bCs/>
            <w:sz w:val="26"/>
            <w:szCs w:val="26"/>
          </w:rPr>
          <w:t>34. C.F.R. § 300.305</w:t>
        </w:r>
      </w:hyperlink>
    </w:p>
    <w:p w14:paraId="4FF687B7" w14:textId="4861EA67" w:rsidR="003079C6" w:rsidRDefault="003079C6" w:rsidP="00E71E7C">
      <w:pPr>
        <w:pStyle w:val="Heading4"/>
      </w:pPr>
      <w:r>
        <w:t>Questions to Consider</w:t>
      </w:r>
    </w:p>
    <w:p w14:paraId="33163C9C" w14:textId="76B762A1" w:rsidR="004420F9" w:rsidRPr="00E71E7C" w:rsidRDefault="004420F9" w:rsidP="00652FAE">
      <w:pPr>
        <w:pStyle w:val="ListParagraph"/>
        <w:numPr>
          <w:ilvl w:val="0"/>
          <w:numId w:val="24"/>
        </w:numPr>
        <w:spacing w:before="120" w:line="23" w:lineRule="atLeast"/>
        <w:contextualSpacing w:val="0"/>
        <w:rPr>
          <w:sz w:val="24"/>
          <w:szCs w:val="24"/>
        </w:rPr>
      </w:pPr>
      <w:r w:rsidRPr="00E71E7C">
        <w:rPr>
          <w:sz w:val="24"/>
          <w:szCs w:val="24"/>
        </w:rPr>
        <w:t>Describe the State’s policies, procedures, and practices, if any</w:t>
      </w:r>
      <w:r w:rsidR="00500225" w:rsidRPr="00E71E7C">
        <w:rPr>
          <w:sz w:val="24"/>
          <w:szCs w:val="24"/>
        </w:rPr>
        <w:t>:</w:t>
      </w:r>
    </w:p>
    <w:p w14:paraId="6ED6F87F" w14:textId="33C1F47F" w:rsidR="3DB03147" w:rsidRPr="00E71E7C" w:rsidRDefault="00500225" w:rsidP="00652FAE">
      <w:pPr>
        <w:pStyle w:val="ListParagraph"/>
        <w:numPr>
          <w:ilvl w:val="1"/>
          <w:numId w:val="24"/>
        </w:numPr>
        <w:spacing w:before="120" w:line="23" w:lineRule="atLeast"/>
        <w:rPr>
          <w:sz w:val="24"/>
          <w:szCs w:val="24"/>
        </w:rPr>
      </w:pPr>
      <w:r w:rsidRPr="00E71E7C">
        <w:rPr>
          <w:sz w:val="24"/>
          <w:szCs w:val="24"/>
        </w:rPr>
        <w:t>f</w:t>
      </w:r>
      <w:r w:rsidR="007E4879" w:rsidRPr="00E71E7C">
        <w:rPr>
          <w:sz w:val="24"/>
          <w:szCs w:val="24"/>
        </w:rPr>
        <w:t xml:space="preserve">or </w:t>
      </w:r>
      <w:r w:rsidRPr="00E71E7C">
        <w:rPr>
          <w:sz w:val="24"/>
          <w:szCs w:val="24"/>
        </w:rPr>
        <w:t xml:space="preserve">conducting </w:t>
      </w:r>
      <w:r w:rsidR="007E4879" w:rsidRPr="00E71E7C">
        <w:rPr>
          <w:sz w:val="24"/>
          <w:szCs w:val="24"/>
        </w:rPr>
        <w:t>a reevaluation, including</w:t>
      </w:r>
      <w:r w:rsidR="3DB03147" w:rsidRPr="00E71E7C">
        <w:rPr>
          <w:sz w:val="24"/>
          <w:szCs w:val="24"/>
        </w:rPr>
        <w:t xml:space="preserve"> determin</w:t>
      </w:r>
      <w:r w:rsidR="007E4879" w:rsidRPr="00E71E7C">
        <w:rPr>
          <w:sz w:val="24"/>
          <w:szCs w:val="24"/>
        </w:rPr>
        <w:t>ing</w:t>
      </w:r>
      <w:r w:rsidR="3DB03147" w:rsidRPr="00E71E7C">
        <w:rPr>
          <w:sz w:val="24"/>
          <w:szCs w:val="24"/>
        </w:rPr>
        <w:t xml:space="preserve"> if a child continues to</w:t>
      </w:r>
      <w:r w:rsidR="6E9B74C7" w:rsidRPr="00E71E7C">
        <w:rPr>
          <w:sz w:val="24"/>
          <w:szCs w:val="24"/>
        </w:rPr>
        <w:t xml:space="preserve"> have</w:t>
      </w:r>
      <w:r w:rsidR="57E22211" w:rsidRPr="00E71E7C">
        <w:rPr>
          <w:sz w:val="24"/>
          <w:szCs w:val="24"/>
        </w:rPr>
        <w:t xml:space="preserve"> </w:t>
      </w:r>
      <w:r w:rsidR="3DB03147" w:rsidRPr="00E71E7C">
        <w:rPr>
          <w:sz w:val="24"/>
          <w:szCs w:val="24"/>
        </w:rPr>
        <w:t xml:space="preserve">a disability and </w:t>
      </w:r>
      <w:r w:rsidR="008662EF" w:rsidRPr="00E71E7C">
        <w:rPr>
          <w:sz w:val="24"/>
          <w:szCs w:val="24"/>
        </w:rPr>
        <w:t xml:space="preserve">what </w:t>
      </w:r>
      <w:r w:rsidR="3DB03147" w:rsidRPr="00E71E7C">
        <w:rPr>
          <w:sz w:val="24"/>
          <w:szCs w:val="24"/>
        </w:rPr>
        <w:t xml:space="preserve">the educational needs </w:t>
      </w:r>
      <w:r w:rsidR="008662EF" w:rsidRPr="00E71E7C">
        <w:rPr>
          <w:sz w:val="24"/>
          <w:szCs w:val="24"/>
        </w:rPr>
        <w:t xml:space="preserve">are </w:t>
      </w:r>
      <w:r w:rsidR="3DB03147" w:rsidRPr="00E71E7C">
        <w:rPr>
          <w:sz w:val="24"/>
          <w:szCs w:val="24"/>
        </w:rPr>
        <w:t>of the child.</w:t>
      </w:r>
    </w:p>
    <w:p w14:paraId="51651FD2" w14:textId="3E54C87F" w:rsidR="007A5022" w:rsidRPr="00E71E7C" w:rsidRDefault="007A5022" w:rsidP="00652FAE">
      <w:pPr>
        <w:pStyle w:val="ListParagraph"/>
        <w:numPr>
          <w:ilvl w:val="1"/>
          <w:numId w:val="24"/>
        </w:numPr>
        <w:spacing w:before="120" w:line="23" w:lineRule="atLeast"/>
        <w:rPr>
          <w:sz w:val="24"/>
          <w:szCs w:val="24"/>
        </w:rPr>
      </w:pPr>
      <w:r w:rsidRPr="00E71E7C">
        <w:rPr>
          <w:sz w:val="24"/>
          <w:szCs w:val="24"/>
        </w:rPr>
        <w:t xml:space="preserve">to ensure </w:t>
      </w:r>
      <w:r w:rsidR="00F27009" w:rsidRPr="00E71E7C">
        <w:rPr>
          <w:sz w:val="24"/>
          <w:szCs w:val="24"/>
        </w:rPr>
        <w:t>the LEA</w:t>
      </w:r>
      <w:r w:rsidRPr="00E71E7C">
        <w:rPr>
          <w:sz w:val="24"/>
          <w:szCs w:val="24"/>
        </w:rPr>
        <w:t xml:space="preserve"> completes </w:t>
      </w:r>
      <w:r w:rsidR="00F27009" w:rsidRPr="00E71E7C">
        <w:rPr>
          <w:sz w:val="24"/>
          <w:szCs w:val="24"/>
        </w:rPr>
        <w:t>a</w:t>
      </w:r>
      <w:r w:rsidRPr="00E71E7C">
        <w:rPr>
          <w:sz w:val="24"/>
          <w:szCs w:val="24"/>
        </w:rPr>
        <w:t xml:space="preserve"> reevaluation for children receiving special education and related services</w:t>
      </w:r>
      <w:r w:rsidR="00F27009" w:rsidRPr="00E71E7C">
        <w:rPr>
          <w:sz w:val="24"/>
          <w:szCs w:val="24"/>
        </w:rPr>
        <w:t xml:space="preserve"> within the State</w:t>
      </w:r>
      <w:r w:rsidR="00B27576" w:rsidRPr="00E71E7C">
        <w:rPr>
          <w:sz w:val="24"/>
          <w:szCs w:val="24"/>
        </w:rPr>
        <w:t>-</w:t>
      </w:r>
      <w:r w:rsidR="00F27009" w:rsidRPr="00E71E7C">
        <w:rPr>
          <w:sz w:val="24"/>
          <w:szCs w:val="24"/>
        </w:rPr>
        <w:t>established timeframe</w:t>
      </w:r>
      <w:r w:rsidRPr="00E71E7C">
        <w:rPr>
          <w:sz w:val="24"/>
          <w:szCs w:val="24"/>
        </w:rPr>
        <w:t>.</w:t>
      </w:r>
    </w:p>
    <w:p w14:paraId="7201C4A4" w14:textId="559C943D" w:rsidR="00652FAE" w:rsidRPr="00E71E7C" w:rsidRDefault="6B547ADE" w:rsidP="00652FAE">
      <w:pPr>
        <w:pStyle w:val="ListParagraph"/>
        <w:numPr>
          <w:ilvl w:val="1"/>
          <w:numId w:val="24"/>
        </w:numPr>
        <w:spacing w:line="23" w:lineRule="atLeast"/>
        <w:contextualSpacing w:val="0"/>
        <w:rPr>
          <w:sz w:val="24"/>
          <w:szCs w:val="24"/>
        </w:rPr>
      </w:pPr>
      <w:r w:rsidRPr="00E71E7C">
        <w:rPr>
          <w:sz w:val="24"/>
          <w:szCs w:val="24"/>
        </w:rPr>
        <w:t xml:space="preserve">for an IEP Team to conclude that no additional data are needed to determine whether the child continues to be a child with a disability and </w:t>
      </w:r>
      <w:r w:rsidR="0C7359BE" w:rsidRPr="00E71E7C">
        <w:rPr>
          <w:sz w:val="24"/>
          <w:szCs w:val="24"/>
        </w:rPr>
        <w:t>determine</w:t>
      </w:r>
      <w:r w:rsidR="4154C689" w:rsidRPr="00E71E7C">
        <w:rPr>
          <w:sz w:val="24"/>
          <w:szCs w:val="24"/>
        </w:rPr>
        <w:t xml:space="preserve"> </w:t>
      </w:r>
      <w:r w:rsidRPr="00E71E7C">
        <w:rPr>
          <w:sz w:val="24"/>
          <w:szCs w:val="24"/>
        </w:rPr>
        <w:t>the child</w:t>
      </w:r>
      <w:r w:rsidR="001F3F65" w:rsidRPr="00E71E7C">
        <w:rPr>
          <w:sz w:val="24"/>
          <w:szCs w:val="24"/>
        </w:rPr>
        <w:t>’</w:t>
      </w:r>
      <w:r w:rsidRPr="00E71E7C">
        <w:rPr>
          <w:sz w:val="24"/>
          <w:szCs w:val="24"/>
        </w:rPr>
        <w:t>s educational needs.</w:t>
      </w:r>
    </w:p>
    <w:p w14:paraId="162F2B92" w14:textId="50268D26" w:rsidR="002F1F2F" w:rsidRPr="00E71E7C" w:rsidRDefault="00C034D5" w:rsidP="00652FAE">
      <w:pPr>
        <w:pStyle w:val="ListParagraph"/>
        <w:numPr>
          <w:ilvl w:val="0"/>
          <w:numId w:val="24"/>
        </w:numPr>
        <w:spacing w:before="120" w:line="23" w:lineRule="atLeast"/>
        <w:contextualSpacing w:val="0"/>
        <w:rPr>
          <w:sz w:val="24"/>
          <w:szCs w:val="24"/>
        </w:rPr>
      </w:pPr>
      <w:r w:rsidRPr="00E71E7C">
        <w:rPr>
          <w:sz w:val="24"/>
          <w:szCs w:val="24"/>
        </w:rPr>
        <w:t xml:space="preserve">What is </w:t>
      </w:r>
      <w:r w:rsidR="00A144AF" w:rsidRPr="00E71E7C">
        <w:rPr>
          <w:sz w:val="24"/>
          <w:szCs w:val="24"/>
        </w:rPr>
        <w:t xml:space="preserve">the State’s </w:t>
      </w:r>
      <w:r w:rsidR="00CB6047" w:rsidRPr="00E71E7C">
        <w:rPr>
          <w:sz w:val="24"/>
          <w:szCs w:val="24"/>
        </w:rPr>
        <w:t>established</w:t>
      </w:r>
      <w:r w:rsidR="007E4879" w:rsidRPr="00E71E7C">
        <w:rPr>
          <w:sz w:val="24"/>
          <w:szCs w:val="24"/>
        </w:rPr>
        <w:t xml:space="preserve"> </w:t>
      </w:r>
      <w:r w:rsidR="00A144AF" w:rsidRPr="00E71E7C">
        <w:rPr>
          <w:sz w:val="24"/>
          <w:szCs w:val="24"/>
        </w:rPr>
        <w:t>timeframe</w:t>
      </w:r>
      <w:r w:rsidR="007E4879" w:rsidRPr="00E71E7C">
        <w:rPr>
          <w:sz w:val="24"/>
          <w:szCs w:val="24"/>
        </w:rPr>
        <w:t>, if any,</w:t>
      </w:r>
      <w:r w:rsidR="00A144AF" w:rsidRPr="00E71E7C">
        <w:rPr>
          <w:sz w:val="24"/>
          <w:szCs w:val="24"/>
        </w:rPr>
        <w:t xml:space="preserve"> </w:t>
      </w:r>
      <w:r w:rsidR="00CB6047" w:rsidRPr="00E71E7C">
        <w:rPr>
          <w:sz w:val="24"/>
          <w:szCs w:val="24"/>
        </w:rPr>
        <w:t>for</w:t>
      </w:r>
      <w:r w:rsidR="00A144AF" w:rsidRPr="00E71E7C">
        <w:rPr>
          <w:sz w:val="24"/>
          <w:szCs w:val="24"/>
        </w:rPr>
        <w:t xml:space="preserve"> reevaluations </w:t>
      </w:r>
      <w:r w:rsidR="00CB6047" w:rsidRPr="00E71E7C">
        <w:rPr>
          <w:sz w:val="24"/>
          <w:szCs w:val="24"/>
        </w:rPr>
        <w:t>to</w:t>
      </w:r>
      <w:r w:rsidR="00A144AF" w:rsidRPr="00E71E7C">
        <w:rPr>
          <w:sz w:val="24"/>
          <w:szCs w:val="24"/>
        </w:rPr>
        <w:t xml:space="preserve"> be conducted</w:t>
      </w:r>
      <w:r w:rsidRPr="00E71E7C">
        <w:rPr>
          <w:sz w:val="24"/>
          <w:szCs w:val="24"/>
        </w:rPr>
        <w:t>?</w:t>
      </w:r>
    </w:p>
    <w:p w14:paraId="4E470045" w14:textId="63913B6F" w:rsidR="00E86440" w:rsidRPr="00E71E7C" w:rsidRDefault="3A51F3BB" w:rsidP="00652FAE">
      <w:pPr>
        <w:pStyle w:val="ListParagraph"/>
        <w:numPr>
          <w:ilvl w:val="0"/>
          <w:numId w:val="24"/>
        </w:numPr>
        <w:spacing w:before="120" w:line="23" w:lineRule="atLeast"/>
        <w:contextualSpacing w:val="0"/>
        <w:rPr>
          <w:color w:val="000000" w:themeColor="text1"/>
          <w:sz w:val="24"/>
          <w:szCs w:val="24"/>
        </w:rPr>
      </w:pPr>
      <w:r w:rsidRPr="00E71E7C">
        <w:rPr>
          <w:sz w:val="24"/>
          <w:szCs w:val="24"/>
        </w:rPr>
        <w:t xml:space="preserve">When the State has identified an LEA that has failed to </w:t>
      </w:r>
      <w:r w:rsidR="0380E78A" w:rsidRPr="00E71E7C">
        <w:rPr>
          <w:rFonts w:ascii="Calibri" w:eastAsia="Calibri" w:hAnsi="Calibri" w:cs="Calibri"/>
          <w:color w:val="000000" w:themeColor="text1"/>
          <w:sz w:val="24"/>
          <w:szCs w:val="24"/>
        </w:rPr>
        <w:t>reevaluate a student within the State’s established timeline</w:t>
      </w:r>
      <w:r w:rsidR="002F1F2F" w:rsidRPr="00E71E7C">
        <w:rPr>
          <w:rFonts w:ascii="Calibri" w:eastAsia="Calibri" w:hAnsi="Calibri" w:cs="Calibri"/>
          <w:color w:val="000000" w:themeColor="text1"/>
          <w:sz w:val="24"/>
          <w:szCs w:val="24"/>
        </w:rPr>
        <w:t xml:space="preserve">, </w:t>
      </w:r>
      <w:r w:rsidR="002F1F2F" w:rsidRPr="00E71E7C">
        <w:rPr>
          <w:sz w:val="24"/>
          <w:szCs w:val="24"/>
        </w:rPr>
        <w:t>what steps or actions are taken by the SEA</w:t>
      </w:r>
      <w:r w:rsidR="0380E78A" w:rsidRPr="00E71E7C">
        <w:rPr>
          <w:rFonts w:ascii="Calibri" w:eastAsia="Calibri" w:hAnsi="Calibri" w:cs="Calibri"/>
          <w:color w:val="000000" w:themeColor="text1"/>
          <w:sz w:val="24"/>
          <w:szCs w:val="24"/>
        </w:rPr>
        <w:t>?</w:t>
      </w:r>
    </w:p>
    <w:p w14:paraId="710E073E" w14:textId="483324FB" w:rsidR="0380E78A" w:rsidRPr="00E71E7C" w:rsidRDefault="3BEC0BC9" w:rsidP="00535EE2">
      <w:pPr>
        <w:pStyle w:val="ListParagraph"/>
        <w:numPr>
          <w:ilvl w:val="0"/>
          <w:numId w:val="24"/>
        </w:numPr>
        <w:spacing w:before="120" w:line="23" w:lineRule="atLeast"/>
        <w:contextualSpacing w:val="0"/>
        <w:rPr>
          <w:color w:val="000000" w:themeColor="text1"/>
          <w:sz w:val="24"/>
          <w:szCs w:val="24"/>
        </w:rPr>
      </w:pPr>
      <w:r w:rsidRPr="00E71E7C">
        <w:rPr>
          <w:sz w:val="24"/>
          <w:szCs w:val="24"/>
        </w:rPr>
        <w:t>When a parent refuses to provide consent to the reevaluation, what steps or actions are taken by the LEA or SEA to conduct the reevaluation?</w:t>
      </w:r>
      <w:r w:rsidR="4A543187" w:rsidRPr="00E71E7C">
        <w:rPr>
          <w:rFonts w:ascii="Calibri" w:eastAsia="Calibri" w:hAnsi="Calibri" w:cs="Calibri"/>
          <w:color w:val="000000" w:themeColor="text1"/>
          <w:sz w:val="24"/>
          <w:szCs w:val="24"/>
        </w:rPr>
        <w:t> </w:t>
      </w:r>
    </w:p>
    <w:p w14:paraId="54BE88BA" w14:textId="72EFDBC6" w:rsidR="00D03704" w:rsidRPr="00E71E7C" w:rsidRDefault="25CAE779" w:rsidP="00535EE2">
      <w:pPr>
        <w:pStyle w:val="ListParagraph"/>
        <w:numPr>
          <w:ilvl w:val="0"/>
          <w:numId w:val="24"/>
        </w:numPr>
        <w:spacing w:before="120" w:line="23" w:lineRule="atLeast"/>
        <w:contextualSpacing w:val="0"/>
        <w:rPr>
          <w:sz w:val="24"/>
          <w:szCs w:val="24"/>
        </w:rPr>
      </w:pPr>
      <w:r w:rsidRPr="00E71E7C">
        <w:rPr>
          <w:sz w:val="24"/>
          <w:szCs w:val="24"/>
        </w:rPr>
        <w:t>What steps or actions are taken by the LEA or SEA w</w:t>
      </w:r>
      <w:r w:rsidR="72E43174" w:rsidRPr="00E71E7C">
        <w:rPr>
          <w:sz w:val="24"/>
          <w:szCs w:val="24"/>
        </w:rPr>
        <w:t xml:space="preserve">hen the </w:t>
      </w:r>
      <w:r w:rsidR="38C05A89" w:rsidRPr="00E71E7C">
        <w:rPr>
          <w:sz w:val="24"/>
          <w:szCs w:val="24"/>
        </w:rPr>
        <w:t xml:space="preserve">IEP </w:t>
      </w:r>
      <w:r w:rsidR="00F933D8" w:rsidRPr="00E71E7C">
        <w:rPr>
          <w:sz w:val="24"/>
          <w:szCs w:val="24"/>
        </w:rPr>
        <w:t>T</w:t>
      </w:r>
      <w:r w:rsidR="38C05A89" w:rsidRPr="00E71E7C">
        <w:rPr>
          <w:sz w:val="24"/>
          <w:szCs w:val="24"/>
        </w:rPr>
        <w:t xml:space="preserve">eam, including the parent, </w:t>
      </w:r>
      <w:r w:rsidR="72E43174" w:rsidRPr="00E71E7C">
        <w:rPr>
          <w:sz w:val="24"/>
          <w:szCs w:val="24"/>
        </w:rPr>
        <w:t>do</w:t>
      </w:r>
      <w:r w:rsidR="38C05A89" w:rsidRPr="00E71E7C">
        <w:rPr>
          <w:sz w:val="24"/>
          <w:szCs w:val="24"/>
        </w:rPr>
        <w:t>es</w:t>
      </w:r>
      <w:r w:rsidR="72E43174" w:rsidRPr="00E71E7C">
        <w:rPr>
          <w:sz w:val="24"/>
          <w:szCs w:val="24"/>
        </w:rPr>
        <w:t xml:space="preserve"> not agree—</w:t>
      </w:r>
      <w:r w:rsidR="004D739F" w:rsidRPr="00E71E7C">
        <w:rPr>
          <w:sz w:val="24"/>
          <w:szCs w:val="24"/>
        </w:rPr>
        <w:t xml:space="preserve">e.g., when </w:t>
      </w:r>
      <w:r w:rsidR="72E43174" w:rsidRPr="00E71E7C">
        <w:rPr>
          <w:sz w:val="24"/>
          <w:szCs w:val="24"/>
        </w:rPr>
        <w:t>some IEP Team members do not believe additional data are needed, but the parent requests additional assessment?</w:t>
      </w:r>
    </w:p>
    <w:p w14:paraId="11513D5F" w14:textId="478BAED2" w:rsidR="6F1D6435" w:rsidRPr="00E71E7C" w:rsidRDefault="00941121" w:rsidP="00535EE2">
      <w:pPr>
        <w:pStyle w:val="ListParagraph"/>
        <w:numPr>
          <w:ilvl w:val="0"/>
          <w:numId w:val="24"/>
        </w:numPr>
        <w:spacing w:before="120" w:line="23" w:lineRule="atLeast"/>
        <w:contextualSpacing w:val="0"/>
        <w:rPr>
          <w:sz w:val="24"/>
          <w:szCs w:val="24"/>
        </w:rPr>
      </w:pPr>
      <w:r w:rsidRPr="00E71E7C">
        <w:rPr>
          <w:sz w:val="24"/>
          <w:szCs w:val="24"/>
        </w:rPr>
        <w:t>When</w:t>
      </w:r>
      <w:r w:rsidR="6F1D6435" w:rsidRPr="00E71E7C">
        <w:rPr>
          <w:sz w:val="24"/>
          <w:szCs w:val="24"/>
        </w:rPr>
        <w:t xml:space="preserve"> a parent refuses to consent to a three-year reevaluation, but </w:t>
      </w:r>
      <w:r w:rsidR="007E4879" w:rsidRPr="00E71E7C">
        <w:rPr>
          <w:sz w:val="24"/>
          <w:szCs w:val="24"/>
        </w:rPr>
        <w:t xml:space="preserve">nonetheless </w:t>
      </w:r>
      <w:r w:rsidR="6F1D6435" w:rsidRPr="00E71E7C">
        <w:rPr>
          <w:sz w:val="24"/>
          <w:szCs w:val="24"/>
        </w:rPr>
        <w:t xml:space="preserve">requests that the </w:t>
      </w:r>
      <w:r w:rsidRPr="00E71E7C">
        <w:rPr>
          <w:sz w:val="24"/>
          <w:szCs w:val="24"/>
        </w:rPr>
        <w:t>LEA</w:t>
      </w:r>
      <w:r w:rsidR="6F1D6435" w:rsidRPr="00E71E7C">
        <w:rPr>
          <w:sz w:val="24"/>
          <w:szCs w:val="24"/>
        </w:rPr>
        <w:t xml:space="preserve"> continue the provision of special education and related services to their child</w:t>
      </w:r>
      <w:r w:rsidRPr="00E71E7C">
        <w:rPr>
          <w:sz w:val="24"/>
          <w:szCs w:val="24"/>
        </w:rPr>
        <w:t xml:space="preserve">, what steps or actions are taken by the </w:t>
      </w:r>
      <w:r w:rsidR="00C034D5" w:rsidRPr="00E71E7C">
        <w:rPr>
          <w:sz w:val="24"/>
          <w:szCs w:val="24"/>
        </w:rPr>
        <w:t>LEA or SEA?</w:t>
      </w:r>
    </w:p>
    <w:p w14:paraId="674890A2" w14:textId="17521102" w:rsidR="002E2F7E" w:rsidRPr="00E71E7C" w:rsidRDefault="32EBC89A" w:rsidP="00535EE2">
      <w:pPr>
        <w:pStyle w:val="ListParagraph"/>
        <w:numPr>
          <w:ilvl w:val="0"/>
          <w:numId w:val="24"/>
        </w:numPr>
        <w:spacing w:before="120" w:line="23" w:lineRule="atLeast"/>
        <w:contextualSpacing w:val="0"/>
        <w:rPr>
          <w:sz w:val="24"/>
          <w:szCs w:val="24"/>
        </w:rPr>
      </w:pPr>
      <w:r w:rsidRPr="00E71E7C">
        <w:rPr>
          <w:sz w:val="24"/>
          <w:szCs w:val="24"/>
        </w:rPr>
        <w:t>When a parent refuses consent to a reevaluation</w:t>
      </w:r>
      <w:r w:rsidR="0E484B69" w:rsidRPr="00E71E7C">
        <w:rPr>
          <w:sz w:val="24"/>
          <w:szCs w:val="24"/>
        </w:rPr>
        <w:t>, for those children who are homeschooled or placed in a private school by the parents at their own expense</w:t>
      </w:r>
      <w:r w:rsidR="3BEC0BC9" w:rsidRPr="00E71E7C">
        <w:rPr>
          <w:sz w:val="24"/>
          <w:szCs w:val="24"/>
        </w:rPr>
        <w:t>, what steps or actions are taken by the LEA or SEA?</w:t>
      </w:r>
    </w:p>
    <w:p w14:paraId="445FF853" w14:textId="02EC296A" w:rsidR="002704E6" w:rsidRPr="00E71E7C" w:rsidRDefault="62361C73" w:rsidP="00535EE2">
      <w:pPr>
        <w:pStyle w:val="ListParagraph"/>
        <w:numPr>
          <w:ilvl w:val="0"/>
          <w:numId w:val="24"/>
        </w:numPr>
        <w:spacing w:before="120" w:line="23" w:lineRule="atLeast"/>
        <w:contextualSpacing w:val="0"/>
        <w:rPr>
          <w:sz w:val="24"/>
          <w:szCs w:val="24"/>
        </w:rPr>
      </w:pPr>
      <w:r w:rsidRPr="00E71E7C">
        <w:rPr>
          <w:sz w:val="24"/>
          <w:szCs w:val="24"/>
        </w:rPr>
        <w:t xml:space="preserve">Are there any State </w:t>
      </w:r>
      <w:r w:rsidR="7E518306" w:rsidRPr="00E71E7C">
        <w:rPr>
          <w:sz w:val="24"/>
          <w:szCs w:val="24"/>
        </w:rPr>
        <w:t>polic</w:t>
      </w:r>
      <w:r w:rsidR="5862D85D" w:rsidRPr="00E71E7C">
        <w:rPr>
          <w:sz w:val="24"/>
          <w:szCs w:val="24"/>
        </w:rPr>
        <w:t>ies, procedures, and practices</w:t>
      </w:r>
      <w:r w:rsidR="0081357A" w:rsidRPr="00E71E7C">
        <w:rPr>
          <w:sz w:val="24"/>
          <w:szCs w:val="24"/>
        </w:rPr>
        <w:t xml:space="preserve"> that</w:t>
      </w:r>
      <w:r w:rsidR="5862D85D" w:rsidRPr="00E71E7C">
        <w:rPr>
          <w:sz w:val="24"/>
          <w:szCs w:val="24"/>
        </w:rPr>
        <w:t xml:space="preserve"> </w:t>
      </w:r>
      <w:r w:rsidRPr="00E71E7C">
        <w:rPr>
          <w:sz w:val="24"/>
          <w:szCs w:val="24"/>
        </w:rPr>
        <w:t xml:space="preserve">prevent </w:t>
      </w:r>
      <w:r w:rsidR="1CF02FE4" w:rsidRPr="00E71E7C">
        <w:rPr>
          <w:sz w:val="24"/>
          <w:szCs w:val="24"/>
        </w:rPr>
        <w:t xml:space="preserve">reevaluations </w:t>
      </w:r>
      <w:r w:rsidR="7623D86A" w:rsidRPr="00E71E7C">
        <w:rPr>
          <w:sz w:val="24"/>
          <w:szCs w:val="24"/>
        </w:rPr>
        <w:t xml:space="preserve">from occurring </w:t>
      </w:r>
      <w:r w:rsidR="1CF02FE4" w:rsidRPr="00E71E7C">
        <w:rPr>
          <w:sz w:val="24"/>
          <w:szCs w:val="24"/>
        </w:rPr>
        <w:t xml:space="preserve">more than once a year if the </w:t>
      </w:r>
      <w:r w:rsidR="451E1DEC" w:rsidRPr="00E71E7C">
        <w:rPr>
          <w:sz w:val="24"/>
          <w:szCs w:val="24"/>
        </w:rPr>
        <w:t>LEA</w:t>
      </w:r>
      <w:r w:rsidR="1CF02FE4" w:rsidRPr="00E71E7C">
        <w:rPr>
          <w:sz w:val="24"/>
          <w:szCs w:val="24"/>
        </w:rPr>
        <w:t xml:space="preserve"> and the parents agree? </w:t>
      </w:r>
    </w:p>
    <w:p w14:paraId="1F3DE322" w14:textId="57654CED" w:rsidR="002704E6" w:rsidRPr="00F051C9" w:rsidRDefault="00360B2F" w:rsidP="00E71E7C">
      <w:pPr>
        <w:pStyle w:val="Heading3"/>
      </w:pPr>
      <w:r w:rsidRPr="00F051C9">
        <w:lastRenderedPageBreak/>
        <w:t>Multi-Tiered System of Support (</w:t>
      </w:r>
      <w:r w:rsidR="002704E6" w:rsidRPr="00F051C9">
        <w:t>MTSS</w:t>
      </w:r>
      <w:r w:rsidRPr="00F051C9">
        <w:t>)</w:t>
      </w:r>
      <w:r w:rsidR="002704E6" w:rsidRPr="00F051C9">
        <w:t>/</w:t>
      </w:r>
      <w:r w:rsidRPr="00F051C9">
        <w:t>Response to Intervention (</w:t>
      </w:r>
      <w:r w:rsidR="002704E6" w:rsidRPr="00F051C9">
        <w:t>RTI</w:t>
      </w:r>
      <w:r w:rsidRPr="00F051C9">
        <w:t>)</w:t>
      </w:r>
    </w:p>
    <w:p w14:paraId="243F63A6" w14:textId="1E8AF254" w:rsidR="002704E6" w:rsidRPr="008E36A4" w:rsidRDefault="00000000" w:rsidP="00D03704">
      <w:pPr>
        <w:pStyle w:val="Heading3"/>
        <w:spacing w:before="0"/>
        <w:rPr>
          <w:sz w:val="26"/>
          <w:szCs w:val="26"/>
        </w:rPr>
      </w:pPr>
      <w:hyperlink r:id="rId47" w:tooltip="Link to 34 C.F.R. § 300.307" w:history="1">
        <w:r w:rsidR="00D67D88">
          <w:rPr>
            <w:rStyle w:val="Hyperlink"/>
            <w:sz w:val="26"/>
            <w:szCs w:val="26"/>
          </w:rPr>
          <w:t>34 C.F.R. §§ </w:t>
        </w:r>
        <w:r w:rsidR="002704E6" w:rsidRPr="008E36A4">
          <w:rPr>
            <w:rStyle w:val="Hyperlink"/>
            <w:sz w:val="26"/>
            <w:szCs w:val="26"/>
          </w:rPr>
          <w:t>300.307</w:t>
        </w:r>
      </w:hyperlink>
      <w:r w:rsidR="002704E6" w:rsidRPr="008E36A4">
        <w:rPr>
          <w:sz w:val="26"/>
          <w:szCs w:val="26"/>
        </w:rPr>
        <w:t xml:space="preserve">, </w:t>
      </w:r>
      <w:hyperlink r:id="rId48" w:tooltip="Link to 34 C.F.R. § 300.309" w:history="1">
        <w:r w:rsidR="002704E6" w:rsidRPr="008E36A4">
          <w:rPr>
            <w:rStyle w:val="Hyperlink"/>
            <w:sz w:val="26"/>
            <w:szCs w:val="26"/>
          </w:rPr>
          <w:t>300.309</w:t>
        </w:r>
      </w:hyperlink>
      <w:r w:rsidR="002704E6" w:rsidRPr="008E36A4">
        <w:rPr>
          <w:sz w:val="26"/>
          <w:szCs w:val="26"/>
        </w:rPr>
        <w:t xml:space="preserve"> and </w:t>
      </w:r>
      <w:hyperlink r:id="rId49" w:tooltip="Link to 34 C.F.R. § 300.311" w:history="1">
        <w:r w:rsidR="002704E6" w:rsidRPr="008E36A4">
          <w:rPr>
            <w:rStyle w:val="Hyperlink"/>
            <w:sz w:val="26"/>
            <w:szCs w:val="26"/>
          </w:rPr>
          <w:t>300.311</w:t>
        </w:r>
      </w:hyperlink>
    </w:p>
    <w:p w14:paraId="2EDE980B" w14:textId="4D690140" w:rsidR="002704E6" w:rsidRPr="008D6F4A" w:rsidRDefault="002704E6" w:rsidP="00E71E7C">
      <w:pPr>
        <w:pStyle w:val="Heading4"/>
      </w:pPr>
      <w:r>
        <w:t>Questions to Consider</w:t>
      </w:r>
    </w:p>
    <w:p w14:paraId="019274B4" w14:textId="741C784A" w:rsidR="00C7677D" w:rsidRPr="00E71E7C" w:rsidRDefault="00C7677D" w:rsidP="00D03704">
      <w:pPr>
        <w:pStyle w:val="paragraph"/>
        <w:numPr>
          <w:ilvl w:val="0"/>
          <w:numId w:val="9"/>
        </w:numPr>
        <w:spacing w:before="120" w:beforeAutospacing="0" w:after="120" w:afterAutospacing="0" w:line="23" w:lineRule="atLeast"/>
        <w:ind w:left="720"/>
        <w:textAlignment w:val="baseline"/>
        <w:rPr>
          <w:rStyle w:val="normaltextrun"/>
          <w:rFonts w:asciiTheme="minorHAnsi" w:hAnsiTheme="minorHAnsi" w:cstheme="minorBidi"/>
        </w:rPr>
      </w:pPr>
      <w:r w:rsidRPr="00E71E7C">
        <w:rPr>
          <w:rStyle w:val="normaltextrun"/>
          <w:rFonts w:asciiTheme="minorHAnsi" w:hAnsiTheme="minorHAnsi" w:cstheme="minorBidi"/>
        </w:rPr>
        <w:t>Does the State have policies, procedures, or practices on using MTSS/RTI approaches when working with struggling learners? If so, what are they?</w:t>
      </w:r>
    </w:p>
    <w:p w14:paraId="5F84C078" w14:textId="4B2B541A" w:rsidR="00B37190" w:rsidRPr="00E71E7C" w:rsidRDefault="00B37190" w:rsidP="000250E5">
      <w:pPr>
        <w:pStyle w:val="paragraph"/>
        <w:numPr>
          <w:ilvl w:val="1"/>
          <w:numId w:val="9"/>
        </w:numPr>
        <w:spacing w:before="120" w:beforeAutospacing="0" w:after="120" w:afterAutospacing="0" w:line="23" w:lineRule="atLeast"/>
        <w:ind w:left="1440"/>
        <w:contextualSpacing/>
        <w:textAlignment w:val="baseline"/>
        <w:rPr>
          <w:rFonts w:asciiTheme="minorHAnsi" w:hAnsiTheme="minorHAnsi" w:cstheme="minorBidi"/>
        </w:rPr>
      </w:pPr>
      <w:r w:rsidRPr="00E71E7C">
        <w:rPr>
          <w:rStyle w:val="normaltextrun"/>
          <w:rFonts w:asciiTheme="minorHAnsi" w:hAnsiTheme="minorHAnsi" w:cstheme="minorBidi"/>
        </w:rPr>
        <w:t>Do the policies, procedures, or practices require a student to take part in an MTSS/RTI process or activities prior to being referred for a comprehensive evaluation for special education?</w:t>
      </w:r>
      <w:r w:rsidRPr="00E71E7C">
        <w:rPr>
          <w:rStyle w:val="eop"/>
          <w:rFonts w:asciiTheme="minorHAnsi" w:eastAsiaTheme="majorEastAsia" w:hAnsiTheme="minorHAnsi" w:cstheme="minorBidi"/>
        </w:rPr>
        <w:t> </w:t>
      </w:r>
    </w:p>
    <w:p w14:paraId="02D8B68E" w14:textId="575110C4" w:rsidR="00B37190" w:rsidRPr="00E71E7C" w:rsidRDefault="00B37190" w:rsidP="000250E5">
      <w:pPr>
        <w:pStyle w:val="paragraph"/>
        <w:numPr>
          <w:ilvl w:val="1"/>
          <w:numId w:val="9"/>
        </w:numPr>
        <w:spacing w:before="120" w:beforeAutospacing="0" w:after="120" w:afterAutospacing="0" w:line="23" w:lineRule="atLeast"/>
        <w:ind w:left="1440"/>
        <w:contextualSpacing/>
        <w:textAlignment w:val="baseline"/>
        <w:rPr>
          <w:rStyle w:val="normaltextrun"/>
          <w:rFonts w:asciiTheme="minorHAnsi" w:hAnsiTheme="minorHAnsi" w:cstheme="minorBidi"/>
        </w:rPr>
      </w:pPr>
      <w:r w:rsidRPr="00E71E7C">
        <w:rPr>
          <w:rStyle w:val="normaltextrun"/>
          <w:rFonts w:asciiTheme="minorHAnsi" w:hAnsiTheme="minorHAnsi" w:cstheme="minorBidi"/>
        </w:rPr>
        <w:t>If yes, are there required timelines for an MTSS/RTI process or activities to be used before a referral for evaluation may occur?</w:t>
      </w:r>
      <w:r w:rsidR="00EE50F1" w:rsidRPr="00E71E7C">
        <w:rPr>
          <w:rStyle w:val="normaltextrun"/>
          <w:rFonts w:asciiTheme="minorHAnsi" w:hAnsiTheme="minorHAnsi" w:cstheme="minorBidi"/>
        </w:rPr>
        <w:t xml:space="preserve"> </w:t>
      </w:r>
      <w:r w:rsidRPr="00E71E7C">
        <w:rPr>
          <w:rStyle w:val="normaltextrun"/>
          <w:rFonts w:asciiTheme="minorHAnsi" w:hAnsiTheme="minorHAnsi" w:cstheme="minorBidi"/>
        </w:rPr>
        <w:t>If so, what are the timelines?</w:t>
      </w:r>
    </w:p>
    <w:p w14:paraId="26810529" w14:textId="77777777" w:rsidR="00B37190" w:rsidRPr="00E71E7C" w:rsidRDefault="00B37190" w:rsidP="000250E5">
      <w:pPr>
        <w:pStyle w:val="paragraph"/>
        <w:numPr>
          <w:ilvl w:val="1"/>
          <w:numId w:val="9"/>
        </w:numPr>
        <w:spacing w:before="120" w:beforeAutospacing="0" w:after="120" w:afterAutospacing="0" w:line="23" w:lineRule="atLeast"/>
        <w:ind w:left="1440"/>
        <w:contextualSpacing/>
        <w:textAlignment w:val="baseline"/>
        <w:rPr>
          <w:rStyle w:val="eop"/>
          <w:rFonts w:asciiTheme="minorHAnsi" w:hAnsiTheme="minorHAnsi" w:cstheme="minorBidi"/>
        </w:rPr>
      </w:pPr>
      <w:r w:rsidRPr="00E71E7C">
        <w:rPr>
          <w:rStyle w:val="normaltextrun"/>
          <w:rFonts w:asciiTheme="minorHAnsi" w:hAnsiTheme="minorHAnsi" w:cstheme="minorBidi"/>
        </w:rPr>
        <w:t>Do the timelines differ for students depending on the suspected disability? </w:t>
      </w:r>
    </w:p>
    <w:p w14:paraId="67407F48" w14:textId="16844ED5" w:rsidR="00B37190" w:rsidRPr="00E71E7C" w:rsidRDefault="00B37190" w:rsidP="000250E5">
      <w:pPr>
        <w:pStyle w:val="paragraph"/>
        <w:numPr>
          <w:ilvl w:val="1"/>
          <w:numId w:val="9"/>
        </w:numPr>
        <w:spacing w:before="120" w:beforeAutospacing="0" w:after="120" w:afterAutospacing="0" w:line="23" w:lineRule="atLeast"/>
        <w:ind w:left="1440"/>
        <w:contextualSpacing/>
        <w:textAlignment w:val="baseline"/>
        <w:rPr>
          <w:rStyle w:val="eop"/>
          <w:rFonts w:asciiTheme="minorHAnsi" w:hAnsiTheme="minorHAnsi" w:cstheme="minorBidi"/>
        </w:rPr>
      </w:pPr>
      <w:r w:rsidRPr="00E71E7C">
        <w:rPr>
          <w:rStyle w:val="normaltextrun"/>
          <w:rFonts w:asciiTheme="minorHAnsi" w:hAnsiTheme="minorHAnsi" w:cstheme="minorBidi"/>
        </w:rPr>
        <w:t>What data, if any, are required to be collected during the MTSS/RTI process or activities?</w:t>
      </w:r>
      <w:r w:rsidR="00EE50F1" w:rsidRPr="00E71E7C">
        <w:rPr>
          <w:rStyle w:val="normaltextrun"/>
          <w:rFonts w:asciiTheme="minorHAnsi" w:hAnsiTheme="minorHAnsi" w:cstheme="minorBidi"/>
        </w:rPr>
        <w:t xml:space="preserve"> </w:t>
      </w:r>
    </w:p>
    <w:p w14:paraId="33E45718" w14:textId="38437D8C" w:rsidR="00B37190" w:rsidRPr="00E71E7C" w:rsidRDefault="00B37190" w:rsidP="000250E5">
      <w:pPr>
        <w:pStyle w:val="paragraph"/>
        <w:numPr>
          <w:ilvl w:val="1"/>
          <w:numId w:val="9"/>
        </w:numPr>
        <w:spacing w:before="120" w:beforeAutospacing="0" w:after="120" w:afterAutospacing="0" w:line="23" w:lineRule="atLeast"/>
        <w:ind w:left="1440"/>
        <w:contextualSpacing/>
        <w:textAlignment w:val="baseline"/>
        <w:rPr>
          <w:rStyle w:val="normaltextrun"/>
          <w:rFonts w:asciiTheme="minorHAnsi" w:hAnsiTheme="minorHAnsi" w:cstheme="minorBidi"/>
        </w:rPr>
      </w:pPr>
      <w:r w:rsidRPr="00E71E7C">
        <w:rPr>
          <w:rStyle w:val="normaltextrun"/>
          <w:rFonts w:asciiTheme="minorHAnsi" w:hAnsiTheme="minorHAnsi" w:cstheme="minorBidi"/>
        </w:rPr>
        <w:t>How are MTSS/RTI data used to determine whether to refer a student for a comprehensive evaluation for special education? </w:t>
      </w:r>
    </w:p>
    <w:p w14:paraId="20EC628E" w14:textId="033FB3BC" w:rsidR="002704E6" w:rsidRPr="00E71E7C" w:rsidRDefault="00B37190" w:rsidP="00D03704">
      <w:pPr>
        <w:pStyle w:val="ListParagraph"/>
        <w:numPr>
          <w:ilvl w:val="0"/>
          <w:numId w:val="9"/>
        </w:numPr>
        <w:spacing w:before="120" w:line="23" w:lineRule="atLeast"/>
        <w:ind w:left="720"/>
        <w:contextualSpacing w:val="0"/>
        <w:rPr>
          <w:color w:val="000000" w:themeColor="text1"/>
          <w:sz w:val="24"/>
          <w:szCs w:val="24"/>
        </w:rPr>
      </w:pPr>
      <w:r w:rsidRPr="00E71E7C">
        <w:rPr>
          <w:sz w:val="24"/>
          <w:szCs w:val="24"/>
        </w:rPr>
        <w:t>D</w:t>
      </w:r>
      <w:r w:rsidR="002704E6" w:rsidRPr="00E71E7C">
        <w:rPr>
          <w:sz w:val="24"/>
          <w:szCs w:val="24"/>
        </w:rPr>
        <w:t xml:space="preserve">oes the State use data from </w:t>
      </w:r>
      <w:r w:rsidRPr="00E71E7C">
        <w:rPr>
          <w:sz w:val="24"/>
          <w:szCs w:val="24"/>
        </w:rPr>
        <w:t xml:space="preserve">the </w:t>
      </w:r>
      <w:r w:rsidR="002704E6" w:rsidRPr="00E71E7C">
        <w:rPr>
          <w:sz w:val="24"/>
          <w:szCs w:val="24"/>
        </w:rPr>
        <w:t>MTSS</w:t>
      </w:r>
      <w:r w:rsidR="1BF8B7F1" w:rsidRPr="00E71E7C">
        <w:rPr>
          <w:sz w:val="24"/>
          <w:szCs w:val="24"/>
        </w:rPr>
        <w:t>/RTI</w:t>
      </w:r>
      <w:r w:rsidR="002704E6" w:rsidRPr="00E71E7C">
        <w:rPr>
          <w:sz w:val="24"/>
          <w:szCs w:val="24"/>
        </w:rPr>
        <w:t xml:space="preserve"> </w:t>
      </w:r>
      <w:r w:rsidRPr="00E71E7C">
        <w:rPr>
          <w:sz w:val="24"/>
          <w:szCs w:val="24"/>
        </w:rPr>
        <w:t xml:space="preserve">process or activities </w:t>
      </w:r>
      <w:r w:rsidR="002704E6" w:rsidRPr="00E71E7C">
        <w:rPr>
          <w:sz w:val="24"/>
          <w:szCs w:val="24"/>
        </w:rPr>
        <w:t xml:space="preserve">as </w:t>
      </w:r>
      <w:r w:rsidRPr="00E71E7C">
        <w:rPr>
          <w:sz w:val="24"/>
          <w:szCs w:val="24"/>
        </w:rPr>
        <w:t>part</w:t>
      </w:r>
      <w:r w:rsidR="002704E6" w:rsidRPr="00E71E7C">
        <w:rPr>
          <w:sz w:val="24"/>
          <w:szCs w:val="24"/>
        </w:rPr>
        <w:t xml:space="preserve"> of their </w:t>
      </w:r>
      <w:r w:rsidR="00D0157D" w:rsidRPr="00E71E7C">
        <w:rPr>
          <w:sz w:val="24"/>
          <w:szCs w:val="24"/>
        </w:rPr>
        <w:t>c</w:t>
      </w:r>
      <w:r w:rsidR="007367A8" w:rsidRPr="00E71E7C">
        <w:rPr>
          <w:sz w:val="24"/>
          <w:szCs w:val="24"/>
        </w:rPr>
        <w:t>hild find</w:t>
      </w:r>
      <w:r w:rsidR="002704E6" w:rsidRPr="00E71E7C">
        <w:rPr>
          <w:sz w:val="24"/>
          <w:szCs w:val="24"/>
        </w:rPr>
        <w:t xml:space="preserve"> system? </w:t>
      </w:r>
      <w:r w:rsidRPr="00E71E7C">
        <w:rPr>
          <w:sz w:val="24"/>
          <w:szCs w:val="24"/>
        </w:rPr>
        <w:t>If so, how?</w:t>
      </w:r>
    </w:p>
    <w:p w14:paraId="278DA566" w14:textId="0DD60D50" w:rsidR="002704E6" w:rsidRPr="00E71E7C" w:rsidRDefault="002704E6" w:rsidP="00D03704">
      <w:pPr>
        <w:pStyle w:val="ListParagraph"/>
        <w:numPr>
          <w:ilvl w:val="0"/>
          <w:numId w:val="9"/>
        </w:numPr>
        <w:spacing w:before="120" w:line="23" w:lineRule="atLeast"/>
        <w:ind w:left="720"/>
        <w:contextualSpacing w:val="0"/>
        <w:rPr>
          <w:color w:val="000000" w:themeColor="text1"/>
          <w:sz w:val="24"/>
          <w:szCs w:val="24"/>
        </w:rPr>
      </w:pPr>
      <w:r w:rsidRPr="00E71E7C">
        <w:rPr>
          <w:sz w:val="24"/>
          <w:szCs w:val="24"/>
        </w:rPr>
        <w:t xml:space="preserve">What </w:t>
      </w:r>
      <w:r w:rsidR="00B37190" w:rsidRPr="00E71E7C">
        <w:rPr>
          <w:sz w:val="24"/>
          <w:szCs w:val="24"/>
        </w:rPr>
        <w:t>are the policies, procedures, and practices</w:t>
      </w:r>
      <w:r w:rsidRPr="00E71E7C">
        <w:rPr>
          <w:sz w:val="24"/>
          <w:szCs w:val="24"/>
        </w:rPr>
        <w:t xml:space="preserve"> if a parent requests an evaluation while their child is </w:t>
      </w:r>
      <w:r w:rsidR="00B37190" w:rsidRPr="00E71E7C">
        <w:rPr>
          <w:sz w:val="24"/>
          <w:szCs w:val="24"/>
        </w:rPr>
        <w:t xml:space="preserve">engaged in an </w:t>
      </w:r>
      <w:r w:rsidRPr="00E71E7C">
        <w:rPr>
          <w:sz w:val="24"/>
          <w:szCs w:val="24"/>
        </w:rPr>
        <w:t>MTSS</w:t>
      </w:r>
      <w:r w:rsidR="27D2E9ED" w:rsidRPr="00E71E7C">
        <w:rPr>
          <w:sz w:val="24"/>
          <w:szCs w:val="24"/>
        </w:rPr>
        <w:t>/RTI</w:t>
      </w:r>
      <w:r w:rsidR="00B37190" w:rsidRPr="00E71E7C">
        <w:rPr>
          <w:sz w:val="24"/>
          <w:szCs w:val="24"/>
        </w:rPr>
        <w:t xml:space="preserve"> process or activities</w:t>
      </w:r>
      <w:r w:rsidRPr="00E71E7C">
        <w:rPr>
          <w:sz w:val="24"/>
          <w:szCs w:val="24"/>
        </w:rPr>
        <w:t>?</w:t>
      </w:r>
    </w:p>
    <w:p w14:paraId="549A5B01" w14:textId="3918C47F" w:rsidR="007F6027" w:rsidRPr="00E71E7C" w:rsidRDefault="00246DEC" w:rsidP="00D03704">
      <w:pPr>
        <w:pStyle w:val="ListParagraph"/>
        <w:numPr>
          <w:ilvl w:val="0"/>
          <w:numId w:val="9"/>
        </w:numPr>
        <w:tabs>
          <w:tab w:val="left" w:pos="360"/>
        </w:tabs>
        <w:spacing w:before="120" w:line="23" w:lineRule="atLeast"/>
        <w:ind w:left="720"/>
        <w:contextualSpacing w:val="0"/>
        <w:rPr>
          <w:color w:val="000000" w:themeColor="text1"/>
          <w:sz w:val="24"/>
          <w:szCs w:val="24"/>
        </w:rPr>
      </w:pPr>
      <w:r w:rsidRPr="00E71E7C">
        <w:rPr>
          <w:sz w:val="24"/>
          <w:szCs w:val="24"/>
        </w:rPr>
        <w:t>When a child participates in a process that assesses the child’s response to scientific research-based intervention, are there State policies and procedures to ensure that LEAs document that the child’s parents were notified about their right to request an evaluation? If so, what are they?</w:t>
      </w:r>
    </w:p>
    <w:p w14:paraId="58FD71BD" w14:textId="2A258683" w:rsidR="00A33344" w:rsidRPr="00E71E7C" w:rsidRDefault="00A33344" w:rsidP="00D03704">
      <w:pPr>
        <w:pStyle w:val="ListParagraph"/>
        <w:numPr>
          <w:ilvl w:val="1"/>
          <w:numId w:val="14"/>
        </w:numPr>
        <w:tabs>
          <w:tab w:val="left" w:pos="360"/>
        </w:tabs>
        <w:spacing w:before="120" w:line="23" w:lineRule="atLeast"/>
        <w:contextualSpacing w:val="0"/>
        <w:rPr>
          <w:rFonts w:cstheme="minorHAnsi"/>
          <w:sz w:val="24"/>
          <w:szCs w:val="24"/>
        </w:rPr>
      </w:pPr>
      <w:r w:rsidRPr="00E71E7C">
        <w:rPr>
          <w:rFonts w:cstheme="minorHAnsi"/>
          <w:sz w:val="24"/>
          <w:szCs w:val="24"/>
        </w:rPr>
        <w:t>Does the State have a policy on how LEAs should respond when a student is having academic and/or behavioral issues in the general education classroom?</w:t>
      </w:r>
      <w:r w:rsidR="00EE50F1" w:rsidRPr="00E71E7C">
        <w:rPr>
          <w:rFonts w:cstheme="minorHAnsi"/>
          <w:sz w:val="24"/>
          <w:szCs w:val="24"/>
        </w:rPr>
        <w:t xml:space="preserve"> </w:t>
      </w:r>
    </w:p>
    <w:p w14:paraId="0E01323C" w14:textId="77777777" w:rsidR="00A33344" w:rsidRPr="00E71E7C" w:rsidRDefault="00A33344" w:rsidP="000250E5">
      <w:pPr>
        <w:pStyle w:val="ListParagraph"/>
        <w:numPr>
          <w:ilvl w:val="1"/>
          <w:numId w:val="37"/>
        </w:numPr>
        <w:tabs>
          <w:tab w:val="left" w:pos="360"/>
        </w:tabs>
        <w:spacing w:before="120" w:line="23" w:lineRule="atLeast"/>
        <w:ind w:left="1440"/>
        <w:rPr>
          <w:sz w:val="24"/>
          <w:szCs w:val="24"/>
        </w:rPr>
      </w:pPr>
      <w:r w:rsidRPr="00E71E7C">
        <w:rPr>
          <w:sz w:val="24"/>
          <w:szCs w:val="24"/>
        </w:rPr>
        <w:t xml:space="preserve">Are there State-mandated options available to meet the needs of struggling learners? If so, what are they? </w:t>
      </w:r>
    </w:p>
    <w:p w14:paraId="52F183B1" w14:textId="57B200AA" w:rsidR="44F858C7" w:rsidRPr="00E71E7C" w:rsidRDefault="6DE6E1A7" w:rsidP="000250E5">
      <w:pPr>
        <w:pStyle w:val="ListParagraph"/>
        <w:numPr>
          <w:ilvl w:val="1"/>
          <w:numId w:val="37"/>
        </w:numPr>
        <w:tabs>
          <w:tab w:val="left" w:pos="360"/>
        </w:tabs>
        <w:spacing w:before="120" w:line="23" w:lineRule="atLeast"/>
        <w:ind w:left="1440"/>
        <w:rPr>
          <w:sz w:val="24"/>
          <w:szCs w:val="24"/>
        </w:rPr>
      </w:pPr>
      <w:r w:rsidRPr="00E71E7C">
        <w:rPr>
          <w:sz w:val="24"/>
          <w:szCs w:val="24"/>
        </w:rPr>
        <w:t>Does the State mandate specific tools and strategies to use when conducting evaluations? If so, what are they?</w:t>
      </w:r>
    </w:p>
    <w:p w14:paraId="0083FA66" w14:textId="4FD8CEA0" w:rsidR="00A156F6" w:rsidRPr="00F051C9" w:rsidRDefault="00FE75A4" w:rsidP="00E71E7C">
      <w:pPr>
        <w:pStyle w:val="Heading3"/>
      </w:pPr>
      <w:r w:rsidRPr="00F051C9">
        <w:t>Independent Educational Evaluations</w:t>
      </w:r>
    </w:p>
    <w:p w14:paraId="228F5211" w14:textId="4A90BA55" w:rsidR="006B2ED6" w:rsidRPr="00E71E7C" w:rsidRDefault="00000000" w:rsidP="000250E5">
      <w:pPr>
        <w:pStyle w:val="Heading2"/>
        <w:spacing w:before="0"/>
        <w:rPr>
          <w:sz w:val="26"/>
        </w:rPr>
      </w:pPr>
      <w:hyperlink r:id="rId50" w:anchor="300.502">
        <w:r w:rsidR="00D67D88">
          <w:rPr>
            <w:rStyle w:val="Hyperlink"/>
            <w:rFonts w:cstheme="minorBidi"/>
            <w:sz w:val="26"/>
          </w:rPr>
          <w:t>34 C.F.R. § </w:t>
        </w:r>
        <w:r w:rsidR="00A156F6" w:rsidRPr="00E71E7C">
          <w:rPr>
            <w:rStyle w:val="Hyperlink"/>
            <w:rFonts w:cstheme="minorBidi"/>
            <w:sz w:val="26"/>
          </w:rPr>
          <w:t>300.502</w:t>
        </w:r>
      </w:hyperlink>
      <w:r w:rsidR="00FE75A4" w:rsidRPr="00E71E7C">
        <w:rPr>
          <w:sz w:val="26"/>
        </w:rPr>
        <w:t xml:space="preserve"> </w:t>
      </w:r>
    </w:p>
    <w:p w14:paraId="410313AA" w14:textId="5FF9846E" w:rsidR="007C0F47" w:rsidRPr="008D6F4A" w:rsidRDefault="007C0F47" w:rsidP="00E71E7C">
      <w:pPr>
        <w:pStyle w:val="Heading4"/>
      </w:pPr>
      <w:r>
        <w:t>Questions to Consider</w:t>
      </w:r>
    </w:p>
    <w:p w14:paraId="662CD324" w14:textId="71D0CB49" w:rsidR="00895FB6" w:rsidRPr="00E71E7C" w:rsidRDefault="0076616E" w:rsidP="000250E5">
      <w:pPr>
        <w:pStyle w:val="ListParagraph"/>
        <w:numPr>
          <w:ilvl w:val="0"/>
          <w:numId w:val="18"/>
        </w:numPr>
        <w:spacing w:before="120" w:line="23" w:lineRule="atLeast"/>
        <w:contextualSpacing w:val="0"/>
        <w:rPr>
          <w:sz w:val="24"/>
          <w:szCs w:val="24"/>
        </w:rPr>
      </w:pPr>
      <w:r w:rsidRPr="00E71E7C">
        <w:rPr>
          <w:sz w:val="24"/>
          <w:szCs w:val="24"/>
        </w:rPr>
        <w:t>What policies, procedures, and practices, if any, are available</w:t>
      </w:r>
      <w:r w:rsidR="7F02940C" w:rsidRPr="00E71E7C">
        <w:rPr>
          <w:sz w:val="24"/>
          <w:szCs w:val="24"/>
        </w:rPr>
        <w:t xml:space="preserve"> to </w:t>
      </w:r>
      <w:r w:rsidR="00994F16" w:rsidRPr="00E71E7C">
        <w:rPr>
          <w:sz w:val="24"/>
          <w:szCs w:val="24"/>
        </w:rPr>
        <w:t>a</w:t>
      </w:r>
      <w:r w:rsidR="00AE3226" w:rsidRPr="00E71E7C">
        <w:rPr>
          <w:sz w:val="24"/>
          <w:szCs w:val="24"/>
        </w:rPr>
        <w:t xml:space="preserve"> parent </w:t>
      </w:r>
      <w:r w:rsidR="00D11355" w:rsidRPr="00E71E7C">
        <w:rPr>
          <w:sz w:val="24"/>
          <w:szCs w:val="24"/>
        </w:rPr>
        <w:t>who</w:t>
      </w:r>
      <w:r w:rsidR="005345C1" w:rsidRPr="00E71E7C">
        <w:rPr>
          <w:sz w:val="24"/>
          <w:szCs w:val="24"/>
        </w:rPr>
        <w:t xml:space="preserve"> request</w:t>
      </w:r>
      <w:r w:rsidR="00D11355" w:rsidRPr="00E71E7C">
        <w:rPr>
          <w:sz w:val="24"/>
          <w:szCs w:val="24"/>
        </w:rPr>
        <w:t>s</w:t>
      </w:r>
      <w:r w:rsidR="00AE3226" w:rsidRPr="00E71E7C">
        <w:rPr>
          <w:sz w:val="24"/>
          <w:szCs w:val="24"/>
        </w:rPr>
        <w:t xml:space="preserve"> an independent educational evaluation (IEE)</w:t>
      </w:r>
      <w:r w:rsidR="005345C1" w:rsidRPr="00E71E7C">
        <w:rPr>
          <w:sz w:val="24"/>
          <w:szCs w:val="24"/>
        </w:rPr>
        <w:t>?</w:t>
      </w:r>
      <w:r w:rsidR="00895FB6" w:rsidRPr="00E71E7C">
        <w:rPr>
          <w:sz w:val="24"/>
          <w:szCs w:val="24"/>
        </w:rPr>
        <w:t xml:space="preserve"> </w:t>
      </w:r>
    </w:p>
    <w:p w14:paraId="71CF50F0" w14:textId="679158E6" w:rsidR="3990A0EB" w:rsidRPr="00E71E7C" w:rsidRDefault="3990A0EB" w:rsidP="000250E5">
      <w:pPr>
        <w:pStyle w:val="ListParagraph"/>
        <w:numPr>
          <w:ilvl w:val="0"/>
          <w:numId w:val="18"/>
        </w:numPr>
        <w:spacing w:before="120" w:line="23" w:lineRule="atLeast"/>
        <w:contextualSpacing w:val="0"/>
        <w:rPr>
          <w:sz w:val="24"/>
          <w:szCs w:val="24"/>
        </w:rPr>
      </w:pPr>
      <w:r w:rsidRPr="00E71E7C">
        <w:rPr>
          <w:sz w:val="24"/>
          <w:szCs w:val="24"/>
        </w:rPr>
        <w:t xml:space="preserve">What </w:t>
      </w:r>
      <w:r w:rsidR="00B37190" w:rsidRPr="00E71E7C">
        <w:rPr>
          <w:sz w:val="24"/>
          <w:szCs w:val="24"/>
        </w:rPr>
        <w:t>policies</w:t>
      </w:r>
      <w:r w:rsidR="00667DEB" w:rsidRPr="00E71E7C">
        <w:rPr>
          <w:sz w:val="24"/>
          <w:szCs w:val="24"/>
        </w:rPr>
        <w:t xml:space="preserve">, </w:t>
      </w:r>
      <w:r w:rsidR="00B37190" w:rsidRPr="00E71E7C">
        <w:rPr>
          <w:sz w:val="24"/>
          <w:szCs w:val="24"/>
        </w:rPr>
        <w:t>procedures</w:t>
      </w:r>
      <w:r w:rsidR="00667DEB" w:rsidRPr="00E71E7C">
        <w:rPr>
          <w:sz w:val="24"/>
          <w:szCs w:val="24"/>
        </w:rPr>
        <w:t>, and practices</w:t>
      </w:r>
      <w:r w:rsidR="00CB6047" w:rsidRPr="00E71E7C">
        <w:rPr>
          <w:sz w:val="24"/>
          <w:szCs w:val="24"/>
        </w:rPr>
        <w:t>, if any, are</w:t>
      </w:r>
      <w:r w:rsidR="00667DEB" w:rsidRPr="00E71E7C">
        <w:rPr>
          <w:sz w:val="24"/>
          <w:szCs w:val="24"/>
        </w:rPr>
        <w:t xml:space="preserve"> available to an </w:t>
      </w:r>
      <w:r w:rsidRPr="00E71E7C">
        <w:rPr>
          <w:sz w:val="24"/>
          <w:szCs w:val="24"/>
        </w:rPr>
        <w:t>LE</w:t>
      </w:r>
      <w:r w:rsidR="00667DEB" w:rsidRPr="00E71E7C">
        <w:rPr>
          <w:sz w:val="24"/>
          <w:szCs w:val="24"/>
        </w:rPr>
        <w:t>A when</w:t>
      </w:r>
      <w:r w:rsidRPr="00E71E7C">
        <w:rPr>
          <w:sz w:val="24"/>
          <w:szCs w:val="24"/>
        </w:rPr>
        <w:t xml:space="preserve"> a parent requests an IEE</w:t>
      </w:r>
      <w:r w:rsidR="766D9E02" w:rsidRPr="00E71E7C">
        <w:rPr>
          <w:sz w:val="24"/>
          <w:szCs w:val="24"/>
        </w:rPr>
        <w:t xml:space="preserve"> at public expense</w:t>
      </w:r>
      <w:r w:rsidRPr="00E71E7C">
        <w:rPr>
          <w:sz w:val="24"/>
          <w:szCs w:val="24"/>
        </w:rPr>
        <w:t>?</w:t>
      </w:r>
    </w:p>
    <w:p w14:paraId="78E48F89" w14:textId="64E27CBD" w:rsidR="0049775B" w:rsidRPr="00E71E7C" w:rsidRDefault="0049775B" w:rsidP="000250E5">
      <w:pPr>
        <w:pStyle w:val="ListParagraph"/>
        <w:numPr>
          <w:ilvl w:val="0"/>
          <w:numId w:val="18"/>
        </w:numPr>
        <w:spacing w:before="120" w:line="23" w:lineRule="atLeast"/>
        <w:contextualSpacing w:val="0"/>
        <w:rPr>
          <w:sz w:val="24"/>
          <w:szCs w:val="24"/>
        </w:rPr>
      </w:pPr>
      <w:r w:rsidRPr="00E71E7C">
        <w:rPr>
          <w:sz w:val="24"/>
          <w:szCs w:val="24"/>
        </w:rPr>
        <w:t>D</w:t>
      </w:r>
      <w:r w:rsidR="00352CEA" w:rsidRPr="00E71E7C">
        <w:rPr>
          <w:sz w:val="24"/>
          <w:szCs w:val="24"/>
        </w:rPr>
        <w:t xml:space="preserve">escribe the </w:t>
      </w:r>
      <w:r w:rsidR="00F86EF6" w:rsidRPr="00E71E7C">
        <w:rPr>
          <w:sz w:val="24"/>
          <w:szCs w:val="24"/>
        </w:rPr>
        <w:t>criteria the State uses</w:t>
      </w:r>
      <w:r w:rsidR="00667DEB" w:rsidRPr="00E71E7C">
        <w:rPr>
          <w:sz w:val="24"/>
          <w:szCs w:val="24"/>
        </w:rPr>
        <w:t>, if any,</w:t>
      </w:r>
      <w:r w:rsidR="00C533B7" w:rsidRPr="00E71E7C">
        <w:rPr>
          <w:sz w:val="24"/>
          <w:szCs w:val="24"/>
        </w:rPr>
        <w:t xml:space="preserve"> when an </w:t>
      </w:r>
      <w:r w:rsidR="00BF6210" w:rsidRPr="00E71E7C">
        <w:rPr>
          <w:sz w:val="24"/>
          <w:szCs w:val="24"/>
        </w:rPr>
        <w:t>IEE</w:t>
      </w:r>
      <w:r w:rsidR="002D2F14" w:rsidRPr="00E71E7C">
        <w:rPr>
          <w:sz w:val="24"/>
          <w:szCs w:val="24"/>
        </w:rPr>
        <w:t xml:space="preserve"> is </w:t>
      </w:r>
      <w:r w:rsidR="00C533B7" w:rsidRPr="00E71E7C">
        <w:rPr>
          <w:sz w:val="24"/>
          <w:szCs w:val="24"/>
        </w:rPr>
        <w:t xml:space="preserve">obtained </w:t>
      </w:r>
      <w:r w:rsidR="002D2F14" w:rsidRPr="00E71E7C">
        <w:rPr>
          <w:sz w:val="24"/>
          <w:szCs w:val="24"/>
        </w:rPr>
        <w:t>at public expense</w:t>
      </w:r>
      <w:r w:rsidR="00AB623B" w:rsidRPr="00E71E7C">
        <w:rPr>
          <w:sz w:val="24"/>
          <w:szCs w:val="24"/>
        </w:rPr>
        <w:t xml:space="preserve"> </w:t>
      </w:r>
      <w:r w:rsidR="00220FB1" w:rsidRPr="00E71E7C">
        <w:rPr>
          <w:sz w:val="24"/>
          <w:szCs w:val="24"/>
        </w:rPr>
        <w:t>(</w:t>
      </w:r>
      <w:r w:rsidR="00AB623B" w:rsidRPr="00E71E7C">
        <w:rPr>
          <w:sz w:val="24"/>
          <w:szCs w:val="24"/>
        </w:rPr>
        <w:t>e.g.,</w:t>
      </w:r>
      <w:r w:rsidR="002D2F14" w:rsidRPr="00E71E7C">
        <w:rPr>
          <w:sz w:val="24"/>
          <w:szCs w:val="24"/>
        </w:rPr>
        <w:t xml:space="preserve"> location of the evaluation and the qualifications of the examiner</w:t>
      </w:r>
      <w:r w:rsidR="1894D166" w:rsidRPr="00E71E7C">
        <w:rPr>
          <w:sz w:val="24"/>
          <w:szCs w:val="24"/>
        </w:rPr>
        <w:t>.)</w:t>
      </w:r>
    </w:p>
    <w:p w14:paraId="3870EE10" w14:textId="77777777" w:rsidR="00816E4D" w:rsidRPr="00E71E7C" w:rsidRDefault="6B525D3B" w:rsidP="000250E5">
      <w:pPr>
        <w:pStyle w:val="ListParagraph"/>
        <w:numPr>
          <w:ilvl w:val="0"/>
          <w:numId w:val="18"/>
        </w:numPr>
        <w:spacing w:before="120" w:line="23" w:lineRule="atLeast"/>
        <w:contextualSpacing w:val="0"/>
        <w:rPr>
          <w:sz w:val="24"/>
          <w:szCs w:val="24"/>
        </w:rPr>
      </w:pPr>
      <w:r w:rsidRPr="00E71E7C">
        <w:rPr>
          <w:sz w:val="24"/>
          <w:szCs w:val="24"/>
        </w:rPr>
        <w:lastRenderedPageBreak/>
        <w:t>Describe the State’s policies</w:t>
      </w:r>
      <w:r w:rsidR="00667DEB" w:rsidRPr="00E71E7C">
        <w:rPr>
          <w:sz w:val="24"/>
          <w:szCs w:val="24"/>
        </w:rPr>
        <w:t xml:space="preserve">, </w:t>
      </w:r>
      <w:r w:rsidRPr="00E71E7C">
        <w:rPr>
          <w:sz w:val="24"/>
          <w:szCs w:val="24"/>
        </w:rPr>
        <w:t>procedures</w:t>
      </w:r>
      <w:r w:rsidR="00667DEB" w:rsidRPr="00E71E7C">
        <w:rPr>
          <w:sz w:val="24"/>
          <w:szCs w:val="24"/>
        </w:rPr>
        <w:t>, and practices, if any</w:t>
      </w:r>
      <w:r w:rsidR="00816E4D" w:rsidRPr="00E71E7C">
        <w:rPr>
          <w:sz w:val="24"/>
          <w:szCs w:val="24"/>
        </w:rPr>
        <w:t>:</w:t>
      </w:r>
    </w:p>
    <w:p w14:paraId="0818892C" w14:textId="108FAA98" w:rsidR="6B525D3B" w:rsidRPr="00E71E7C" w:rsidRDefault="6B525D3B" w:rsidP="000250E5">
      <w:pPr>
        <w:pStyle w:val="ListParagraph"/>
        <w:numPr>
          <w:ilvl w:val="1"/>
          <w:numId w:val="18"/>
        </w:numPr>
        <w:spacing w:before="120" w:line="23" w:lineRule="atLeast"/>
        <w:rPr>
          <w:sz w:val="24"/>
          <w:szCs w:val="24"/>
        </w:rPr>
      </w:pPr>
      <w:r w:rsidRPr="00E71E7C">
        <w:rPr>
          <w:sz w:val="24"/>
          <w:szCs w:val="24"/>
        </w:rPr>
        <w:t>related to providing notice to parents about where they may obtain an IEE</w:t>
      </w:r>
      <w:r w:rsidR="22C9CD6B" w:rsidRPr="00E71E7C">
        <w:rPr>
          <w:sz w:val="24"/>
          <w:szCs w:val="24"/>
        </w:rPr>
        <w:t xml:space="preserve"> and the </w:t>
      </w:r>
      <w:r w:rsidR="00667DEB" w:rsidRPr="00E71E7C">
        <w:rPr>
          <w:sz w:val="24"/>
          <w:szCs w:val="24"/>
        </w:rPr>
        <w:t>criteria</w:t>
      </w:r>
      <w:r w:rsidR="22C9CD6B" w:rsidRPr="00E71E7C">
        <w:rPr>
          <w:sz w:val="24"/>
          <w:szCs w:val="24"/>
        </w:rPr>
        <w:t xml:space="preserve"> for IEEs.</w:t>
      </w:r>
    </w:p>
    <w:p w14:paraId="1CF9299B" w14:textId="607371F3" w:rsidR="6B525D3B" w:rsidRPr="00E71E7C" w:rsidRDefault="6B525D3B" w:rsidP="000250E5">
      <w:pPr>
        <w:pStyle w:val="ListParagraph"/>
        <w:numPr>
          <w:ilvl w:val="1"/>
          <w:numId w:val="18"/>
        </w:numPr>
        <w:spacing w:before="120" w:line="23" w:lineRule="atLeast"/>
        <w:rPr>
          <w:sz w:val="24"/>
          <w:szCs w:val="24"/>
        </w:rPr>
      </w:pPr>
      <w:r w:rsidRPr="00E71E7C">
        <w:rPr>
          <w:sz w:val="24"/>
          <w:szCs w:val="24"/>
        </w:rPr>
        <w:t>when a parent shares with the public agency that an IEE was obtained at private expense.</w:t>
      </w:r>
    </w:p>
    <w:p w14:paraId="476C51CA" w14:textId="04CBA122" w:rsidR="004A1794" w:rsidRPr="00E71E7C" w:rsidRDefault="00667DEB" w:rsidP="000250E5">
      <w:pPr>
        <w:pStyle w:val="ListParagraph"/>
        <w:numPr>
          <w:ilvl w:val="1"/>
          <w:numId w:val="18"/>
        </w:numPr>
        <w:spacing w:before="120" w:line="23" w:lineRule="atLeast"/>
        <w:rPr>
          <w:sz w:val="24"/>
          <w:szCs w:val="24"/>
        </w:rPr>
      </w:pPr>
      <w:r w:rsidRPr="00E71E7C">
        <w:rPr>
          <w:sz w:val="24"/>
          <w:szCs w:val="24"/>
        </w:rPr>
        <w:t>when</w:t>
      </w:r>
      <w:r w:rsidR="008B3859" w:rsidRPr="00E71E7C">
        <w:rPr>
          <w:sz w:val="24"/>
          <w:szCs w:val="24"/>
        </w:rPr>
        <w:t xml:space="preserve"> a child</w:t>
      </w:r>
      <w:r w:rsidR="004A1794" w:rsidRPr="00E71E7C">
        <w:rPr>
          <w:sz w:val="24"/>
          <w:szCs w:val="24"/>
        </w:rPr>
        <w:t xml:space="preserve"> is evaluated </w:t>
      </w:r>
      <w:r w:rsidR="009A31D9" w:rsidRPr="00E71E7C">
        <w:rPr>
          <w:sz w:val="24"/>
          <w:szCs w:val="24"/>
        </w:rPr>
        <w:t xml:space="preserve">and found </w:t>
      </w:r>
      <w:r w:rsidR="00FF38C1" w:rsidRPr="00E71E7C">
        <w:rPr>
          <w:sz w:val="24"/>
          <w:szCs w:val="24"/>
        </w:rPr>
        <w:t>in</w:t>
      </w:r>
      <w:r w:rsidR="007D607A" w:rsidRPr="00E71E7C">
        <w:rPr>
          <w:sz w:val="24"/>
          <w:szCs w:val="24"/>
        </w:rPr>
        <w:t xml:space="preserve">eligible </w:t>
      </w:r>
      <w:r w:rsidR="00FF38C1" w:rsidRPr="00E71E7C">
        <w:rPr>
          <w:sz w:val="24"/>
          <w:szCs w:val="24"/>
        </w:rPr>
        <w:t xml:space="preserve">for </w:t>
      </w:r>
      <w:r w:rsidR="004A1794" w:rsidRPr="00E71E7C">
        <w:rPr>
          <w:sz w:val="24"/>
          <w:szCs w:val="24"/>
        </w:rPr>
        <w:t>special education and related services</w:t>
      </w:r>
      <w:r w:rsidR="0055098F" w:rsidRPr="00E71E7C">
        <w:rPr>
          <w:sz w:val="24"/>
          <w:szCs w:val="24"/>
        </w:rPr>
        <w:t xml:space="preserve"> and the parent </w:t>
      </w:r>
      <w:r w:rsidR="00855D4B" w:rsidRPr="00E71E7C">
        <w:rPr>
          <w:sz w:val="24"/>
          <w:szCs w:val="24"/>
        </w:rPr>
        <w:t>request</w:t>
      </w:r>
      <w:r w:rsidR="00D21295" w:rsidRPr="00E71E7C">
        <w:rPr>
          <w:sz w:val="24"/>
          <w:szCs w:val="24"/>
        </w:rPr>
        <w:t>s</w:t>
      </w:r>
      <w:r w:rsidR="00855D4B" w:rsidRPr="00E71E7C">
        <w:rPr>
          <w:sz w:val="24"/>
          <w:szCs w:val="24"/>
        </w:rPr>
        <w:t xml:space="preserve"> an IEE at public expense.</w:t>
      </w:r>
      <w:r w:rsidR="004A1794" w:rsidRPr="00E71E7C">
        <w:rPr>
          <w:sz w:val="24"/>
          <w:szCs w:val="24"/>
        </w:rPr>
        <w:t xml:space="preserve"> </w:t>
      </w:r>
    </w:p>
    <w:p w14:paraId="02BF3DDD" w14:textId="0B50E6E5" w:rsidR="6E76D6DE" w:rsidRPr="00E71E7C" w:rsidRDefault="00667DEB" w:rsidP="000250E5">
      <w:pPr>
        <w:pStyle w:val="ListParagraph"/>
        <w:numPr>
          <w:ilvl w:val="1"/>
          <w:numId w:val="18"/>
        </w:numPr>
        <w:spacing w:before="120" w:line="23" w:lineRule="atLeast"/>
        <w:rPr>
          <w:sz w:val="24"/>
          <w:szCs w:val="24"/>
        </w:rPr>
      </w:pPr>
      <w:r w:rsidRPr="00E71E7C">
        <w:rPr>
          <w:sz w:val="24"/>
          <w:szCs w:val="24"/>
        </w:rPr>
        <w:t xml:space="preserve">when </w:t>
      </w:r>
      <w:r w:rsidR="4123AEB6" w:rsidRPr="00E71E7C">
        <w:rPr>
          <w:sz w:val="24"/>
          <w:szCs w:val="24"/>
        </w:rPr>
        <w:t xml:space="preserve">a parent requests an IEE </w:t>
      </w:r>
      <w:r w:rsidR="6DC66415" w:rsidRPr="00E71E7C">
        <w:rPr>
          <w:sz w:val="24"/>
          <w:szCs w:val="24"/>
        </w:rPr>
        <w:t>in</w:t>
      </w:r>
      <w:r w:rsidR="4123AEB6" w:rsidRPr="00E71E7C">
        <w:rPr>
          <w:sz w:val="24"/>
          <w:szCs w:val="24"/>
        </w:rPr>
        <w:t xml:space="preserve"> an</w:t>
      </w:r>
      <w:r w:rsidR="72878FBA" w:rsidRPr="00E71E7C">
        <w:rPr>
          <w:sz w:val="24"/>
          <w:szCs w:val="24"/>
        </w:rPr>
        <w:t xml:space="preserve"> area that was not assessed in </w:t>
      </w:r>
      <w:r w:rsidRPr="00E71E7C">
        <w:rPr>
          <w:sz w:val="24"/>
          <w:szCs w:val="24"/>
        </w:rPr>
        <w:t>the child’s</w:t>
      </w:r>
      <w:r w:rsidR="72878FBA" w:rsidRPr="00E71E7C">
        <w:rPr>
          <w:sz w:val="24"/>
          <w:szCs w:val="24"/>
        </w:rPr>
        <w:t xml:space="preserve"> initial evaluation.</w:t>
      </w:r>
    </w:p>
    <w:p w14:paraId="73867754" w14:textId="3A012B3E" w:rsidR="00D92564" w:rsidRPr="00E71E7C" w:rsidRDefault="00D92564" w:rsidP="000250E5">
      <w:pPr>
        <w:pStyle w:val="ListParagraph"/>
        <w:numPr>
          <w:ilvl w:val="1"/>
          <w:numId w:val="18"/>
        </w:numPr>
        <w:spacing w:before="120" w:line="23" w:lineRule="atLeast"/>
        <w:rPr>
          <w:sz w:val="24"/>
          <w:szCs w:val="24"/>
        </w:rPr>
      </w:pPr>
      <w:r w:rsidRPr="00E71E7C">
        <w:rPr>
          <w:sz w:val="24"/>
          <w:szCs w:val="24"/>
        </w:rPr>
        <w:t>related to</w:t>
      </w:r>
      <w:r w:rsidR="00820BA0" w:rsidRPr="00E71E7C">
        <w:rPr>
          <w:sz w:val="24"/>
          <w:szCs w:val="24"/>
        </w:rPr>
        <w:t xml:space="preserve"> any overall limits on</w:t>
      </w:r>
      <w:r w:rsidRPr="00E71E7C">
        <w:rPr>
          <w:sz w:val="24"/>
          <w:szCs w:val="24"/>
        </w:rPr>
        <w:t xml:space="preserve"> fees or total costs for IEEs.</w:t>
      </w:r>
    </w:p>
    <w:p w14:paraId="53D8CCA6" w14:textId="7767CEA4" w:rsidR="001C3FAA" w:rsidRPr="00E71E7C" w:rsidRDefault="67ECB83E" w:rsidP="00A84823">
      <w:pPr>
        <w:pStyle w:val="ListParagraph"/>
        <w:numPr>
          <w:ilvl w:val="1"/>
          <w:numId w:val="18"/>
        </w:numPr>
        <w:spacing w:before="120" w:line="23" w:lineRule="atLeast"/>
        <w:rPr>
          <w:rFonts w:eastAsia="Times New Roman"/>
          <w:sz w:val="24"/>
          <w:szCs w:val="24"/>
        </w:rPr>
      </w:pPr>
      <w:r w:rsidRPr="00E71E7C">
        <w:rPr>
          <w:rFonts w:eastAsia="Times New Roman"/>
          <w:sz w:val="24"/>
          <w:szCs w:val="24"/>
        </w:rPr>
        <w:t xml:space="preserve">when an IEE- provider </w:t>
      </w:r>
      <w:r w:rsidR="00A84823" w:rsidRPr="00E71E7C">
        <w:rPr>
          <w:rFonts w:eastAsia="Times New Roman"/>
          <w:sz w:val="24"/>
          <w:szCs w:val="24"/>
        </w:rPr>
        <w:t>used by the agency, as well as used by parents,</w:t>
      </w:r>
      <w:r w:rsidR="19BF535C" w:rsidRPr="00E71E7C">
        <w:rPr>
          <w:rFonts w:eastAsia="Times New Roman"/>
          <w:sz w:val="24"/>
          <w:szCs w:val="24"/>
        </w:rPr>
        <w:t xml:space="preserve"> </w:t>
      </w:r>
      <w:r w:rsidRPr="00E71E7C">
        <w:rPr>
          <w:rFonts w:eastAsia="Times New Roman"/>
          <w:sz w:val="24"/>
          <w:szCs w:val="24"/>
        </w:rPr>
        <w:t>exceeds the</w:t>
      </w:r>
      <w:r w:rsidR="00517507" w:rsidRPr="00E71E7C">
        <w:rPr>
          <w:rFonts w:eastAsia="Times New Roman"/>
          <w:sz w:val="24"/>
          <w:szCs w:val="24"/>
        </w:rPr>
        <w:t xml:space="preserve"> reasonable cost criteria</w:t>
      </w:r>
      <w:r w:rsidRPr="00E71E7C">
        <w:rPr>
          <w:rFonts w:eastAsia="Times New Roman"/>
          <w:sz w:val="24"/>
          <w:szCs w:val="24"/>
        </w:rPr>
        <w:t xml:space="preserve"> but the evaluation and cost are based on the individual needs of the child</w:t>
      </w:r>
      <w:r w:rsidR="7DB8259C" w:rsidRPr="00E71E7C">
        <w:rPr>
          <w:rFonts w:eastAsia="Times New Roman"/>
          <w:sz w:val="24"/>
          <w:szCs w:val="24"/>
        </w:rPr>
        <w:t>.</w:t>
      </w:r>
    </w:p>
    <w:p w14:paraId="3EF41DB3" w14:textId="342A62FA" w:rsidR="00D84D56" w:rsidRDefault="00F06CB1" w:rsidP="00E71E7C">
      <w:pPr>
        <w:pStyle w:val="Heading3"/>
      </w:pPr>
      <w:r w:rsidRPr="008D6F4A">
        <w:t>Data</w:t>
      </w:r>
    </w:p>
    <w:p w14:paraId="5923DC46" w14:textId="6DAE49DB" w:rsidR="009514C8" w:rsidRPr="00E71E7C" w:rsidRDefault="00000000" w:rsidP="009514C8">
      <w:pPr>
        <w:pStyle w:val="Heading2"/>
        <w:spacing w:before="0"/>
        <w:rPr>
          <w:sz w:val="26"/>
        </w:rPr>
      </w:pPr>
      <w:hyperlink r:id="rId51" w:anchor="300.602" w:history="1">
        <w:r w:rsidR="00D67D88">
          <w:rPr>
            <w:sz w:val="26"/>
            <w:u w:val="single"/>
          </w:rPr>
          <w:t>34 C.F.R. § </w:t>
        </w:r>
        <w:r w:rsidR="009514C8" w:rsidRPr="00E71E7C">
          <w:rPr>
            <w:sz w:val="26"/>
            <w:u w:val="single"/>
          </w:rPr>
          <w:t>300.602</w:t>
        </w:r>
      </w:hyperlink>
      <w:r w:rsidR="009514C8" w:rsidRPr="00E71E7C">
        <w:rPr>
          <w:rStyle w:val="FootnoteReference"/>
          <w:color w:val="auto"/>
          <w:sz w:val="26"/>
        </w:rPr>
        <w:footnoteReference w:id="10"/>
      </w:r>
    </w:p>
    <w:p w14:paraId="103EE36C" w14:textId="4137C051" w:rsidR="00B718A5" w:rsidRDefault="00B718A5" w:rsidP="00E71E7C">
      <w:pPr>
        <w:pStyle w:val="Heading4"/>
      </w:pPr>
      <w:r>
        <w:t>Questions to Consider</w:t>
      </w:r>
    </w:p>
    <w:p w14:paraId="771DF831" w14:textId="3320C5B6" w:rsidR="009514C8" w:rsidRDefault="008C47D9" w:rsidP="00535EE2">
      <w:pPr>
        <w:pStyle w:val="ListParagraph"/>
        <w:numPr>
          <w:ilvl w:val="0"/>
          <w:numId w:val="20"/>
        </w:numPr>
        <w:spacing w:after="0" w:line="23" w:lineRule="atLeast"/>
        <w:contextualSpacing w:val="0"/>
      </w:pPr>
      <w:r>
        <w:t xml:space="preserve">Describe the State’s method of collecting and reporting </w:t>
      </w:r>
      <w:r w:rsidR="00D0157D">
        <w:t>c</w:t>
      </w:r>
      <w:r w:rsidR="007367A8">
        <w:t>hild find</w:t>
      </w:r>
      <w:r w:rsidR="00E80D86">
        <w:t xml:space="preserve"> (</w:t>
      </w:r>
      <w:r w:rsidR="00D24855">
        <w:t>initial</w:t>
      </w:r>
      <w:r w:rsidR="00A92DEC">
        <w:t xml:space="preserve"> </w:t>
      </w:r>
      <w:r>
        <w:t>evaluation</w:t>
      </w:r>
      <w:r w:rsidR="00E80D86">
        <w:t>)</w:t>
      </w:r>
      <w:r>
        <w:t xml:space="preserve"> data</w:t>
      </w:r>
      <w:r w:rsidR="00EE54D3">
        <w:t xml:space="preserve"> (</w:t>
      </w:r>
      <w:r>
        <w:t>e.g., monitoring or database</w:t>
      </w:r>
      <w:r w:rsidR="00CE39A6">
        <w:t>)</w:t>
      </w:r>
      <w:r w:rsidR="481C4821">
        <w:t>.</w:t>
      </w:r>
    </w:p>
    <w:p w14:paraId="236F3056" w14:textId="0B4DA220" w:rsidR="00F20121" w:rsidRDefault="00E80D86" w:rsidP="00535EE2">
      <w:pPr>
        <w:pStyle w:val="ListParagraph"/>
        <w:numPr>
          <w:ilvl w:val="1"/>
          <w:numId w:val="20"/>
        </w:numPr>
        <w:spacing w:after="0" w:line="23" w:lineRule="atLeast"/>
        <w:contextualSpacing w:val="0"/>
      </w:pPr>
      <w:r>
        <w:t>Specifically, h</w:t>
      </w:r>
      <w:r w:rsidR="548A8455">
        <w:t xml:space="preserve">ow does the State collect child find data for Indicator </w:t>
      </w:r>
      <w:r w:rsidR="00DF0C73">
        <w:t>B</w:t>
      </w:r>
      <w:r w:rsidR="548A8455">
        <w:t>11 of their SPP/APR?</w:t>
      </w:r>
    </w:p>
    <w:p w14:paraId="2CAF718B" w14:textId="0868F240" w:rsidR="00E06C4B" w:rsidRDefault="00161D2D" w:rsidP="00535EE2">
      <w:pPr>
        <w:pStyle w:val="ListParagraph"/>
        <w:numPr>
          <w:ilvl w:val="1"/>
          <w:numId w:val="20"/>
        </w:numPr>
        <w:spacing w:after="0" w:line="23" w:lineRule="atLeast"/>
        <w:contextualSpacing w:val="0"/>
      </w:pPr>
      <w:r>
        <w:t>How does the State collect</w:t>
      </w:r>
      <w:r w:rsidR="003668A5">
        <w:t xml:space="preserve"> transition data for Indicator B12, particularly for </w:t>
      </w:r>
      <w:r w:rsidR="00B638F9">
        <w:t>the measurement b</w:t>
      </w:r>
      <w:r w:rsidR="00A668E4">
        <w:t>, c, d, and e</w:t>
      </w:r>
      <w:r w:rsidR="00A668E4" w:rsidRPr="00A668E4">
        <w:t xml:space="preserve"> of their SPP/</w:t>
      </w:r>
      <w:proofErr w:type="gramStart"/>
      <w:r w:rsidR="00A668E4" w:rsidRPr="00A668E4">
        <w:t>APR?</w:t>
      </w:r>
      <w:r w:rsidR="00A668E4">
        <w:t>.</w:t>
      </w:r>
      <w:proofErr w:type="gramEnd"/>
    </w:p>
    <w:p w14:paraId="2914309F" w14:textId="7E335577" w:rsidR="00535EE2" w:rsidRPr="009D7710" w:rsidRDefault="00535EE2" w:rsidP="00535EE2">
      <w:pPr>
        <w:pStyle w:val="ListParagraph"/>
        <w:numPr>
          <w:ilvl w:val="0"/>
          <w:numId w:val="20"/>
        </w:numPr>
        <w:spacing w:before="120" w:line="23" w:lineRule="atLeast"/>
        <w:contextualSpacing w:val="0"/>
      </w:pPr>
      <w:r w:rsidRPr="00F64E44">
        <w:t xml:space="preserve">How does </w:t>
      </w:r>
      <w:r w:rsidR="001D5A90">
        <w:t xml:space="preserve">the </w:t>
      </w:r>
      <w:r w:rsidRPr="00F64E44">
        <w:t xml:space="preserve">State analyze </w:t>
      </w:r>
      <w:r>
        <w:t>its child find</w:t>
      </w:r>
      <w:r w:rsidRPr="00F64E44">
        <w:t xml:space="preserve"> data to inform improvement in practice?</w:t>
      </w:r>
    </w:p>
    <w:p w14:paraId="6640F96A" w14:textId="511DF3C0" w:rsidR="008C47D9" w:rsidRPr="008D6F4A" w:rsidRDefault="00535EE2" w:rsidP="00535EE2">
      <w:pPr>
        <w:pStyle w:val="ListParagraph"/>
        <w:numPr>
          <w:ilvl w:val="0"/>
          <w:numId w:val="20"/>
        </w:numPr>
        <w:spacing w:before="120" w:line="23" w:lineRule="atLeast"/>
        <w:contextualSpacing w:val="0"/>
      </w:pPr>
      <w:r w:rsidRPr="00F64E44">
        <w:t xml:space="preserve">How does </w:t>
      </w:r>
      <w:r w:rsidR="00A254F4">
        <w:t xml:space="preserve">the </w:t>
      </w:r>
      <w:r w:rsidRPr="00F64E44">
        <w:t xml:space="preserve">State disaggregate its </w:t>
      </w:r>
      <w:r>
        <w:t>child find</w:t>
      </w:r>
      <w:r w:rsidRPr="00F64E44">
        <w:t xml:space="preserve"> data?</w:t>
      </w:r>
    </w:p>
    <w:p w14:paraId="4F7FFBB9" w14:textId="5B7E2137" w:rsidR="002B5A95" w:rsidRPr="00695774" w:rsidRDefault="00491590" w:rsidP="00E71E7C">
      <w:pPr>
        <w:pStyle w:val="Heading3"/>
      </w:pPr>
      <w:r w:rsidRPr="008D6F4A">
        <w:t>Family Engagement</w:t>
      </w:r>
      <w:r w:rsidR="000434CB" w:rsidRPr="008D6F4A">
        <w:t>/Parent Involvement</w:t>
      </w:r>
    </w:p>
    <w:p w14:paraId="6144BC24" w14:textId="2510D161" w:rsidR="00412FD7" w:rsidRPr="008D6F4A" w:rsidRDefault="00412FD7" w:rsidP="00E71E7C">
      <w:pPr>
        <w:pStyle w:val="Heading4"/>
      </w:pPr>
      <w:bookmarkStart w:id="6" w:name="_Hlk100141932"/>
      <w:r>
        <w:t>Questions to Consider</w:t>
      </w:r>
    </w:p>
    <w:bookmarkEnd w:id="6"/>
    <w:p w14:paraId="3B5AA3DA" w14:textId="459C8E49" w:rsidR="00895FB6" w:rsidRPr="00A31417" w:rsidRDefault="00BC1138" w:rsidP="00F534E9">
      <w:pPr>
        <w:pStyle w:val="ListParagraph"/>
        <w:numPr>
          <w:ilvl w:val="0"/>
          <w:numId w:val="10"/>
        </w:numPr>
        <w:spacing w:before="120" w:line="23" w:lineRule="atLeast"/>
        <w:contextualSpacing w:val="0"/>
        <w:rPr>
          <w:rStyle w:val="eop"/>
          <w:sz w:val="24"/>
          <w:szCs w:val="24"/>
        </w:rPr>
      </w:pPr>
      <w:r w:rsidRPr="00A31417">
        <w:rPr>
          <w:rStyle w:val="normaltextrun"/>
          <w:color w:val="000000"/>
          <w:sz w:val="24"/>
          <w:szCs w:val="24"/>
          <w:shd w:val="clear" w:color="auto" w:fill="FFFFFF"/>
        </w:rPr>
        <w:t>H</w:t>
      </w:r>
      <w:r w:rsidR="004A3B12" w:rsidRPr="00A31417">
        <w:rPr>
          <w:rStyle w:val="normaltextrun"/>
          <w:color w:val="000000"/>
          <w:sz w:val="24"/>
          <w:szCs w:val="24"/>
          <w:shd w:val="clear" w:color="auto" w:fill="FFFFFF"/>
        </w:rPr>
        <w:t xml:space="preserve">ow </w:t>
      </w:r>
      <w:r w:rsidRPr="00A31417">
        <w:rPr>
          <w:rStyle w:val="normaltextrun"/>
          <w:color w:val="000000"/>
          <w:sz w:val="24"/>
          <w:szCs w:val="24"/>
          <w:shd w:val="clear" w:color="auto" w:fill="FFFFFF"/>
        </w:rPr>
        <w:t xml:space="preserve">are </w:t>
      </w:r>
      <w:r w:rsidR="004A3B12" w:rsidRPr="00A31417">
        <w:rPr>
          <w:rStyle w:val="normaltextrun"/>
          <w:color w:val="000000"/>
          <w:sz w:val="24"/>
          <w:szCs w:val="24"/>
          <w:shd w:val="clear" w:color="auto" w:fill="FFFFFF"/>
        </w:rPr>
        <w:t xml:space="preserve">parents informed about where and how they </w:t>
      </w:r>
      <w:r w:rsidRPr="00A31417">
        <w:rPr>
          <w:rStyle w:val="normaltextrun"/>
          <w:color w:val="000000"/>
          <w:sz w:val="24"/>
          <w:szCs w:val="24"/>
          <w:shd w:val="clear" w:color="auto" w:fill="FFFFFF"/>
        </w:rPr>
        <w:t>may</w:t>
      </w:r>
      <w:r w:rsidR="004A3B12" w:rsidRPr="00A31417">
        <w:rPr>
          <w:rStyle w:val="normaltextrun"/>
          <w:color w:val="000000"/>
          <w:sz w:val="24"/>
          <w:szCs w:val="24"/>
          <w:shd w:val="clear" w:color="auto" w:fill="FFFFFF"/>
        </w:rPr>
        <w:t xml:space="preserve"> request </w:t>
      </w:r>
      <w:r w:rsidR="00AE1F23" w:rsidRPr="00A31417">
        <w:rPr>
          <w:rStyle w:val="normaltextrun"/>
          <w:color w:val="000000"/>
          <w:sz w:val="24"/>
          <w:szCs w:val="24"/>
          <w:shd w:val="clear" w:color="auto" w:fill="FFFFFF"/>
        </w:rPr>
        <w:t xml:space="preserve">an </w:t>
      </w:r>
      <w:r w:rsidR="004A3B12" w:rsidRPr="00A31417">
        <w:rPr>
          <w:rStyle w:val="normaltextrun"/>
          <w:color w:val="000000"/>
          <w:sz w:val="24"/>
          <w:szCs w:val="24"/>
          <w:shd w:val="clear" w:color="auto" w:fill="FFFFFF"/>
        </w:rPr>
        <w:t>evaluation</w:t>
      </w:r>
      <w:r w:rsidR="00147BC0" w:rsidRPr="00A31417">
        <w:rPr>
          <w:rStyle w:val="normaltextrun"/>
          <w:color w:val="000000"/>
          <w:sz w:val="24"/>
          <w:szCs w:val="24"/>
          <w:shd w:val="clear" w:color="auto" w:fill="FFFFFF"/>
        </w:rPr>
        <w:t xml:space="preserve"> for special education</w:t>
      </w:r>
      <w:r w:rsidR="007B7C58" w:rsidRPr="00A31417">
        <w:rPr>
          <w:rStyle w:val="normaltextrun"/>
          <w:color w:val="000000"/>
          <w:sz w:val="24"/>
          <w:szCs w:val="24"/>
          <w:shd w:val="clear" w:color="auto" w:fill="FFFFFF"/>
        </w:rPr>
        <w:t xml:space="preserve"> and related services</w:t>
      </w:r>
      <w:r w:rsidR="004A3B12" w:rsidRPr="00A31417">
        <w:rPr>
          <w:rStyle w:val="normaltextrun"/>
          <w:color w:val="000000"/>
          <w:sz w:val="24"/>
          <w:szCs w:val="24"/>
          <w:shd w:val="clear" w:color="auto" w:fill="FFFFFF"/>
        </w:rPr>
        <w:t>?</w:t>
      </w:r>
      <w:r w:rsidR="004A3B12" w:rsidRPr="00A31417">
        <w:rPr>
          <w:rStyle w:val="eop"/>
          <w:color w:val="000000"/>
          <w:sz w:val="24"/>
          <w:szCs w:val="24"/>
          <w:shd w:val="clear" w:color="auto" w:fill="FFFFFF"/>
        </w:rPr>
        <w:t> </w:t>
      </w:r>
    </w:p>
    <w:p w14:paraId="66808FD6" w14:textId="00926B8A" w:rsidR="00C62381" w:rsidRPr="00A31417" w:rsidRDefault="0048643A" w:rsidP="00F534E9">
      <w:pPr>
        <w:pStyle w:val="ListParagraph"/>
        <w:numPr>
          <w:ilvl w:val="0"/>
          <w:numId w:val="10"/>
        </w:numPr>
        <w:spacing w:before="120" w:line="23" w:lineRule="atLeast"/>
        <w:contextualSpacing w:val="0"/>
        <w:rPr>
          <w:rStyle w:val="normaltextrun"/>
          <w:rFonts w:eastAsiaTheme="majorEastAsia"/>
          <w:sz w:val="24"/>
          <w:szCs w:val="24"/>
        </w:rPr>
      </w:pPr>
      <w:r w:rsidRPr="00A31417">
        <w:rPr>
          <w:rStyle w:val="normaltextrun"/>
          <w:rFonts w:eastAsiaTheme="majorEastAsia"/>
          <w:sz w:val="24"/>
          <w:szCs w:val="24"/>
        </w:rPr>
        <w:t>When</w:t>
      </w:r>
      <w:r w:rsidR="00C62381" w:rsidRPr="00A31417">
        <w:rPr>
          <w:rStyle w:val="normaltextrun"/>
          <w:rFonts w:eastAsiaTheme="majorEastAsia"/>
          <w:sz w:val="24"/>
          <w:szCs w:val="24"/>
        </w:rPr>
        <w:t xml:space="preserve"> a parent suspects that their child has a disability</w:t>
      </w:r>
      <w:r w:rsidR="00147BC0" w:rsidRPr="00A31417">
        <w:rPr>
          <w:rStyle w:val="normaltextrun"/>
          <w:rFonts w:eastAsiaTheme="majorEastAsia"/>
          <w:sz w:val="24"/>
          <w:szCs w:val="24"/>
        </w:rPr>
        <w:t>:</w:t>
      </w:r>
    </w:p>
    <w:p w14:paraId="63B3E950" w14:textId="0C7C3F0D" w:rsidR="00C62381" w:rsidRPr="00A31417" w:rsidRDefault="00C62381" w:rsidP="00F534E9">
      <w:pPr>
        <w:pStyle w:val="ListParagraph"/>
        <w:numPr>
          <w:ilvl w:val="1"/>
          <w:numId w:val="10"/>
        </w:numPr>
        <w:spacing w:before="120" w:line="23" w:lineRule="atLeast"/>
        <w:rPr>
          <w:rStyle w:val="eop"/>
          <w:sz w:val="24"/>
          <w:szCs w:val="24"/>
        </w:rPr>
      </w:pPr>
      <w:r w:rsidRPr="00A31417">
        <w:rPr>
          <w:rStyle w:val="normaltextrun"/>
          <w:rFonts w:eastAsiaTheme="majorEastAsia"/>
          <w:sz w:val="24"/>
          <w:szCs w:val="24"/>
        </w:rPr>
        <w:t>What steps</w:t>
      </w:r>
      <w:r w:rsidR="00147BC0" w:rsidRPr="00A31417">
        <w:rPr>
          <w:rStyle w:val="normaltextrun"/>
          <w:rFonts w:eastAsiaTheme="majorEastAsia"/>
          <w:sz w:val="24"/>
          <w:szCs w:val="24"/>
        </w:rPr>
        <w:t>, if any,</w:t>
      </w:r>
      <w:r w:rsidRPr="00A31417">
        <w:rPr>
          <w:rStyle w:val="normaltextrun"/>
          <w:rFonts w:eastAsiaTheme="majorEastAsia"/>
          <w:sz w:val="24"/>
          <w:szCs w:val="24"/>
        </w:rPr>
        <w:t xml:space="preserve"> are LEAs required to take?</w:t>
      </w:r>
      <w:r w:rsidR="00EE50F1" w:rsidRPr="00A31417">
        <w:rPr>
          <w:rStyle w:val="normaltextrun"/>
          <w:rFonts w:eastAsiaTheme="majorEastAsia"/>
          <w:sz w:val="24"/>
          <w:szCs w:val="24"/>
        </w:rPr>
        <w:t xml:space="preserve"> </w:t>
      </w:r>
    </w:p>
    <w:p w14:paraId="0C877A94" w14:textId="26DBA707" w:rsidR="00C62381" w:rsidRPr="00A31417" w:rsidRDefault="00C62381" w:rsidP="00F534E9">
      <w:pPr>
        <w:pStyle w:val="ListParagraph"/>
        <w:numPr>
          <w:ilvl w:val="1"/>
          <w:numId w:val="10"/>
        </w:numPr>
        <w:spacing w:before="120" w:line="23" w:lineRule="atLeast"/>
        <w:rPr>
          <w:rStyle w:val="eop"/>
          <w:sz w:val="24"/>
          <w:szCs w:val="24"/>
        </w:rPr>
      </w:pPr>
      <w:r w:rsidRPr="00A31417">
        <w:rPr>
          <w:rStyle w:val="normaltextrun"/>
          <w:rFonts w:eastAsiaTheme="majorEastAsia"/>
          <w:sz w:val="24"/>
          <w:szCs w:val="24"/>
        </w:rPr>
        <w:t>What information</w:t>
      </w:r>
      <w:r w:rsidR="00147BC0" w:rsidRPr="00A31417">
        <w:rPr>
          <w:rStyle w:val="normaltextrun"/>
          <w:rFonts w:eastAsiaTheme="majorEastAsia"/>
          <w:sz w:val="24"/>
          <w:szCs w:val="24"/>
        </w:rPr>
        <w:t>, if any,</w:t>
      </w:r>
      <w:r w:rsidRPr="00A31417">
        <w:rPr>
          <w:rStyle w:val="normaltextrun"/>
          <w:rFonts w:eastAsiaTheme="majorEastAsia"/>
          <w:sz w:val="24"/>
          <w:szCs w:val="24"/>
        </w:rPr>
        <w:t xml:space="preserve"> is communicated to parents?</w:t>
      </w:r>
      <w:r w:rsidR="00EE50F1" w:rsidRPr="00A31417">
        <w:rPr>
          <w:rStyle w:val="normaltextrun"/>
          <w:rFonts w:eastAsiaTheme="majorEastAsia"/>
          <w:sz w:val="24"/>
          <w:szCs w:val="24"/>
        </w:rPr>
        <w:t xml:space="preserve"> </w:t>
      </w:r>
    </w:p>
    <w:p w14:paraId="5A976C58" w14:textId="3C515248" w:rsidR="00C62381" w:rsidRPr="00A31417" w:rsidRDefault="00C62381" w:rsidP="00F534E9">
      <w:pPr>
        <w:pStyle w:val="ListParagraph"/>
        <w:numPr>
          <w:ilvl w:val="1"/>
          <w:numId w:val="10"/>
        </w:numPr>
        <w:spacing w:before="120" w:line="23" w:lineRule="atLeast"/>
        <w:rPr>
          <w:rStyle w:val="normaltextrun"/>
          <w:sz w:val="24"/>
          <w:szCs w:val="24"/>
        </w:rPr>
      </w:pPr>
      <w:r w:rsidRPr="00A31417">
        <w:rPr>
          <w:rStyle w:val="normaltextrun"/>
          <w:rFonts w:eastAsiaTheme="majorEastAsia"/>
          <w:sz w:val="24"/>
          <w:szCs w:val="24"/>
        </w:rPr>
        <w:t xml:space="preserve">What happens </w:t>
      </w:r>
      <w:r w:rsidR="00147BC0" w:rsidRPr="00A31417">
        <w:rPr>
          <w:rStyle w:val="normaltextrun"/>
          <w:rFonts w:eastAsiaTheme="majorEastAsia"/>
          <w:sz w:val="24"/>
          <w:szCs w:val="24"/>
        </w:rPr>
        <w:t xml:space="preserve">if </w:t>
      </w:r>
      <w:r w:rsidRPr="00A31417">
        <w:rPr>
          <w:rStyle w:val="normaltextrun"/>
          <w:rFonts w:eastAsiaTheme="majorEastAsia"/>
          <w:sz w:val="24"/>
          <w:szCs w:val="24"/>
        </w:rPr>
        <w:t>a parent makes a verbal</w:t>
      </w:r>
      <w:r w:rsidR="00060C9E" w:rsidRPr="00A31417">
        <w:rPr>
          <w:rStyle w:val="normaltextrun"/>
          <w:rFonts w:eastAsiaTheme="majorEastAsia"/>
          <w:sz w:val="24"/>
          <w:szCs w:val="24"/>
        </w:rPr>
        <w:t>, rather than written,</w:t>
      </w:r>
      <w:r w:rsidRPr="00A31417">
        <w:rPr>
          <w:rStyle w:val="normaltextrun"/>
          <w:rFonts w:eastAsiaTheme="majorEastAsia"/>
          <w:sz w:val="24"/>
          <w:szCs w:val="24"/>
        </w:rPr>
        <w:t xml:space="preserve"> request for an evaluation? </w:t>
      </w:r>
    </w:p>
    <w:p w14:paraId="5ADF9915" w14:textId="03FBC8DD" w:rsidR="00895FB6" w:rsidRPr="00A31417" w:rsidRDefault="006F3FF8" w:rsidP="00F534E9">
      <w:pPr>
        <w:pStyle w:val="ListParagraph"/>
        <w:numPr>
          <w:ilvl w:val="1"/>
          <w:numId w:val="10"/>
        </w:numPr>
        <w:spacing w:before="120" w:line="23" w:lineRule="atLeast"/>
        <w:contextualSpacing w:val="0"/>
        <w:rPr>
          <w:rStyle w:val="eop"/>
          <w:sz w:val="24"/>
          <w:szCs w:val="24"/>
        </w:rPr>
      </w:pPr>
      <w:r w:rsidRPr="00A31417">
        <w:rPr>
          <w:rStyle w:val="normaltextrun"/>
          <w:rFonts w:eastAsiaTheme="majorEastAsia"/>
          <w:sz w:val="24"/>
          <w:szCs w:val="24"/>
        </w:rPr>
        <w:t xml:space="preserve">What happens </w:t>
      </w:r>
      <w:r w:rsidR="00C62381" w:rsidRPr="00A31417">
        <w:rPr>
          <w:rStyle w:val="normaltextrun"/>
          <w:rFonts w:eastAsiaTheme="majorEastAsia"/>
          <w:sz w:val="24"/>
          <w:szCs w:val="24"/>
        </w:rPr>
        <w:t xml:space="preserve">when </w:t>
      </w:r>
      <w:r w:rsidR="00147BC0" w:rsidRPr="00A31417">
        <w:rPr>
          <w:rStyle w:val="normaltextrun"/>
          <w:rFonts w:eastAsiaTheme="majorEastAsia"/>
          <w:sz w:val="24"/>
          <w:szCs w:val="24"/>
        </w:rPr>
        <w:t xml:space="preserve">the parent makes </w:t>
      </w:r>
      <w:r w:rsidR="00C62381" w:rsidRPr="00A31417">
        <w:rPr>
          <w:rStyle w:val="normaltextrun"/>
          <w:rFonts w:eastAsiaTheme="majorEastAsia"/>
          <w:sz w:val="24"/>
          <w:szCs w:val="24"/>
        </w:rPr>
        <w:t>a request in a language other than English?</w:t>
      </w:r>
    </w:p>
    <w:p w14:paraId="21263DD8" w14:textId="41C8EF1C" w:rsidR="00214DD2" w:rsidRPr="00A31417" w:rsidRDefault="00B74DBC" w:rsidP="00F534E9">
      <w:pPr>
        <w:pStyle w:val="ListParagraph"/>
        <w:numPr>
          <w:ilvl w:val="0"/>
          <w:numId w:val="10"/>
        </w:numPr>
        <w:spacing w:before="120" w:line="23" w:lineRule="atLeast"/>
        <w:contextualSpacing w:val="0"/>
        <w:rPr>
          <w:sz w:val="24"/>
          <w:szCs w:val="24"/>
        </w:rPr>
      </w:pPr>
      <w:r w:rsidRPr="00A31417">
        <w:rPr>
          <w:rFonts w:eastAsia="Times New Roman"/>
          <w:sz w:val="24"/>
          <w:szCs w:val="24"/>
        </w:rPr>
        <w:t>What information</w:t>
      </w:r>
      <w:r w:rsidR="00147BC0" w:rsidRPr="00A31417">
        <w:rPr>
          <w:rFonts w:eastAsia="Times New Roman"/>
          <w:sz w:val="24"/>
          <w:szCs w:val="24"/>
        </w:rPr>
        <w:t>, if any,</w:t>
      </w:r>
      <w:r w:rsidRPr="00A31417">
        <w:rPr>
          <w:rFonts w:eastAsia="Times New Roman"/>
          <w:sz w:val="24"/>
          <w:szCs w:val="24"/>
        </w:rPr>
        <w:t xml:space="preserve"> does the</w:t>
      </w:r>
      <w:r w:rsidR="009509C0" w:rsidRPr="00A31417">
        <w:rPr>
          <w:rFonts w:eastAsia="Times New Roman"/>
          <w:sz w:val="24"/>
          <w:szCs w:val="24"/>
        </w:rPr>
        <w:t xml:space="preserve"> State</w:t>
      </w:r>
      <w:r w:rsidR="00C87B0D" w:rsidRPr="00A31417">
        <w:rPr>
          <w:rFonts w:eastAsia="Times New Roman"/>
          <w:sz w:val="24"/>
          <w:szCs w:val="24"/>
        </w:rPr>
        <w:t xml:space="preserve"> </w:t>
      </w:r>
      <w:r w:rsidRPr="00A31417">
        <w:rPr>
          <w:rFonts w:eastAsia="Times New Roman"/>
          <w:sz w:val="24"/>
          <w:szCs w:val="24"/>
        </w:rPr>
        <w:t>make available to parents to help them understand the special education referral process?</w:t>
      </w:r>
      <w:r w:rsidR="00C87B0D" w:rsidRPr="00A31417">
        <w:rPr>
          <w:rFonts w:eastAsia="Times New Roman"/>
          <w:sz w:val="24"/>
          <w:szCs w:val="24"/>
        </w:rPr>
        <w:t xml:space="preserve"> </w:t>
      </w:r>
    </w:p>
    <w:p w14:paraId="3D448E1C" w14:textId="5489E11C" w:rsidR="00BE5254" w:rsidRPr="00A31417" w:rsidRDefault="00650117" w:rsidP="00F534E9">
      <w:pPr>
        <w:pStyle w:val="ListParagraph"/>
        <w:numPr>
          <w:ilvl w:val="1"/>
          <w:numId w:val="10"/>
        </w:numPr>
        <w:spacing w:before="120" w:line="23" w:lineRule="atLeast"/>
        <w:rPr>
          <w:rFonts w:cstheme="minorHAnsi"/>
          <w:sz w:val="24"/>
          <w:szCs w:val="24"/>
        </w:rPr>
      </w:pPr>
      <w:r w:rsidRPr="00A31417">
        <w:rPr>
          <w:rFonts w:eastAsia="Times New Roman" w:cstheme="minorHAnsi"/>
          <w:sz w:val="24"/>
          <w:szCs w:val="24"/>
        </w:rPr>
        <w:t>How and w</w:t>
      </w:r>
      <w:r w:rsidR="00BE5254" w:rsidRPr="00A31417">
        <w:rPr>
          <w:rFonts w:eastAsia="Times New Roman" w:cstheme="minorHAnsi"/>
          <w:sz w:val="24"/>
          <w:szCs w:val="24"/>
        </w:rPr>
        <w:t>hen is this information made available to parents?</w:t>
      </w:r>
    </w:p>
    <w:p w14:paraId="1BA59D21" w14:textId="682EE5DB" w:rsidR="00BE5254" w:rsidRPr="00A31417" w:rsidRDefault="00BE5254" w:rsidP="00F534E9">
      <w:pPr>
        <w:pStyle w:val="ListParagraph"/>
        <w:numPr>
          <w:ilvl w:val="1"/>
          <w:numId w:val="10"/>
        </w:numPr>
        <w:spacing w:before="120" w:line="23" w:lineRule="atLeast"/>
        <w:rPr>
          <w:sz w:val="24"/>
          <w:szCs w:val="24"/>
        </w:rPr>
      </w:pPr>
      <w:r w:rsidRPr="00A31417">
        <w:rPr>
          <w:rFonts w:eastAsia="Times New Roman"/>
          <w:sz w:val="24"/>
          <w:szCs w:val="24"/>
        </w:rPr>
        <w:t>In what languages is it available</w:t>
      </w:r>
      <w:r w:rsidR="00147BC0" w:rsidRPr="00A31417">
        <w:rPr>
          <w:rFonts w:eastAsia="Times New Roman"/>
          <w:sz w:val="24"/>
          <w:szCs w:val="24"/>
        </w:rPr>
        <w:t xml:space="preserve"> to parents</w:t>
      </w:r>
      <w:r w:rsidRPr="00A31417">
        <w:rPr>
          <w:rFonts w:eastAsia="Times New Roman"/>
          <w:sz w:val="24"/>
          <w:szCs w:val="24"/>
        </w:rPr>
        <w:t>?</w:t>
      </w:r>
    </w:p>
    <w:p w14:paraId="1748AE8A" w14:textId="0115237C" w:rsidR="00B74DBC" w:rsidRPr="00A31417" w:rsidRDefault="00B74DBC" w:rsidP="00F534E9">
      <w:pPr>
        <w:pStyle w:val="ListParagraph"/>
        <w:numPr>
          <w:ilvl w:val="1"/>
          <w:numId w:val="10"/>
        </w:numPr>
        <w:spacing w:before="120" w:line="23" w:lineRule="atLeast"/>
        <w:rPr>
          <w:sz w:val="24"/>
          <w:szCs w:val="24"/>
        </w:rPr>
      </w:pPr>
      <w:r w:rsidRPr="00A31417">
        <w:rPr>
          <w:rFonts w:eastAsia="Times New Roman"/>
          <w:sz w:val="24"/>
          <w:szCs w:val="24"/>
        </w:rPr>
        <w:lastRenderedPageBreak/>
        <w:t xml:space="preserve">Is it available in </w:t>
      </w:r>
      <w:r w:rsidR="0051083F" w:rsidRPr="00A31417">
        <w:rPr>
          <w:rFonts w:eastAsia="Times New Roman"/>
          <w:sz w:val="24"/>
          <w:szCs w:val="24"/>
        </w:rPr>
        <w:t>print</w:t>
      </w:r>
      <w:r w:rsidRPr="00A31417">
        <w:rPr>
          <w:rFonts w:eastAsia="Times New Roman"/>
          <w:sz w:val="24"/>
          <w:szCs w:val="24"/>
        </w:rPr>
        <w:t xml:space="preserve">, on </w:t>
      </w:r>
      <w:r w:rsidR="00211E92" w:rsidRPr="00A31417">
        <w:rPr>
          <w:rFonts w:eastAsia="Times New Roman"/>
          <w:sz w:val="24"/>
          <w:szCs w:val="24"/>
        </w:rPr>
        <w:t>a website</w:t>
      </w:r>
      <w:r w:rsidR="0051083F" w:rsidRPr="00A31417">
        <w:rPr>
          <w:rFonts w:eastAsia="Times New Roman"/>
          <w:sz w:val="24"/>
          <w:szCs w:val="24"/>
        </w:rPr>
        <w:t xml:space="preserve">, </w:t>
      </w:r>
      <w:r w:rsidRPr="00A31417">
        <w:rPr>
          <w:rFonts w:eastAsia="Times New Roman"/>
          <w:sz w:val="24"/>
          <w:szCs w:val="24"/>
        </w:rPr>
        <w:t xml:space="preserve">or in any other format? </w:t>
      </w:r>
    </w:p>
    <w:p w14:paraId="2BFEDD22" w14:textId="7063F9BB" w:rsidR="00040B86" w:rsidRPr="00A31417" w:rsidRDefault="00147BC0" w:rsidP="00F534E9">
      <w:pPr>
        <w:pStyle w:val="ListParagraph"/>
        <w:numPr>
          <w:ilvl w:val="1"/>
          <w:numId w:val="10"/>
        </w:numPr>
        <w:spacing w:before="120" w:line="23" w:lineRule="atLeast"/>
        <w:rPr>
          <w:rFonts w:ascii="Calibri Light" w:hAnsi="Calibri Light" w:cs="Calibri Light"/>
          <w:sz w:val="24"/>
          <w:szCs w:val="24"/>
        </w:rPr>
      </w:pPr>
      <w:r w:rsidRPr="00A31417">
        <w:rPr>
          <w:rFonts w:eastAsia="Times New Roman"/>
          <w:sz w:val="24"/>
          <w:szCs w:val="24"/>
        </w:rPr>
        <w:t>Is it accessible to parents who are deaf or hard of hearing and to parents with visual impairments or blindness?</w:t>
      </w:r>
    </w:p>
    <w:sectPr w:rsidR="00040B86" w:rsidRPr="00A31417" w:rsidSect="000303AF">
      <w:headerReference w:type="default" r:id="rId52"/>
      <w:footerReference w:type="default" r:id="rId5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4C0" w14:textId="77777777" w:rsidR="00F21DD7" w:rsidRDefault="00F21DD7" w:rsidP="0027618C">
      <w:pPr>
        <w:spacing w:after="0"/>
      </w:pPr>
      <w:r>
        <w:separator/>
      </w:r>
    </w:p>
  </w:endnote>
  <w:endnote w:type="continuationSeparator" w:id="0">
    <w:p w14:paraId="589499C5" w14:textId="77777777" w:rsidR="00F21DD7" w:rsidRDefault="00F21DD7" w:rsidP="0027618C">
      <w:pPr>
        <w:spacing w:after="0"/>
      </w:pPr>
      <w:r>
        <w:continuationSeparator/>
      </w:r>
    </w:p>
  </w:endnote>
  <w:endnote w:type="continuationNotice" w:id="1">
    <w:p w14:paraId="2D082246" w14:textId="77777777" w:rsidR="00F21DD7" w:rsidRDefault="00F21D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4582"/>
      <w:docPartObj>
        <w:docPartGallery w:val="Page Numbers (Bottom of Page)"/>
        <w:docPartUnique/>
      </w:docPartObj>
    </w:sdtPr>
    <w:sdtEndPr>
      <w:rPr>
        <w:noProof/>
      </w:rPr>
    </w:sdtEndPr>
    <w:sdtContent>
      <w:p w14:paraId="65AD5BA4" w14:textId="4556C4E0" w:rsidR="0027618C" w:rsidRDefault="0027618C" w:rsidP="00A033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E6E7" w14:textId="77777777" w:rsidR="00F21DD7" w:rsidRDefault="00F21DD7" w:rsidP="0027618C">
      <w:pPr>
        <w:spacing w:after="0"/>
      </w:pPr>
      <w:r>
        <w:separator/>
      </w:r>
    </w:p>
  </w:footnote>
  <w:footnote w:type="continuationSeparator" w:id="0">
    <w:p w14:paraId="7E28941D" w14:textId="77777777" w:rsidR="00F21DD7" w:rsidRDefault="00F21DD7" w:rsidP="0027618C">
      <w:pPr>
        <w:spacing w:after="0"/>
      </w:pPr>
      <w:r>
        <w:continuationSeparator/>
      </w:r>
    </w:p>
  </w:footnote>
  <w:footnote w:type="continuationNotice" w:id="1">
    <w:p w14:paraId="70C08656" w14:textId="77777777" w:rsidR="00F21DD7" w:rsidRDefault="00F21DD7">
      <w:pPr>
        <w:spacing w:after="0"/>
      </w:pPr>
    </w:p>
  </w:footnote>
  <w:footnote w:id="2">
    <w:p w14:paraId="728AE304" w14:textId="528A227A" w:rsidR="00E4381B" w:rsidRPr="004C7764" w:rsidRDefault="00E4381B" w:rsidP="00D67D88">
      <w:pPr>
        <w:pStyle w:val="FootnoteText"/>
        <w:ind w:left="180" w:hanging="180"/>
        <w:rPr>
          <w:spacing w:val="-2"/>
        </w:rPr>
      </w:pPr>
      <w:r w:rsidRPr="004C7764">
        <w:rPr>
          <w:rStyle w:val="FootnoteReference"/>
          <w:spacing w:val="-2"/>
        </w:rPr>
        <w:footnoteRef/>
      </w:r>
      <w:r w:rsidRPr="004C7764">
        <w:rPr>
          <w:spacing w:val="-2"/>
        </w:rPr>
        <w:t xml:space="preserve"> </w:t>
      </w:r>
      <w:r w:rsidR="00D67D88" w:rsidRPr="004C7764">
        <w:rPr>
          <w:spacing w:val="-2"/>
        </w:rPr>
        <w:tab/>
      </w:r>
      <w:r w:rsidR="0070301F" w:rsidRPr="004C7764">
        <w:rPr>
          <w:spacing w:val="-2"/>
        </w:rPr>
        <w:t>The related requirements</w:t>
      </w:r>
      <w:r w:rsidR="00F104FC" w:rsidRPr="004C7764">
        <w:rPr>
          <w:spacing w:val="-2"/>
        </w:rPr>
        <w:t xml:space="preserve"> </w:t>
      </w:r>
      <w:r w:rsidR="00BD25FA" w:rsidRPr="004C7764">
        <w:rPr>
          <w:spacing w:val="-2"/>
        </w:rPr>
        <w:t xml:space="preserve">referenced in this protocol </w:t>
      </w:r>
      <w:r w:rsidR="00B365D2" w:rsidRPr="004C7764">
        <w:rPr>
          <w:spacing w:val="-2"/>
        </w:rPr>
        <w:t xml:space="preserve">refer to </w:t>
      </w:r>
      <w:r w:rsidR="0014338E" w:rsidRPr="004C7764">
        <w:rPr>
          <w:spacing w:val="-2"/>
        </w:rPr>
        <w:t xml:space="preserve">any </w:t>
      </w:r>
      <w:r w:rsidR="00F6582F" w:rsidRPr="004C7764">
        <w:rPr>
          <w:spacing w:val="-2"/>
        </w:rPr>
        <w:t xml:space="preserve">IDEA </w:t>
      </w:r>
      <w:r w:rsidR="0014338E" w:rsidRPr="004C7764">
        <w:rPr>
          <w:spacing w:val="-2"/>
        </w:rPr>
        <w:t>requirements</w:t>
      </w:r>
      <w:r w:rsidR="008A43B7" w:rsidRPr="004C7764">
        <w:rPr>
          <w:spacing w:val="-2"/>
        </w:rPr>
        <w:t xml:space="preserve"> </w:t>
      </w:r>
      <w:r w:rsidR="00485B28" w:rsidRPr="004C7764">
        <w:rPr>
          <w:spacing w:val="-2"/>
        </w:rPr>
        <w:t xml:space="preserve">that must be implemented to </w:t>
      </w:r>
      <w:r w:rsidR="00B034DA" w:rsidRPr="004C7764">
        <w:rPr>
          <w:spacing w:val="-2"/>
        </w:rPr>
        <w:t>identif</w:t>
      </w:r>
      <w:r w:rsidR="00C92B40" w:rsidRPr="004C7764">
        <w:rPr>
          <w:spacing w:val="-2"/>
        </w:rPr>
        <w:t>y</w:t>
      </w:r>
      <w:r w:rsidR="00B034DA" w:rsidRPr="004C7764">
        <w:rPr>
          <w:spacing w:val="-2"/>
        </w:rPr>
        <w:t>, locat</w:t>
      </w:r>
      <w:r w:rsidR="00C92B40" w:rsidRPr="004C7764">
        <w:rPr>
          <w:spacing w:val="-2"/>
        </w:rPr>
        <w:t>e</w:t>
      </w:r>
      <w:r w:rsidR="00B034DA" w:rsidRPr="004C7764">
        <w:rPr>
          <w:spacing w:val="-2"/>
        </w:rPr>
        <w:t>, evaluate; and</w:t>
      </w:r>
      <w:r w:rsidR="00C92B40" w:rsidRPr="004C7764">
        <w:rPr>
          <w:spacing w:val="-2"/>
        </w:rPr>
        <w:t xml:space="preserve"> ensure the provision of </w:t>
      </w:r>
      <w:r w:rsidR="00C90500" w:rsidRPr="004C7764">
        <w:rPr>
          <w:spacing w:val="-2"/>
        </w:rPr>
        <w:t>special education and related services</w:t>
      </w:r>
      <w:r w:rsidR="004202AC" w:rsidRPr="004C7764">
        <w:rPr>
          <w:spacing w:val="-2"/>
        </w:rPr>
        <w:t xml:space="preserve"> for all children with </w:t>
      </w:r>
      <w:proofErr w:type="spellStart"/>
      <w:r w:rsidR="004202AC" w:rsidRPr="004C7764">
        <w:rPr>
          <w:spacing w:val="-2"/>
        </w:rPr>
        <w:t>disabilites</w:t>
      </w:r>
      <w:proofErr w:type="spellEnd"/>
      <w:r w:rsidR="00C90500" w:rsidRPr="004C7764">
        <w:rPr>
          <w:spacing w:val="-2"/>
        </w:rPr>
        <w:t xml:space="preserve">. </w:t>
      </w:r>
      <w:r w:rsidR="00EC65CD" w:rsidRPr="004C7764">
        <w:rPr>
          <w:spacing w:val="-2"/>
        </w:rPr>
        <w:t xml:space="preserve">Examples of </w:t>
      </w:r>
      <w:r w:rsidR="0013177C" w:rsidRPr="004C7764">
        <w:rPr>
          <w:spacing w:val="-2"/>
        </w:rPr>
        <w:t xml:space="preserve">related requirements include, but not limited </w:t>
      </w:r>
      <w:proofErr w:type="gramStart"/>
      <w:r w:rsidR="0013177C" w:rsidRPr="004C7764">
        <w:rPr>
          <w:spacing w:val="-2"/>
        </w:rPr>
        <w:t>to</w:t>
      </w:r>
      <w:r w:rsidR="00820C2A" w:rsidRPr="004C7764">
        <w:rPr>
          <w:spacing w:val="-2"/>
        </w:rPr>
        <w:t>:</w:t>
      </w:r>
      <w:proofErr w:type="gramEnd"/>
      <w:r w:rsidR="0013177C" w:rsidRPr="004C7764">
        <w:rPr>
          <w:spacing w:val="-2"/>
        </w:rPr>
        <w:t xml:space="preserve"> </w:t>
      </w:r>
      <w:r w:rsidR="00D67D88" w:rsidRPr="004C7764">
        <w:rPr>
          <w:spacing w:val="-2"/>
        </w:rPr>
        <w:t>34 C.F.R. §§ </w:t>
      </w:r>
      <w:r w:rsidR="0041004B" w:rsidRPr="004C7764">
        <w:rPr>
          <w:spacing w:val="-2"/>
        </w:rPr>
        <w:t>300.300-</w:t>
      </w:r>
      <w:r w:rsidR="00580907" w:rsidRPr="004C7764">
        <w:rPr>
          <w:spacing w:val="-2"/>
        </w:rPr>
        <w:t>311</w:t>
      </w:r>
      <w:r w:rsidR="00DD5F2B" w:rsidRPr="004C7764">
        <w:rPr>
          <w:spacing w:val="-2"/>
        </w:rPr>
        <w:t>-</w:t>
      </w:r>
      <w:r w:rsidR="00CA172C" w:rsidRPr="004C7764">
        <w:rPr>
          <w:spacing w:val="-2"/>
        </w:rPr>
        <w:t xml:space="preserve">Parental </w:t>
      </w:r>
      <w:r w:rsidR="00DD5F2B" w:rsidRPr="004C7764">
        <w:rPr>
          <w:spacing w:val="-2"/>
        </w:rPr>
        <w:t>C</w:t>
      </w:r>
      <w:r w:rsidR="00CA172C" w:rsidRPr="004C7764">
        <w:rPr>
          <w:spacing w:val="-2"/>
        </w:rPr>
        <w:t>onsent</w:t>
      </w:r>
      <w:r w:rsidR="00DD5F2B" w:rsidRPr="004C7764">
        <w:rPr>
          <w:spacing w:val="-2"/>
        </w:rPr>
        <w:t xml:space="preserve">, </w:t>
      </w:r>
      <w:r w:rsidR="000C459A" w:rsidRPr="004C7764">
        <w:rPr>
          <w:spacing w:val="-2"/>
        </w:rPr>
        <w:t xml:space="preserve">Evaluation </w:t>
      </w:r>
      <w:r w:rsidR="00DD5F2B" w:rsidRPr="004C7764">
        <w:rPr>
          <w:spacing w:val="-2"/>
        </w:rPr>
        <w:t xml:space="preserve">and </w:t>
      </w:r>
      <w:r w:rsidR="005718C8" w:rsidRPr="004C7764">
        <w:rPr>
          <w:spacing w:val="-2"/>
        </w:rPr>
        <w:t>Reevaluations</w:t>
      </w:r>
      <w:r w:rsidR="00DD5F2B" w:rsidRPr="004C7764">
        <w:rPr>
          <w:spacing w:val="-2"/>
        </w:rPr>
        <w:t xml:space="preserve">, and </w:t>
      </w:r>
      <w:r w:rsidR="002B70C9" w:rsidRPr="004C7764">
        <w:rPr>
          <w:spacing w:val="-2"/>
        </w:rPr>
        <w:t xml:space="preserve">Specific Learning Disabilities; </w:t>
      </w:r>
      <w:r w:rsidR="00582E55" w:rsidRPr="004C7764">
        <w:rPr>
          <w:spacing w:val="-2"/>
        </w:rPr>
        <w:t xml:space="preserve">300.131-Child find for </w:t>
      </w:r>
      <w:r w:rsidR="00397268" w:rsidRPr="004C7764">
        <w:rPr>
          <w:spacing w:val="-2"/>
        </w:rPr>
        <w:t>P</w:t>
      </w:r>
      <w:r w:rsidR="00582E55" w:rsidRPr="004C7764">
        <w:rPr>
          <w:spacing w:val="-2"/>
        </w:rPr>
        <w:t>arentally-</w:t>
      </w:r>
      <w:r w:rsidR="00397268" w:rsidRPr="004C7764">
        <w:rPr>
          <w:spacing w:val="-2"/>
        </w:rPr>
        <w:t>P</w:t>
      </w:r>
      <w:r w:rsidR="00582E55" w:rsidRPr="004C7764">
        <w:rPr>
          <w:spacing w:val="-2"/>
        </w:rPr>
        <w:t xml:space="preserve">laced </w:t>
      </w:r>
      <w:r w:rsidR="00397268" w:rsidRPr="004C7764">
        <w:rPr>
          <w:spacing w:val="-2"/>
        </w:rPr>
        <w:t>P</w:t>
      </w:r>
      <w:r w:rsidR="00582E55" w:rsidRPr="004C7764">
        <w:rPr>
          <w:spacing w:val="-2"/>
        </w:rPr>
        <w:t xml:space="preserve">rivate </w:t>
      </w:r>
      <w:r w:rsidR="00397268" w:rsidRPr="004C7764">
        <w:rPr>
          <w:spacing w:val="-2"/>
        </w:rPr>
        <w:t>S</w:t>
      </w:r>
      <w:r w:rsidR="00582E55" w:rsidRPr="004C7764">
        <w:rPr>
          <w:spacing w:val="-2"/>
        </w:rPr>
        <w:t xml:space="preserve">chool </w:t>
      </w:r>
      <w:r w:rsidR="00397268" w:rsidRPr="004C7764">
        <w:rPr>
          <w:spacing w:val="-2"/>
        </w:rPr>
        <w:t>C</w:t>
      </w:r>
      <w:r w:rsidR="00582E55" w:rsidRPr="004C7764">
        <w:rPr>
          <w:spacing w:val="-2"/>
        </w:rPr>
        <w:t xml:space="preserve">hildren with </w:t>
      </w:r>
      <w:r w:rsidR="00397268" w:rsidRPr="004C7764">
        <w:rPr>
          <w:spacing w:val="-2"/>
        </w:rPr>
        <w:t>D</w:t>
      </w:r>
      <w:r w:rsidR="00582E55" w:rsidRPr="004C7764">
        <w:rPr>
          <w:spacing w:val="-2"/>
        </w:rPr>
        <w:t>isabilities</w:t>
      </w:r>
      <w:r w:rsidR="002B70C9" w:rsidRPr="004C7764">
        <w:rPr>
          <w:spacing w:val="-2"/>
        </w:rPr>
        <w:t xml:space="preserve">; and </w:t>
      </w:r>
      <w:r w:rsidR="00AE2E02" w:rsidRPr="004C7764">
        <w:rPr>
          <w:spacing w:val="-2"/>
        </w:rPr>
        <w:t xml:space="preserve">300.502-Independent </w:t>
      </w:r>
      <w:r w:rsidR="00397268" w:rsidRPr="004C7764">
        <w:rPr>
          <w:spacing w:val="-2"/>
        </w:rPr>
        <w:t>E</w:t>
      </w:r>
      <w:r w:rsidR="00AE2E02" w:rsidRPr="004C7764">
        <w:rPr>
          <w:spacing w:val="-2"/>
        </w:rPr>
        <w:t>ducational Evaluations</w:t>
      </w:r>
      <w:r w:rsidR="00CF5268" w:rsidRPr="004C7764">
        <w:rPr>
          <w:spacing w:val="-2"/>
        </w:rPr>
        <w:t>.</w:t>
      </w:r>
    </w:p>
  </w:footnote>
  <w:footnote w:id="3">
    <w:p w14:paraId="1D34A95F" w14:textId="40A78BAA" w:rsidR="00CC33DD" w:rsidRPr="004C7764" w:rsidRDefault="001265F8" w:rsidP="00D67D88">
      <w:pPr>
        <w:pStyle w:val="FootnoteText"/>
        <w:ind w:left="180" w:hanging="180"/>
        <w:rPr>
          <w:spacing w:val="-2"/>
        </w:rPr>
      </w:pPr>
      <w:r w:rsidRPr="004C7764">
        <w:rPr>
          <w:rStyle w:val="FootnoteReference"/>
          <w:spacing w:val="-2"/>
        </w:rPr>
        <w:footnoteRef/>
      </w:r>
      <w:r w:rsidRPr="004C7764">
        <w:rPr>
          <w:spacing w:val="-2"/>
        </w:rPr>
        <w:t xml:space="preserve"> </w:t>
      </w:r>
      <w:r w:rsidR="00D67D88" w:rsidRPr="004C7764">
        <w:rPr>
          <w:spacing w:val="-2"/>
        </w:rPr>
        <w:tab/>
      </w:r>
      <w:r w:rsidR="00CC33DD" w:rsidRPr="004C7764">
        <w:rPr>
          <w:rFonts w:cstheme="minorHAnsi"/>
          <w:spacing w:val="-2"/>
          <w:szCs w:val="16"/>
        </w:rPr>
        <w:t xml:space="preserve">The State educational agency (SEA) is responsible for implementing Part B of the IDEA and the State lead agency (SLA) is responsible for implementing Part C of the IDEA in the State. Both the SEA and SLA respectively must exercise general supervision over the programs and activities used to implement IDEA requirements in the State (regardless of whether Federal IDEA funds are provided to such programs and activities). </w:t>
      </w:r>
      <w:hyperlink r:id="rId1" w:history="1">
        <w:r w:rsidR="00CC33DD" w:rsidRPr="004C7764">
          <w:rPr>
            <w:rStyle w:val="Hyperlink"/>
            <w:rFonts w:cstheme="minorHAnsi"/>
            <w:spacing w:val="-2"/>
            <w:szCs w:val="16"/>
          </w:rPr>
          <w:t>20 U.S.C. Sections 1416(a)(3)</w:t>
        </w:r>
      </w:hyperlink>
      <w:r w:rsidR="00CC33DD" w:rsidRPr="004C7764">
        <w:rPr>
          <w:rFonts w:cstheme="minorHAnsi"/>
          <w:spacing w:val="-2"/>
          <w:szCs w:val="16"/>
        </w:rPr>
        <w:t xml:space="preserve">, </w:t>
      </w:r>
      <w:hyperlink r:id="rId2" w:history="1">
        <w:r w:rsidR="00CC33DD" w:rsidRPr="004C7764">
          <w:rPr>
            <w:rStyle w:val="Hyperlink"/>
            <w:rFonts w:cstheme="minorHAnsi"/>
            <w:spacing w:val="-2"/>
            <w:szCs w:val="16"/>
          </w:rPr>
          <w:t>1435(a)(10)</w:t>
        </w:r>
      </w:hyperlink>
      <w:r w:rsidR="00CC33DD" w:rsidRPr="004C7764">
        <w:rPr>
          <w:rFonts w:cstheme="minorHAnsi"/>
          <w:spacing w:val="-2"/>
          <w:szCs w:val="16"/>
        </w:rPr>
        <w:t>,</w:t>
      </w:r>
      <w:r w:rsidR="00EE50F1" w:rsidRPr="004C7764">
        <w:rPr>
          <w:rFonts w:cstheme="minorHAnsi"/>
          <w:spacing w:val="-2"/>
          <w:szCs w:val="16"/>
        </w:rPr>
        <w:t xml:space="preserve"> </w:t>
      </w:r>
      <w:hyperlink r:id="rId3" w:history="1">
        <w:r w:rsidR="00CC33DD" w:rsidRPr="004C7764">
          <w:rPr>
            <w:rStyle w:val="Hyperlink"/>
            <w:rFonts w:cstheme="minorHAnsi"/>
            <w:spacing w:val="-2"/>
            <w:szCs w:val="16"/>
          </w:rPr>
          <w:t>1437(a)(1)</w:t>
        </w:r>
      </w:hyperlink>
      <w:r w:rsidR="00CC33DD" w:rsidRPr="004C7764">
        <w:rPr>
          <w:rFonts w:cstheme="minorHAnsi"/>
          <w:spacing w:val="-2"/>
          <w:szCs w:val="16"/>
        </w:rPr>
        <w:t xml:space="preserve"> and </w:t>
      </w:r>
      <w:hyperlink r:id="rId4" w:history="1">
        <w:r w:rsidR="00CC33DD" w:rsidRPr="004C7764">
          <w:rPr>
            <w:rStyle w:val="Hyperlink"/>
            <w:rFonts w:cstheme="minorHAnsi"/>
            <w:spacing w:val="-2"/>
            <w:szCs w:val="16"/>
          </w:rPr>
          <w:t>1442</w:t>
        </w:r>
      </w:hyperlink>
      <w:r w:rsidR="00CC33DD" w:rsidRPr="004C7764">
        <w:rPr>
          <w:rFonts w:cstheme="minorHAnsi"/>
          <w:spacing w:val="-2"/>
          <w:szCs w:val="16"/>
        </w:rPr>
        <w:t xml:space="preserve"> and </w:t>
      </w:r>
      <w:hyperlink r:id="rId5" w:history="1">
        <w:r w:rsidR="00D67D88" w:rsidRPr="004C7764">
          <w:rPr>
            <w:rStyle w:val="Hyperlink"/>
            <w:rFonts w:cstheme="minorHAnsi"/>
            <w:spacing w:val="-2"/>
            <w:szCs w:val="16"/>
          </w:rPr>
          <w:t>34 C.F.R. §§ </w:t>
        </w:r>
        <w:r w:rsidR="00CC33DD" w:rsidRPr="004C7764">
          <w:rPr>
            <w:rStyle w:val="Hyperlink"/>
            <w:rFonts w:cstheme="minorHAnsi"/>
            <w:spacing w:val="-2"/>
            <w:szCs w:val="16"/>
          </w:rPr>
          <w:t>303.120(a)</w:t>
        </w:r>
      </w:hyperlink>
      <w:r w:rsidR="00CC33DD" w:rsidRPr="004C7764">
        <w:rPr>
          <w:rFonts w:cstheme="minorHAnsi"/>
          <w:spacing w:val="-2"/>
          <w:szCs w:val="16"/>
        </w:rPr>
        <w:t xml:space="preserve"> and </w:t>
      </w:r>
      <w:hyperlink r:id="rId6" w:history="1">
        <w:r w:rsidR="00CC33DD" w:rsidRPr="004C7764">
          <w:rPr>
            <w:rStyle w:val="Hyperlink"/>
            <w:rFonts w:cstheme="minorHAnsi"/>
            <w:spacing w:val="-2"/>
            <w:szCs w:val="16"/>
          </w:rPr>
          <w:t>303.700(b)</w:t>
        </w:r>
      </w:hyperlink>
      <w:r w:rsidR="00CC33DD" w:rsidRPr="004C7764">
        <w:rPr>
          <w:rFonts w:cstheme="minorHAnsi"/>
          <w:spacing w:val="-2"/>
          <w:szCs w:val="16"/>
        </w:rPr>
        <w:t xml:space="preserve"> for IDEA Part C. </w:t>
      </w:r>
      <w:hyperlink r:id="rId7" w:history="1">
        <w:r w:rsidR="00CC33DD" w:rsidRPr="004C7764">
          <w:rPr>
            <w:rStyle w:val="Hyperlink"/>
            <w:rFonts w:cstheme="minorHAnsi"/>
            <w:spacing w:val="-2"/>
            <w:szCs w:val="16"/>
          </w:rPr>
          <w:t>20</w:t>
        </w:r>
        <w:r w:rsidR="00D67D88" w:rsidRPr="004C7764">
          <w:rPr>
            <w:rStyle w:val="Hyperlink"/>
            <w:rFonts w:cstheme="minorHAnsi"/>
            <w:spacing w:val="-2"/>
            <w:szCs w:val="16"/>
          </w:rPr>
          <w:t> </w:t>
        </w:r>
        <w:r w:rsidR="00CC33DD" w:rsidRPr="004C7764">
          <w:rPr>
            <w:rStyle w:val="Hyperlink"/>
            <w:rFonts w:cstheme="minorHAnsi"/>
            <w:spacing w:val="-2"/>
            <w:szCs w:val="16"/>
          </w:rPr>
          <w:t>U.S.C.</w:t>
        </w:r>
        <w:r w:rsidR="00D67D88" w:rsidRPr="004C7764">
          <w:rPr>
            <w:rStyle w:val="Hyperlink"/>
            <w:rFonts w:cstheme="minorHAnsi"/>
            <w:spacing w:val="-2"/>
            <w:szCs w:val="16"/>
          </w:rPr>
          <w:t> </w:t>
        </w:r>
        <w:r w:rsidR="00CC33DD" w:rsidRPr="004C7764">
          <w:rPr>
            <w:rStyle w:val="Hyperlink"/>
            <w:rFonts w:cstheme="minorHAnsi"/>
            <w:spacing w:val="-2"/>
            <w:szCs w:val="16"/>
          </w:rPr>
          <w:t>Sections 1412(a)(11)</w:t>
        </w:r>
      </w:hyperlink>
      <w:r w:rsidR="00CC33DD" w:rsidRPr="004C7764">
        <w:rPr>
          <w:rFonts w:cstheme="minorHAnsi"/>
          <w:spacing w:val="-2"/>
          <w:szCs w:val="16"/>
        </w:rPr>
        <w:t xml:space="preserve"> and </w:t>
      </w:r>
      <w:hyperlink r:id="rId8" w:history="1">
        <w:r w:rsidR="00CC33DD" w:rsidRPr="004C7764">
          <w:rPr>
            <w:rStyle w:val="Hyperlink"/>
            <w:rFonts w:cstheme="minorHAnsi"/>
            <w:spacing w:val="-2"/>
            <w:szCs w:val="16"/>
          </w:rPr>
          <w:t>1416(a)(3)</w:t>
        </w:r>
      </w:hyperlink>
      <w:r w:rsidR="00CC33DD" w:rsidRPr="004C7764">
        <w:rPr>
          <w:rFonts w:cstheme="minorHAnsi"/>
          <w:spacing w:val="-2"/>
          <w:szCs w:val="16"/>
        </w:rPr>
        <w:t xml:space="preserve"> and </w:t>
      </w:r>
      <w:hyperlink r:id="rId9" w:history="1">
        <w:r w:rsidR="00D67D88" w:rsidRPr="004C7764">
          <w:rPr>
            <w:rStyle w:val="Hyperlink"/>
            <w:rFonts w:cstheme="minorHAnsi"/>
            <w:spacing w:val="-2"/>
            <w:szCs w:val="16"/>
          </w:rPr>
          <w:t>34 C.F.R. §§ </w:t>
        </w:r>
        <w:r w:rsidR="00CC33DD" w:rsidRPr="004C7764">
          <w:rPr>
            <w:rStyle w:val="Hyperlink"/>
            <w:rFonts w:cstheme="minorHAnsi"/>
            <w:spacing w:val="-2"/>
            <w:szCs w:val="16"/>
          </w:rPr>
          <w:t>300.149</w:t>
        </w:r>
      </w:hyperlink>
      <w:r w:rsidR="00CC33DD" w:rsidRPr="004C7764">
        <w:rPr>
          <w:rFonts w:cstheme="minorHAnsi"/>
          <w:color w:val="0563C1"/>
          <w:spacing w:val="-2"/>
          <w:szCs w:val="16"/>
          <w:u w:val="single"/>
        </w:rPr>
        <w:t xml:space="preserve"> and </w:t>
      </w:r>
      <w:hyperlink r:id="rId10" w:history="1">
        <w:r w:rsidR="00CC33DD" w:rsidRPr="004C7764">
          <w:rPr>
            <w:rStyle w:val="Hyperlink"/>
            <w:rFonts w:cstheme="minorHAnsi"/>
            <w:spacing w:val="-2"/>
            <w:szCs w:val="16"/>
          </w:rPr>
          <w:t>300.600</w:t>
        </w:r>
      </w:hyperlink>
      <w:r w:rsidR="00CC33DD" w:rsidRPr="004C7764">
        <w:rPr>
          <w:rFonts w:cstheme="minorHAnsi"/>
          <w:color w:val="0563C1"/>
          <w:spacing w:val="-2"/>
          <w:szCs w:val="16"/>
          <w:u w:val="single"/>
        </w:rPr>
        <w:t xml:space="preserve"> </w:t>
      </w:r>
      <w:r w:rsidR="00CC33DD" w:rsidRPr="004C7764">
        <w:rPr>
          <w:rFonts w:cstheme="minorHAnsi"/>
          <w:spacing w:val="-2"/>
          <w:szCs w:val="16"/>
        </w:rPr>
        <w:t>for IDEA Part B.</w:t>
      </w:r>
    </w:p>
  </w:footnote>
  <w:footnote w:id="4">
    <w:p w14:paraId="2BC69A86" w14:textId="021B4617" w:rsidR="0038419C" w:rsidRPr="004C7764" w:rsidRDefault="0038419C" w:rsidP="004C7764">
      <w:pPr>
        <w:pStyle w:val="FootnoteText"/>
        <w:ind w:left="180" w:right="-180" w:hanging="180"/>
        <w:rPr>
          <w:spacing w:val="-2"/>
        </w:rPr>
      </w:pPr>
      <w:r w:rsidRPr="004C7764">
        <w:rPr>
          <w:rStyle w:val="FootnoteReference"/>
          <w:spacing w:val="-2"/>
        </w:rPr>
        <w:footnoteRef/>
      </w:r>
      <w:r w:rsidRPr="004C7764">
        <w:rPr>
          <w:spacing w:val="-2"/>
        </w:rPr>
        <w:t xml:space="preserve"> </w:t>
      </w:r>
      <w:r w:rsidR="00D67D88" w:rsidRPr="004C7764">
        <w:rPr>
          <w:spacing w:val="-2"/>
        </w:rPr>
        <w:tab/>
      </w:r>
      <w:r w:rsidRPr="004C7764">
        <w:rPr>
          <w:spacing w:val="-2"/>
        </w:rPr>
        <w:t xml:space="preserve">To make this document more user-friendly, OSEP has used the term “LEA” in place of “public agency.” Public agency is defined in </w:t>
      </w:r>
      <w:r w:rsidR="00D67D88" w:rsidRPr="004C7764">
        <w:rPr>
          <w:spacing w:val="-2"/>
        </w:rPr>
        <w:t>34 C.F.R. § </w:t>
      </w:r>
      <w:r w:rsidRPr="004C7764">
        <w:rPr>
          <w:spacing w:val="-2"/>
        </w:rPr>
        <w:t>300.33 to include the SEA, LEAs, educational services agencies (ESAs), nonprofit public charter schools that are not otherwise included as LEAs or ESAs and are not a school of an LEA or ESA, and any other political subdivisions of the State that are responsible for providing education to children with disabilities.</w:t>
      </w:r>
    </w:p>
  </w:footnote>
  <w:footnote w:id="5">
    <w:p w14:paraId="704017DA" w14:textId="12844D54" w:rsidR="00647F47" w:rsidRPr="004C7764" w:rsidRDefault="00647F47" w:rsidP="00D67D88">
      <w:pPr>
        <w:pStyle w:val="FootnoteText"/>
        <w:ind w:left="180" w:hanging="180"/>
        <w:rPr>
          <w:spacing w:val="-2"/>
        </w:rPr>
      </w:pPr>
      <w:r w:rsidRPr="004C7764">
        <w:rPr>
          <w:rStyle w:val="FootnoteReference"/>
          <w:spacing w:val="-2"/>
        </w:rPr>
        <w:footnoteRef/>
      </w:r>
      <w:r w:rsidRPr="004C7764">
        <w:rPr>
          <w:spacing w:val="-2"/>
        </w:rPr>
        <w:t xml:space="preserve"> </w:t>
      </w:r>
      <w:r w:rsidR="00D67D88" w:rsidRPr="004C7764">
        <w:rPr>
          <w:spacing w:val="-2"/>
        </w:rPr>
        <w:tab/>
      </w:r>
      <w:r w:rsidR="006D3B04" w:rsidRPr="004C7764">
        <w:rPr>
          <w:spacing w:val="-2"/>
          <w:szCs w:val="16"/>
        </w:rPr>
        <w:t>OSEP’s monitoring protocols identify a framework of applicable IDEA statutory and regulatory requirements. They are neither intended as questionnaires nor as forms for States to complete. Rather, OSEP will conduct its IDEA monitoring based on State-specific circumstances and the conversation with States will be guided by the information both provided by the State and information that is publicly available to help OSEP determine how States are implementing IDEA requirements and where there may be a need for additional technical assistance or other support.</w:t>
      </w:r>
    </w:p>
  </w:footnote>
  <w:footnote w:id="6">
    <w:p w14:paraId="74095A6F" w14:textId="18144F48" w:rsidR="00EB43AC" w:rsidRPr="004C7764" w:rsidRDefault="00EB43AC" w:rsidP="00D67D88">
      <w:pPr>
        <w:pStyle w:val="FootnoteText"/>
        <w:ind w:left="180" w:hanging="180"/>
        <w:rPr>
          <w:spacing w:val="-2"/>
        </w:rPr>
      </w:pPr>
      <w:r w:rsidRPr="004C7764">
        <w:rPr>
          <w:rStyle w:val="FootnoteReference"/>
          <w:spacing w:val="-2"/>
        </w:rPr>
        <w:footnoteRef/>
      </w:r>
      <w:r w:rsidRPr="004C7764">
        <w:rPr>
          <w:spacing w:val="-2"/>
        </w:rPr>
        <w:t xml:space="preserve"> </w:t>
      </w:r>
      <w:r w:rsidR="00D67D88" w:rsidRPr="004C7764">
        <w:rPr>
          <w:spacing w:val="-2"/>
        </w:rPr>
        <w:tab/>
      </w:r>
      <w:r w:rsidR="007328C9" w:rsidRPr="004C7764">
        <w:rPr>
          <w:spacing w:val="-2"/>
        </w:rPr>
        <w:t xml:space="preserve">OSEP DEAR COLLEAGUE LETTER on Children with Disabilities Residing in Nursing Homes </w:t>
      </w:r>
      <w:r w:rsidR="00E934AB" w:rsidRPr="004C7764">
        <w:rPr>
          <w:spacing w:val="-2"/>
        </w:rPr>
        <w:t>(</w:t>
      </w:r>
      <w:r w:rsidR="007328C9" w:rsidRPr="004C7764">
        <w:rPr>
          <w:spacing w:val="-2"/>
        </w:rPr>
        <w:t>April 26, 2016</w:t>
      </w:r>
      <w:r w:rsidR="00E934AB" w:rsidRPr="004C7764">
        <w:rPr>
          <w:spacing w:val="-2"/>
        </w:rPr>
        <w:t>),</w:t>
      </w:r>
      <w:r w:rsidR="007328C9" w:rsidRPr="004C7764">
        <w:rPr>
          <w:spacing w:val="-2"/>
        </w:rPr>
        <w:t xml:space="preserve"> </w:t>
      </w:r>
      <w:r w:rsidR="00593E66" w:rsidRPr="004C7764">
        <w:rPr>
          <w:spacing w:val="-2"/>
        </w:rPr>
        <w:t>https://sites.ed.gov/idea/idea-files/osep-dear-colleague-letter-on-children-with-disabilities-residing-in-nursing-homes/</w:t>
      </w:r>
      <w:r w:rsidR="00232B8A" w:rsidRPr="004C7764">
        <w:rPr>
          <w:spacing w:val="-2"/>
        </w:rPr>
        <w:t>.</w:t>
      </w:r>
    </w:p>
  </w:footnote>
  <w:footnote w:id="7">
    <w:p w14:paraId="6C467056" w14:textId="7FB50C8D" w:rsidR="00C951E3" w:rsidRPr="004C7764" w:rsidRDefault="00C951E3" w:rsidP="00D67D88">
      <w:pPr>
        <w:pStyle w:val="FootnoteText"/>
        <w:spacing w:before="60"/>
        <w:ind w:left="180" w:hanging="180"/>
        <w:rPr>
          <w:color w:val="333333"/>
          <w:spacing w:val="-2"/>
        </w:rPr>
      </w:pPr>
      <w:r w:rsidRPr="004C7764">
        <w:rPr>
          <w:rStyle w:val="FootnoteReference"/>
          <w:spacing w:val="-2"/>
        </w:rPr>
        <w:footnoteRef/>
      </w:r>
      <w:r w:rsidRPr="004C7764">
        <w:rPr>
          <w:spacing w:val="-2"/>
        </w:rPr>
        <w:t xml:space="preserve"> </w:t>
      </w:r>
      <w:r w:rsidR="00D67D88" w:rsidRPr="004C7764">
        <w:rPr>
          <w:spacing w:val="-2"/>
        </w:rPr>
        <w:tab/>
      </w:r>
      <w:r w:rsidR="00397556" w:rsidRPr="004C7764">
        <w:rPr>
          <w:spacing w:val="-2"/>
        </w:rPr>
        <w:t>There</w:t>
      </w:r>
      <w:r w:rsidRPr="004C7764">
        <w:rPr>
          <w:spacing w:val="-2"/>
        </w:rPr>
        <w:t xml:space="preserve"> is no obligation for States to identify and evaluate those students with disabilities</w:t>
      </w:r>
      <w:r w:rsidR="00402A48" w:rsidRPr="004C7764">
        <w:rPr>
          <w:spacing w:val="-2"/>
        </w:rPr>
        <w:t xml:space="preserve"> aged 18 through 21</w:t>
      </w:r>
      <w:r w:rsidRPr="004C7764">
        <w:rPr>
          <w:spacing w:val="-2"/>
        </w:rPr>
        <w:t xml:space="preserve"> in adult correctional facilities for whom State</w:t>
      </w:r>
      <w:r w:rsidR="002C3A33" w:rsidRPr="004C7764">
        <w:rPr>
          <w:spacing w:val="-2"/>
        </w:rPr>
        <w:t xml:space="preserve"> law does not</w:t>
      </w:r>
      <w:r w:rsidR="00C65FCB" w:rsidRPr="004C7764">
        <w:rPr>
          <w:spacing w:val="-2"/>
        </w:rPr>
        <w:t xml:space="preserve"> require that special education and related services be provided to students with disabilities who, in the last educational placement prior to their incarceration in an adult correctional facility</w:t>
      </w:r>
      <w:r w:rsidR="00387366" w:rsidRPr="004C7764">
        <w:rPr>
          <w:spacing w:val="-2"/>
        </w:rPr>
        <w:t xml:space="preserve">, were not actually identified as being a </w:t>
      </w:r>
      <w:r w:rsidR="003D6FA1" w:rsidRPr="004C7764">
        <w:rPr>
          <w:spacing w:val="-2"/>
        </w:rPr>
        <w:t>child</w:t>
      </w:r>
      <w:r w:rsidR="00387366" w:rsidRPr="004C7764">
        <w:rPr>
          <w:spacing w:val="-2"/>
        </w:rPr>
        <w:t xml:space="preserve"> with a disability under IDEA and did not have an IEP under the IDEA</w:t>
      </w:r>
      <w:r w:rsidRPr="004C7764">
        <w:rPr>
          <w:spacing w:val="-2"/>
        </w:rPr>
        <w:t>.</w:t>
      </w:r>
      <w:r w:rsidR="1F2C8B5C" w:rsidRPr="004C7764">
        <w:rPr>
          <w:rFonts w:eastAsia="Calibri" w:cs="Calibri"/>
          <w:spacing w:val="-2"/>
          <w:szCs w:val="16"/>
        </w:rPr>
        <w:t xml:space="preserve"> </w:t>
      </w:r>
      <w:hyperlink r:id="rId11">
        <w:r w:rsidR="00D67D88" w:rsidRPr="004C7764">
          <w:rPr>
            <w:rStyle w:val="Hyperlink"/>
            <w:rFonts w:eastAsia="Calibri" w:cs="Calibri"/>
            <w:spacing w:val="-2"/>
            <w:szCs w:val="16"/>
          </w:rPr>
          <w:t>34 C.F.R. § </w:t>
        </w:r>
        <w:r w:rsidR="256B47FD" w:rsidRPr="004C7764">
          <w:rPr>
            <w:rStyle w:val="Hyperlink"/>
            <w:rFonts w:eastAsia="Calibri" w:cs="Calibri"/>
            <w:spacing w:val="-2"/>
            <w:szCs w:val="16"/>
          </w:rPr>
          <w:t>300.102</w:t>
        </w:r>
      </w:hyperlink>
      <w:r w:rsidR="256B47FD" w:rsidRPr="004C7764">
        <w:rPr>
          <w:rFonts w:eastAsia="Calibri" w:cs="Calibri"/>
          <w:color w:val="333333"/>
          <w:spacing w:val="-2"/>
          <w:szCs w:val="16"/>
        </w:rPr>
        <w:t>(a)(2)(</w:t>
      </w:r>
      <w:proofErr w:type="spellStart"/>
      <w:r w:rsidR="256B47FD" w:rsidRPr="004C7764">
        <w:rPr>
          <w:rFonts w:eastAsia="Calibri" w:cs="Calibri"/>
          <w:color w:val="333333"/>
          <w:spacing w:val="-2"/>
          <w:szCs w:val="16"/>
        </w:rPr>
        <w:t>i</w:t>
      </w:r>
      <w:proofErr w:type="spellEnd"/>
      <w:r w:rsidR="256B47FD" w:rsidRPr="004C7764">
        <w:rPr>
          <w:rFonts w:eastAsia="Calibri" w:cs="Calibri"/>
          <w:color w:val="333333"/>
          <w:spacing w:val="-2"/>
          <w:szCs w:val="16"/>
        </w:rPr>
        <w:t>).</w:t>
      </w:r>
      <w:r w:rsidR="00387366" w:rsidRPr="004C7764">
        <w:rPr>
          <w:rFonts w:eastAsia="Calibri" w:cs="Calibri"/>
          <w:color w:val="333333"/>
          <w:spacing w:val="-2"/>
          <w:szCs w:val="16"/>
        </w:rPr>
        <w:t xml:space="preserve"> However, this exception does not apply </w:t>
      </w:r>
      <w:r w:rsidR="00E126C4" w:rsidRPr="004C7764">
        <w:rPr>
          <w:rFonts w:eastAsia="Calibri" w:cs="Calibri"/>
          <w:color w:val="333333"/>
          <w:spacing w:val="-2"/>
          <w:szCs w:val="16"/>
        </w:rPr>
        <w:t xml:space="preserve">to a child with </w:t>
      </w:r>
      <w:r w:rsidR="00387366" w:rsidRPr="004C7764">
        <w:rPr>
          <w:rFonts w:eastAsia="Calibri" w:cs="Calibri"/>
          <w:color w:val="333333"/>
          <w:spacing w:val="-2"/>
          <w:szCs w:val="16"/>
        </w:rPr>
        <w:t>a disability, aged 18 through 21</w:t>
      </w:r>
      <w:r w:rsidR="007F0BF9" w:rsidRPr="004C7764">
        <w:rPr>
          <w:rFonts w:eastAsia="Calibri" w:cs="Calibri"/>
          <w:color w:val="333333"/>
          <w:spacing w:val="-2"/>
          <w:szCs w:val="16"/>
        </w:rPr>
        <w:t xml:space="preserve">, </w:t>
      </w:r>
      <w:r w:rsidR="00E126C4" w:rsidRPr="004C7764">
        <w:rPr>
          <w:rFonts w:eastAsia="Calibri" w:cs="Calibri"/>
          <w:color w:val="333333"/>
          <w:spacing w:val="-2"/>
          <w:szCs w:val="16"/>
        </w:rPr>
        <w:t xml:space="preserve">who (1) </w:t>
      </w:r>
      <w:r w:rsidR="007F0BF9" w:rsidRPr="004C7764">
        <w:rPr>
          <w:rFonts w:eastAsia="Calibri" w:cs="Calibri"/>
          <w:color w:val="333333"/>
          <w:spacing w:val="-2"/>
          <w:szCs w:val="16"/>
        </w:rPr>
        <w:t>had been identified as a child with a disability</w:t>
      </w:r>
      <w:r w:rsidR="00E126C4" w:rsidRPr="004C7764">
        <w:rPr>
          <w:rFonts w:eastAsia="Calibri" w:cs="Calibri"/>
          <w:color w:val="333333"/>
          <w:spacing w:val="-2"/>
          <w:szCs w:val="16"/>
        </w:rPr>
        <w:t xml:space="preserve"> under </w:t>
      </w:r>
      <w:r w:rsidR="00D67D88" w:rsidRPr="004C7764">
        <w:rPr>
          <w:rFonts w:eastAsia="Calibri" w:cs="Calibri"/>
          <w:color w:val="333333"/>
          <w:spacing w:val="-2"/>
          <w:szCs w:val="16"/>
        </w:rPr>
        <w:t>34 C.F.R. § </w:t>
      </w:r>
      <w:r w:rsidR="00E126C4" w:rsidRPr="004C7764">
        <w:rPr>
          <w:rFonts w:eastAsia="Calibri" w:cs="Calibri"/>
          <w:color w:val="333333"/>
          <w:spacing w:val="-2"/>
          <w:szCs w:val="16"/>
        </w:rPr>
        <w:t>300.8</w:t>
      </w:r>
      <w:r w:rsidR="007F0BF9" w:rsidRPr="004C7764">
        <w:rPr>
          <w:rFonts w:eastAsia="Calibri" w:cs="Calibri"/>
          <w:color w:val="333333"/>
          <w:spacing w:val="-2"/>
          <w:szCs w:val="16"/>
        </w:rPr>
        <w:t xml:space="preserve"> and had received services in accordance with an IEP, but left school prior to their incarceration, or (2)</w:t>
      </w:r>
      <w:r w:rsidR="00632A3F" w:rsidRPr="004C7764">
        <w:rPr>
          <w:rFonts w:eastAsia="Calibri" w:cs="Calibri"/>
          <w:color w:val="333333"/>
          <w:spacing w:val="-2"/>
          <w:szCs w:val="16"/>
        </w:rPr>
        <w:t xml:space="preserve"> did not have an IEP in their last educational setting, but had actually been identified as a child with a disability under </w:t>
      </w:r>
      <w:r w:rsidR="00D67D88" w:rsidRPr="004C7764">
        <w:rPr>
          <w:rFonts w:eastAsia="Calibri" w:cs="Calibri"/>
          <w:color w:val="333333"/>
          <w:spacing w:val="-2"/>
          <w:szCs w:val="16"/>
        </w:rPr>
        <w:t>34 C.F.R. § </w:t>
      </w:r>
      <w:r w:rsidR="00632A3F" w:rsidRPr="004C7764">
        <w:rPr>
          <w:rFonts w:eastAsia="Calibri" w:cs="Calibri"/>
          <w:color w:val="333333"/>
          <w:spacing w:val="-2"/>
          <w:szCs w:val="16"/>
        </w:rPr>
        <w:t xml:space="preserve">300.8. </w:t>
      </w:r>
      <w:r w:rsidR="00D67D88" w:rsidRPr="004C7764">
        <w:rPr>
          <w:rFonts w:eastAsia="Calibri" w:cs="Calibri"/>
          <w:color w:val="333333"/>
          <w:spacing w:val="-2"/>
          <w:szCs w:val="16"/>
        </w:rPr>
        <w:t>34 C.F.R. § </w:t>
      </w:r>
      <w:r w:rsidR="00632A3F" w:rsidRPr="004C7764">
        <w:rPr>
          <w:rFonts w:eastAsia="Calibri" w:cs="Calibri"/>
          <w:color w:val="333333"/>
          <w:spacing w:val="-2"/>
          <w:szCs w:val="16"/>
        </w:rPr>
        <w:t>300.102(a)(2)(ii).</w:t>
      </w:r>
    </w:p>
  </w:footnote>
  <w:footnote w:id="8">
    <w:p w14:paraId="335A4155" w14:textId="6A9C6E12" w:rsidR="00380C7E" w:rsidRPr="004C7764" w:rsidRDefault="00380C7E" w:rsidP="00D67D88">
      <w:pPr>
        <w:pStyle w:val="FootnoteText"/>
        <w:spacing w:before="60"/>
        <w:ind w:left="180" w:hanging="180"/>
        <w:rPr>
          <w:spacing w:val="-2"/>
          <w:szCs w:val="16"/>
        </w:rPr>
      </w:pPr>
      <w:r w:rsidRPr="004C7764">
        <w:rPr>
          <w:rStyle w:val="FootnoteReference"/>
          <w:spacing w:val="-2"/>
          <w:szCs w:val="16"/>
        </w:rPr>
        <w:footnoteRef/>
      </w:r>
      <w:r w:rsidRPr="004C7764">
        <w:rPr>
          <w:spacing w:val="-2"/>
          <w:szCs w:val="16"/>
        </w:rPr>
        <w:t xml:space="preserve"> </w:t>
      </w:r>
      <w:r w:rsidR="00D67D88" w:rsidRPr="004C7764">
        <w:rPr>
          <w:spacing w:val="-2"/>
          <w:szCs w:val="16"/>
        </w:rPr>
        <w:tab/>
      </w:r>
      <w:r w:rsidR="007E1857" w:rsidRPr="004C7764">
        <w:rPr>
          <w:spacing w:val="-2"/>
          <w:szCs w:val="16"/>
        </w:rPr>
        <w:t xml:space="preserve">See </w:t>
      </w:r>
      <w:hyperlink r:id="rId12" w:anchor="300.209" w:history="1">
        <w:r w:rsidR="00D67D88" w:rsidRPr="004C7764">
          <w:rPr>
            <w:rStyle w:val="Hyperlink"/>
            <w:spacing w:val="-2"/>
            <w:szCs w:val="16"/>
          </w:rPr>
          <w:t>34 C.F.R. § </w:t>
        </w:r>
        <w:r w:rsidR="007E1857" w:rsidRPr="004C7764">
          <w:rPr>
            <w:rStyle w:val="Hyperlink"/>
            <w:spacing w:val="-2"/>
            <w:szCs w:val="16"/>
          </w:rPr>
          <w:t>300.209</w:t>
        </w:r>
      </w:hyperlink>
      <w:r w:rsidR="007E1857" w:rsidRPr="004C7764">
        <w:rPr>
          <w:spacing w:val="-2"/>
          <w:szCs w:val="16"/>
        </w:rPr>
        <w:t>.</w:t>
      </w:r>
    </w:p>
  </w:footnote>
  <w:footnote w:id="9">
    <w:p w14:paraId="0068E1CF" w14:textId="77777777" w:rsidR="00B91C27" w:rsidRPr="004C7764" w:rsidRDefault="00B91C27" w:rsidP="00B91C27">
      <w:pPr>
        <w:pStyle w:val="FootnoteText"/>
        <w:ind w:left="180" w:hanging="180"/>
        <w:rPr>
          <w:spacing w:val="-2"/>
          <w:szCs w:val="16"/>
        </w:rPr>
      </w:pPr>
      <w:r w:rsidRPr="004C7764">
        <w:rPr>
          <w:rStyle w:val="FootnoteReference"/>
          <w:spacing w:val="-2"/>
          <w:szCs w:val="16"/>
        </w:rPr>
        <w:footnoteRef/>
      </w:r>
      <w:r w:rsidRPr="004C7764">
        <w:rPr>
          <w:spacing w:val="-2"/>
          <w:szCs w:val="16"/>
        </w:rPr>
        <w:t xml:space="preserve"> </w:t>
      </w:r>
      <w:r w:rsidRPr="004C7764">
        <w:rPr>
          <w:spacing w:val="-2"/>
          <w:szCs w:val="16"/>
        </w:rPr>
        <w:tab/>
        <w:t>LEAs are not required to make the eligibility determination, obtain parental consent for the initial provision of special education and related services, conduct the initial meeting of the IEP Team to develop the child’s IEP, or initially provide special education and related services to a child with a disability during the IDEA 60-day initial evaluation timeline.</w:t>
      </w:r>
    </w:p>
  </w:footnote>
  <w:footnote w:id="10">
    <w:p w14:paraId="07009DDC" w14:textId="02A4AB08" w:rsidR="009514C8" w:rsidRPr="004C7764" w:rsidRDefault="009514C8" w:rsidP="00D67D88">
      <w:pPr>
        <w:pStyle w:val="FootnoteText"/>
        <w:ind w:left="180" w:hanging="180"/>
        <w:rPr>
          <w:spacing w:val="-2"/>
        </w:rPr>
      </w:pPr>
      <w:r w:rsidRPr="004C7764">
        <w:rPr>
          <w:rStyle w:val="FootnoteReference"/>
          <w:spacing w:val="-2"/>
        </w:rPr>
        <w:footnoteRef/>
      </w:r>
      <w:r w:rsidRPr="004C7764">
        <w:rPr>
          <w:spacing w:val="-2"/>
        </w:rPr>
        <w:t xml:space="preserve"> </w:t>
      </w:r>
      <w:r w:rsidR="00D67D88" w:rsidRPr="004C7764">
        <w:rPr>
          <w:spacing w:val="-2"/>
        </w:rPr>
        <w:tab/>
      </w:r>
      <w:r w:rsidRPr="004C7764">
        <w:rPr>
          <w:spacing w:val="-2"/>
        </w:rPr>
        <w:t xml:space="preserve">In accordance with section 616(b)(2)(C)(ii)(I) of the IDEA and </w:t>
      </w:r>
      <w:r w:rsidR="00D67D88" w:rsidRPr="004C7764">
        <w:rPr>
          <w:spacing w:val="-2"/>
        </w:rPr>
        <w:t>34 C.F.R. § </w:t>
      </w:r>
      <w:r w:rsidRPr="004C7764">
        <w:rPr>
          <w:spacing w:val="-2"/>
        </w:rPr>
        <w:t>300.602, each State must report annually to the public on the performance of each LEA located in the State on the targets in its Part B SPP/APR as soon as practicable, but no later than 120 days following the State’s submission of its Part B SPP/APR to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C29F" w14:textId="13D62849" w:rsidR="00030A62" w:rsidRPr="00B54D23" w:rsidRDefault="00F77C05" w:rsidP="00D67D88">
    <w:pPr>
      <w:pStyle w:val="Title"/>
      <w:keepNext/>
      <w:keepLines/>
      <w:pageBreakBefore/>
      <w:pBdr>
        <w:bottom w:val="single" w:sz="8" w:space="0" w:color="4472C4" w:themeColor="accent1"/>
      </w:pBdr>
      <w:spacing w:after="0"/>
      <w:jc w:val="center"/>
      <w:rPr>
        <w:b/>
        <w:bCs/>
        <w:smallCaps/>
        <w:kern w:val="2"/>
        <w:sz w:val="24"/>
        <w:szCs w:val="24"/>
      </w:rPr>
    </w:pPr>
    <w:r w:rsidRPr="00907D8B">
      <w:rPr>
        <w:b/>
        <w:bCs/>
        <w:smallCaps/>
        <w:kern w:val="2"/>
        <w:sz w:val="24"/>
        <w:szCs w:val="24"/>
      </w:rPr>
      <w:t>Part B</w:t>
    </w:r>
    <w:r w:rsidR="00030A62">
      <w:rPr>
        <w:b/>
        <w:bCs/>
        <w:smallCaps/>
        <w:kern w:val="2"/>
        <w:sz w:val="24"/>
        <w:szCs w:val="24"/>
      </w:rPr>
      <w:t xml:space="preserve"> Child Find</w:t>
    </w:r>
  </w:p>
</w:hdr>
</file>

<file path=word/intelligence2.xml><?xml version="1.0" encoding="utf-8"?>
<int2:intelligence xmlns:int2="http://schemas.microsoft.com/office/intelligence/2020/intelligence" xmlns:oel="http://schemas.microsoft.com/office/2019/extlst">
  <int2:observations>
    <int2:bookmark int2:bookmarkName="_Int_aSORs82v" int2:invalidationBookmarkName="" int2:hashCode="Mz3JIcESOr6zK7" int2:id="JUUPOGIQ">
      <int2:state int2:value="Rejected" int2:type="LegacyProofing"/>
    </int2:bookmark>
    <int2:bookmark int2:bookmarkName="_Int_ptnWcA2a" int2:invalidationBookmarkName="" int2:hashCode="Mz3JIcESOr6zK7" int2:id="ZeDbkrE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5A1"/>
    <w:multiLevelType w:val="hybridMultilevel"/>
    <w:tmpl w:val="1F56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CBC"/>
    <w:multiLevelType w:val="hybridMultilevel"/>
    <w:tmpl w:val="FAC62DC0"/>
    <w:lvl w:ilvl="0" w:tplc="A51CD4C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23B2D036">
      <w:start w:val="1"/>
      <w:numFmt w:val="bullet"/>
      <w:lvlText w:val=""/>
      <w:lvlJc w:val="left"/>
      <w:pPr>
        <w:tabs>
          <w:tab w:val="num" w:pos="2880"/>
        </w:tabs>
        <w:ind w:left="2880" w:hanging="360"/>
      </w:pPr>
      <w:rPr>
        <w:rFonts w:ascii="Symbol" w:hAnsi="Symbol" w:hint="default"/>
        <w:sz w:val="20"/>
      </w:rPr>
    </w:lvl>
    <w:lvl w:ilvl="4" w:tplc="1EFE60C6" w:tentative="1">
      <w:start w:val="1"/>
      <w:numFmt w:val="bullet"/>
      <w:lvlText w:val=""/>
      <w:lvlJc w:val="left"/>
      <w:pPr>
        <w:tabs>
          <w:tab w:val="num" w:pos="3600"/>
        </w:tabs>
        <w:ind w:left="3600" w:hanging="360"/>
      </w:pPr>
      <w:rPr>
        <w:rFonts w:ascii="Symbol" w:hAnsi="Symbol" w:hint="default"/>
        <w:sz w:val="20"/>
      </w:rPr>
    </w:lvl>
    <w:lvl w:ilvl="5" w:tplc="2AFEC1FE" w:tentative="1">
      <w:start w:val="1"/>
      <w:numFmt w:val="bullet"/>
      <w:lvlText w:val=""/>
      <w:lvlJc w:val="left"/>
      <w:pPr>
        <w:tabs>
          <w:tab w:val="num" w:pos="4320"/>
        </w:tabs>
        <w:ind w:left="4320" w:hanging="360"/>
      </w:pPr>
      <w:rPr>
        <w:rFonts w:ascii="Symbol" w:hAnsi="Symbol" w:hint="default"/>
        <w:sz w:val="20"/>
      </w:rPr>
    </w:lvl>
    <w:lvl w:ilvl="6" w:tplc="ABD6C810" w:tentative="1">
      <w:start w:val="1"/>
      <w:numFmt w:val="bullet"/>
      <w:lvlText w:val=""/>
      <w:lvlJc w:val="left"/>
      <w:pPr>
        <w:tabs>
          <w:tab w:val="num" w:pos="5040"/>
        </w:tabs>
        <w:ind w:left="5040" w:hanging="360"/>
      </w:pPr>
      <w:rPr>
        <w:rFonts w:ascii="Symbol" w:hAnsi="Symbol" w:hint="default"/>
        <w:sz w:val="20"/>
      </w:rPr>
    </w:lvl>
    <w:lvl w:ilvl="7" w:tplc="8C5AD77C" w:tentative="1">
      <w:start w:val="1"/>
      <w:numFmt w:val="bullet"/>
      <w:lvlText w:val=""/>
      <w:lvlJc w:val="left"/>
      <w:pPr>
        <w:tabs>
          <w:tab w:val="num" w:pos="5760"/>
        </w:tabs>
        <w:ind w:left="5760" w:hanging="360"/>
      </w:pPr>
      <w:rPr>
        <w:rFonts w:ascii="Symbol" w:hAnsi="Symbol" w:hint="default"/>
        <w:sz w:val="20"/>
      </w:rPr>
    </w:lvl>
    <w:lvl w:ilvl="8" w:tplc="5366CC1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6177E"/>
    <w:multiLevelType w:val="hybridMultilevel"/>
    <w:tmpl w:val="7BD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6F4583"/>
    <w:multiLevelType w:val="multilevel"/>
    <w:tmpl w:val="5694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D0C21"/>
    <w:multiLevelType w:val="hybridMultilevel"/>
    <w:tmpl w:val="62EC6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826C10"/>
    <w:multiLevelType w:val="hybridMultilevel"/>
    <w:tmpl w:val="C07CEFFA"/>
    <w:lvl w:ilvl="0" w:tplc="04090001">
      <w:start w:val="1"/>
      <w:numFmt w:val="bullet"/>
      <w:lvlText w:val=""/>
      <w:lvlJc w:val="left"/>
      <w:pPr>
        <w:ind w:left="720" w:hanging="360"/>
      </w:pPr>
      <w:rPr>
        <w:rFonts w:ascii="Symbol" w:hAnsi="Symbo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E520BD"/>
    <w:multiLevelType w:val="hybridMultilevel"/>
    <w:tmpl w:val="A672DA7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425847"/>
    <w:multiLevelType w:val="hybridMultilevel"/>
    <w:tmpl w:val="CA42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13350"/>
    <w:multiLevelType w:val="hybridMultilevel"/>
    <w:tmpl w:val="934A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4F28"/>
    <w:multiLevelType w:val="hybridMultilevel"/>
    <w:tmpl w:val="05665714"/>
    <w:lvl w:ilvl="0" w:tplc="FFFFFFFF">
      <w:start w:val="1"/>
      <w:numFmt w:val="upperLetter"/>
      <w:lvlText w:val="%1."/>
      <w:lvlJc w:val="left"/>
      <w:pPr>
        <w:ind w:left="720" w:hanging="360"/>
      </w:pPr>
      <w:rPr>
        <w:rFonts w:hint="default"/>
        <w:color w:val="2E74B5" w:themeColor="accent5" w:themeShade="BF"/>
      </w:rPr>
    </w:lvl>
    <w:lvl w:ilvl="1" w:tplc="04090003">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6907E2"/>
    <w:multiLevelType w:val="hybridMultilevel"/>
    <w:tmpl w:val="143EE78A"/>
    <w:lvl w:ilvl="0" w:tplc="3258E912">
      <w:start w:val="1"/>
      <w:numFmt w:val="decimal"/>
      <w:lvlText w:val="%1."/>
      <w:lvlJc w:val="left"/>
      <w:pPr>
        <w:ind w:left="720" w:hanging="360"/>
      </w:pPr>
    </w:lvl>
    <w:lvl w:ilvl="1" w:tplc="016A99A6">
      <w:start w:val="1"/>
      <w:numFmt w:val="lowerLetter"/>
      <w:lvlText w:val="%2."/>
      <w:lvlJc w:val="left"/>
      <w:pPr>
        <w:ind w:left="1440" w:hanging="360"/>
      </w:pPr>
    </w:lvl>
    <w:lvl w:ilvl="2" w:tplc="F0AEEF4C">
      <w:start w:val="1"/>
      <w:numFmt w:val="lowerRoman"/>
      <w:lvlText w:val="%3."/>
      <w:lvlJc w:val="right"/>
      <w:pPr>
        <w:ind w:left="2160" w:hanging="180"/>
      </w:pPr>
    </w:lvl>
    <w:lvl w:ilvl="3" w:tplc="F1447BFE">
      <w:start w:val="1"/>
      <w:numFmt w:val="decimal"/>
      <w:lvlText w:val="%4."/>
      <w:lvlJc w:val="left"/>
      <w:pPr>
        <w:ind w:left="2880" w:hanging="360"/>
      </w:pPr>
    </w:lvl>
    <w:lvl w:ilvl="4" w:tplc="2268500E">
      <w:start w:val="1"/>
      <w:numFmt w:val="lowerLetter"/>
      <w:lvlText w:val="%5."/>
      <w:lvlJc w:val="left"/>
      <w:pPr>
        <w:ind w:left="3600" w:hanging="360"/>
      </w:pPr>
    </w:lvl>
    <w:lvl w:ilvl="5" w:tplc="ADFAFC44">
      <w:start w:val="1"/>
      <w:numFmt w:val="lowerRoman"/>
      <w:lvlText w:val="%6."/>
      <w:lvlJc w:val="right"/>
      <w:pPr>
        <w:ind w:left="4320" w:hanging="180"/>
      </w:pPr>
    </w:lvl>
    <w:lvl w:ilvl="6" w:tplc="426C9E38">
      <w:start w:val="1"/>
      <w:numFmt w:val="decimal"/>
      <w:lvlText w:val="%7."/>
      <w:lvlJc w:val="left"/>
      <w:pPr>
        <w:ind w:left="5040" w:hanging="360"/>
      </w:pPr>
    </w:lvl>
    <w:lvl w:ilvl="7" w:tplc="5350B72A">
      <w:start w:val="1"/>
      <w:numFmt w:val="lowerLetter"/>
      <w:lvlText w:val="%8."/>
      <w:lvlJc w:val="left"/>
      <w:pPr>
        <w:ind w:left="5760" w:hanging="360"/>
      </w:pPr>
    </w:lvl>
    <w:lvl w:ilvl="8" w:tplc="7076BB8A">
      <w:start w:val="1"/>
      <w:numFmt w:val="lowerRoman"/>
      <w:lvlText w:val="%9."/>
      <w:lvlJc w:val="right"/>
      <w:pPr>
        <w:ind w:left="6480" w:hanging="180"/>
      </w:pPr>
    </w:lvl>
  </w:abstractNum>
  <w:abstractNum w:abstractNumId="11" w15:restartNumberingAfterBreak="0">
    <w:nsid w:val="23D0175D"/>
    <w:multiLevelType w:val="hybridMultilevel"/>
    <w:tmpl w:val="FE7C8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A8241B"/>
    <w:multiLevelType w:val="hybridMultilevel"/>
    <w:tmpl w:val="74986046"/>
    <w:lvl w:ilvl="0" w:tplc="C87A8482">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F5B6E91"/>
    <w:multiLevelType w:val="multilevel"/>
    <w:tmpl w:val="8606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75343A"/>
    <w:multiLevelType w:val="multilevel"/>
    <w:tmpl w:val="EE806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F65F25"/>
    <w:multiLevelType w:val="multilevel"/>
    <w:tmpl w:val="C6D2F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53174"/>
    <w:multiLevelType w:val="hybridMultilevel"/>
    <w:tmpl w:val="6B180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E0253F"/>
    <w:multiLevelType w:val="hybridMultilevel"/>
    <w:tmpl w:val="7548B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75439D"/>
    <w:multiLevelType w:val="hybridMultilevel"/>
    <w:tmpl w:val="20469836"/>
    <w:lvl w:ilvl="0" w:tplc="949CCCB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D0985"/>
    <w:multiLevelType w:val="hybridMultilevel"/>
    <w:tmpl w:val="EDA45D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BF2B9D"/>
    <w:multiLevelType w:val="hybridMultilevel"/>
    <w:tmpl w:val="E3C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46533"/>
    <w:multiLevelType w:val="hybridMultilevel"/>
    <w:tmpl w:val="3A64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54386"/>
    <w:multiLevelType w:val="multilevel"/>
    <w:tmpl w:val="EE806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B185A"/>
    <w:multiLevelType w:val="hybridMultilevel"/>
    <w:tmpl w:val="07D8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F3585F"/>
    <w:multiLevelType w:val="hybridMultilevel"/>
    <w:tmpl w:val="6E2277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7E2733"/>
    <w:multiLevelType w:val="multilevel"/>
    <w:tmpl w:val="F1B6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8B6EF5"/>
    <w:multiLevelType w:val="hybridMultilevel"/>
    <w:tmpl w:val="E2EC2830"/>
    <w:lvl w:ilvl="0" w:tplc="FFFFFFFF">
      <w:start w:val="1"/>
      <w:numFmt w:val="upperLetter"/>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B25196"/>
    <w:multiLevelType w:val="hybridMultilevel"/>
    <w:tmpl w:val="74F2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C47CA"/>
    <w:multiLevelType w:val="hybridMultilevel"/>
    <w:tmpl w:val="8A64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45144"/>
    <w:multiLevelType w:val="multilevel"/>
    <w:tmpl w:val="A7CCC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C91AEE"/>
    <w:multiLevelType w:val="hybridMultilevel"/>
    <w:tmpl w:val="15B8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E926B7"/>
    <w:multiLevelType w:val="multilevel"/>
    <w:tmpl w:val="DDE4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2D22BB"/>
    <w:multiLevelType w:val="hybridMultilevel"/>
    <w:tmpl w:val="41885E16"/>
    <w:lvl w:ilvl="0" w:tplc="F6280488">
      <w:start w:val="1"/>
      <w:numFmt w:val="decimal"/>
      <w:lvlText w:val="%1."/>
      <w:lvlJc w:val="left"/>
      <w:pPr>
        <w:ind w:left="360" w:hanging="360"/>
      </w:pPr>
      <w:rPr>
        <w:rFonts w:asciiTheme="minorHAnsi" w:hAnsiTheme="minorHAnsi" w:cstheme="minorHAnsi" w:hint="default"/>
        <w:b w:val="0"/>
        <w:i w:val="0"/>
        <w:spacing w:val="0"/>
        <w:w w:val="100"/>
        <w:position w:val="0"/>
        <w:sz w:val="24"/>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9C5B72"/>
    <w:multiLevelType w:val="hybridMultilevel"/>
    <w:tmpl w:val="EEFE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17E34"/>
    <w:multiLevelType w:val="hybridMultilevel"/>
    <w:tmpl w:val="B50E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732D6A"/>
    <w:multiLevelType w:val="hybridMultilevel"/>
    <w:tmpl w:val="D0BC7B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0352065">
    <w:abstractNumId w:val="4"/>
  </w:num>
  <w:num w:numId="2" w16cid:durableId="1562978955">
    <w:abstractNumId w:val="17"/>
  </w:num>
  <w:num w:numId="3" w16cid:durableId="2036688645">
    <w:abstractNumId w:val="16"/>
  </w:num>
  <w:num w:numId="4" w16cid:durableId="1928075915">
    <w:abstractNumId w:val="13"/>
  </w:num>
  <w:num w:numId="5" w16cid:durableId="1952393319">
    <w:abstractNumId w:val="25"/>
  </w:num>
  <w:num w:numId="6" w16cid:durableId="1178039263">
    <w:abstractNumId w:val="15"/>
  </w:num>
  <w:num w:numId="7" w16cid:durableId="1017779227">
    <w:abstractNumId w:val="0"/>
  </w:num>
  <w:num w:numId="8" w16cid:durableId="1048651777">
    <w:abstractNumId w:val="7"/>
  </w:num>
  <w:num w:numId="9" w16cid:durableId="1750275556">
    <w:abstractNumId w:val="11"/>
  </w:num>
  <w:num w:numId="10" w16cid:durableId="1868130642">
    <w:abstractNumId w:val="33"/>
  </w:num>
  <w:num w:numId="11" w16cid:durableId="1430588996">
    <w:abstractNumId w:val="8"/>
  </w:num>
  <w:num w:numId="12" w16cid:durableId="1011494179">
    <w:abstractNumId w:val="34"/>
  </w:num>
  <w:num w:numId="13" w16cid:durableId="1235047010">
    <w:abstractNumId w:val="23"/>
  </w:num>
  <w:num w:numId="14" w16cid:durableId="318123154">
    <w:abstractNumId w:val="26"/>
  </w:num>
  <w:num w:numId="15" w16cid:durableId="1253970280">
    <w:abstractNumId w:val="2"/>
  </w:num>
  <w:num w:numId="16" w16cid:durableId="900092938">
    <w:abstractNumId w:val="19"/>
  </w:num>
  <w:num w:numId="17" w16cid:durableId="865022274">
    <w:abstractNumId w:val="30"/>
  </w:num>
  <w:num w:numId="18" w16cid:durableId="1411388045">
    <w:abstractNumId w:val="20"/>
  </w:num>
  <w:num w:numId="19" w16cid:durableId="348920718">
    <w:abstractNumId w:val="9"/>
  </w:num>
  <w:num w:numId="20" w16cid:durableId="1419911216">
    <w:abstractNumId w:val="35"/>
  </w:num>
  <w:num w:numId="21" w16cid:durableId="761608995">
    <w:abstractNumId w:val="27"/>
  </w:num>
  <w:num w:numId="22" w16cid:durableId="739911570">
    <w:abstractNumId w:val="5"/>
  </w:num>
  <w:num w:numId="23" w16cid:durableId="1453860145">
    <w:abstractNumId w:val="12"/>
  </w:num>
  <w:num w:numId="24" w16cid:durableId="1969892865">
    <w:abstractNumId w:val="21"/>
  </w:num>
  <w:num w:numId="25" w16cid:durableId="3829492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52354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861483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947999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2621789">
    <w:abstractNumId w:val="28"/>
  </w:num>
  <w:num w:numId="30" w16cid:durableId="4466561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07971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1544787">
    <w:abstractNumId w:val="14"/>
  </w:num>
  <w:num w:numId="33" w16cid:durableId="1298797216">
    <w:abstractNumId w:val="22"/>
  </w:num>
  <w:num w:numId="34" w16cid:durableId="1158809671">
    <w:abstractNumId w:val="29"/>
  </w:num>
  <w:num w:numId="35" w16cid:durableId="1882592041">
    <w:abstractNumId w:val="1"/>
  </w:num>
  <w:num w:numId="36" w16cid:durableId="1060135267">
    <w:abstractNumId w:val="31"/>
  </w:num>
  <w:num w:numId="37" w16cid:durableId="576130237">
    <w:abstractNumId w:val="6"/>
  </w:num>
  <w:num w:numId="38" w16cid:durableId="61800789">
    <w:abstractNumId w:val="24"/>
  </w:num>
  <w:num w:numId="39" w16cid:durableId="1053307742">
    <w:abstractNumId w:val="18"/>
  </w:num>
  <w:num w:numId="40" w16cid:durableId="111755435">
    <w:abstractNumId w:val="3"/>
  </w:num>
  <w:num w:numId="41" w16cid:durableId="1715084239">
    <w:abstractNumId w:val="10"/>
  </w:num>
  <w:num w:numId="42" w16cid:durableId="148060781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A0"/>
    <w:rsid w:val="00001E81"/>
    <w:rsid w:val="000021DB"/>
    <w:rsid w:val="00003558"/>
    <w:rsid w:val="00003DD5"/>
    <w:rsid w:val="00005777"/>
    <w:rsid w:val="00006FA2"/>
    <w:rsid w:val="00007372"/>
    <w:rsid w:val="000079A0"/>
    <w:rsid w:val="000101D6"/>
    <w:rsid w:val="0001048C"/>
    <w:rsid w:val="00010DF5"/>
    <w:rsid w:val="0001123B"/>
    <w:rsid w:val="00013434"/>
    <w:rsid w:val="00014516"/>
    <w:rsid w:val="00014CEA"/>
    <w:rsid w:val="00015053"/>
    <w:rsid w:val="000165E9"/>
    <w:rsid w:val="00017AD8"/>
    <w:rsid w:val="000207F6"/>
    <w:rsid w:val="0002124C"/>
    <w:rsid w:val="00021CF0"/>
    <w:rsid w:val="000235DC"/>
    <w:rsid w:val="0002418A"/>
    <w:rsid w:val="00024855"/>
    <w:rsid w:val="000248C3"/>
    <w:rsid w:val="000250E5"/>
    <w:rsid w:val="00025121"/>
    <w:rsid w:val="0002546D"/>
    <w:rsid w:val="000260A6"/>
    <w:rsid w:val="000271E3"/>
    <w:rsid w:val="000303AF"/>
    <w:rsid w:val="00030A62"/>
    <w:rsid w:val="00031ACA"/>
    <w:rsid w:val="00032677"/>
    <w:rsid w:val="000350A6"/>
    <w:rsid w:val="00040B86"/>
    <w:rsid w:val="000423E4"/>
    <w:rsid w:val="000434CB"/>
    <w:rsid w:val="0004478B"/>
    <w:rsid w:val="00047B62"/>
    <w:rsid w:val="0005055A"/>
    <w:rsid w:val="00050919"/>
    <w:rsid w:val="00051B92"/>
    <w:rsid w:val="00051DD1"/>
    <w:rsid w:val="00052324"/>
    <w:rsid w:val="00052853"/>
    <w:rsid w:val="00053838"/>
    <w:rsid w:val="0005386A"/>
    <w:rsid w:val="000538C5"/>
    <w:rsid w:val="00055233"/>
    <w:rsid w:val="0005735D"/>
    <w:rsid w:val="0005754F"/>
    <w:rsid w:val="0005755B"/>
    <w:rsid w:val="0005783F"/>
    <w:rsid w:val="00057C3F"/>
    <w:rsid w:val="00060C9E"/>
    <w:rsid w:val="0006173E"/>
    <w:rsid w:val="000630F6"/>
    <w:rsid w:val="00063AFD"/>
    <w:rsid w:val="00064EF9"/>
    <w:rsid w:val="000650E5"/>
    <w:rsid w:val="000652B0"/>
    <w:rsid w:val="00066F56"/>
    <w:rsid w:val="00070DFD"/>
    <w:rsid w:val="00070E7B"/>
    <w:rsid w:val="0007294E"/>
    <w:rsid w:val="000755B7"/>
    <w:rsid w:val="00075AA8"/>
    <w:rsid w:val="00077231"/>
    <w:rsid w:val="000778BE"/>
    <w:rsid w:val="00080599"/>
    <w:rsid w:val="000818AA"/>
    <w:rsid w:val="00082264"/>
    <w:rsid w:val="00086960"/>
    <w:rsid w:val="00090E8B"/>
    <w:rsid w:val="00090F87"/>
    <w:rsid w:val="000914DC"/>
    <w:rsid w:val="00091BA0"/>
    <w:rsid w:val="000929FE"/>
    <w:rsid w:val="00092D77"/>
    <w:rsid w:val="000943D9"/>
    <w:rsid w:val="000947F5"/>
    <w:rsid w:val="00094A29"/>
    <w:rsid w:val="00096871"/>
    <w:rsid w:val="0009761D"/>
    <w:rsid w:val="000976F2"/>
    <w:rsid w:val="00097A15"/>
    <w:rsid w:val="000A1072"/>
    <w:rsid w:val="000A1583"/>
    <w:rsid w:val="000A3959"/>
    <w:rsid w:val="000A65A8"/>
    <w:rsid w:val="000A7E48"/>
    <w:rsid w:val="000B1BE1"/>
    <w:rsid w:val="000B2204"/>
    <w:rsid w:val="000B28AA"/>
    <w:rsid w:val="000B34E9"/>
    <w:rsid w:val="000B3CD8"/>
    <w:rsid w:val="000B5364"/>
    <w:rsid w:val="000C00C0"/>
    <w:rsid w:val="000C16E2"/>
    <w:rsid w:val="000C2E17"/>
    <w:rsid w:val="000C3435"/>
    <w:rsid w:val="000C459A"/>
    <w:rsid w:val="000C45F6"/>
    <w:rsid w:val="000C51D0"/>
    <w:rsid w:val="000C5D5A"/>
    <w:rsid w:val="000C6FE0"/>
    <w:rsid w:val="000C703F"/>
    <w:rsid w:val="000D04A9"/>
    <w:rsid w:val="000D0CBE"/>
    <w:rsid w:val="000D1BED"/>
    <w:rsid w:val="000D237F"/>
    <w:rsid w:val="000D65EC"/>
    <w:rsid w:val="000D769E"/>
    <w:rsid w:val="000E02EC"/>
    <w:rsid w:val="000E0973"/>
    <w:rsid w:val="000E13F1"/>
    <w:rsid w:val="000E15B2"/>
    <w:rsid w:val="000E1D96"/>
    <w:rsid w:val="000E1DFD"/>
    <w:rsid w:val="000E2CA7"/>
    <w:rsid w:val="000E3134"/>
    <w:rsid w:val="000E5AF8"/>
    <w:rsid w:val="000E67C5"/>
    <w:rsid w:val="000F13A2"/>
    <w:rsid w:val="000F169D"/>
    <w:rsid w:val="000F1FF9"/>
    <w:rsid w:val="000F329A"/>
    <w:rsid w:val="000F426E"/>
    <w:rsid w:val="000F4E5E"/>
    <w:rsid w:val="000F5513"/>
    <w:rsid w:val="000F5D30"/>
    <w:rsid w:val="000F64E8"/>
    <w:rsid w:val="000F7B37"/>
    <w:rsid w:val="0010063E"/>
    <w:rsid w:val="0010154A"/>
    <w:rsid w:val="0010218B"/>
    <w:rsid w:val="00103242"/>
    <w:rsid w:val="0010366D"/>
    <w:rsid w:val="00104130"/>
    <w:rsid w:val="0010542E"/>
    <w:rsid w:val="00105566"/>
    <w:rsid w:val="00105784"/>
    <w:rsid w:val="001070C6"/>
    <w:rsid w:val="00110A0F"/>
    <w:rsid w:val="00112091"/>
    <w:rsid w:val="001139D3"/>
    <w:rsid w:val="001143DD"/>
    <w:rsid w:val="00114EB9"/>
    <w:rsid w:val="0011527A"/>
    <w:rsid w:val="00115A9D"/>
    <w:rsid w:val="00116EA9"/>
    <w:rsid w:val="001174E5"/>
    <w:rsid w:val="001205A8"/>
    <w:rsid w:val="00120691"/>
    <w:rsid w:val="00120D6C"/>
    <w:rsid w:val="001225C3"/>
    <w:rsid w:val="0012278F"/>
    <w:rsid w:val="00123041"/>
    <w:rsid w:val="00124524"/>
    <w:rsid w:val="0012485D"/>
    <w:rsid w:val="001249FB"/>
    <w:rsid w:val="001265F8"/>
    <w:rsid w:val="00126DBE"/>
    <w:rsid w:val="00126DD8"/>
    <w:rsid w:val="00131293"/>
    <w:rsid w:val="0013168E"/>
    <w:rsid w:val="0013177C"/>
    <w:rsid w:val="00131BF8"/>
    <w:rsid w:val="001323A3"/>
    <w:rsid w:val="001336D1"/>
    <w:rsid w:val="001336D9"/>
    <w:rsid w:val="0013371F"/>
    <w:rsid w:val="0013438B"/>
    <w:rsid w:val="00134857"/>
    <w:rsid w:val="00134C61"/>
    <w:rsid w:val="00134D93"/>
    <w:rsid w:val="001367DE"/>
    <w:rsid w:val="00140002"/>
    <w:rsid w:val="001406C8"/>
    <w:rsid w:val="001410AE"/>
    <w:rsid w:val="0014197B"/>
    <w:rsid w:val="00141A76"/>
    <w:rsid w:val="00141CCA"/>
    <w:rsid w:val="00141D6D"/>
    <w:rsid w:val="0014338E"/>
    <w:rsid w:val="00143F8A"/>
    <w:rsid w:val="00144B95"/>
    <w:rsid w:val="001450E3"/>
    <w:rsid w:val="00146767"/>
    <w:rsid w:val="00147BC0"/>
    <w:rsid w:val="0014F856"/>
    <w:rsid w:val="001511A1"/>
    <w:rsid w:val="00151506"/>
    <w:rsid w:val="00151741"/>
    <w:rsid w:val="001548FF"/>
    <w:rsid w:val="0015563F"/>
    <w:rsid w:val="00157DA5"/>
    <w:rsid w:val="00157E5E"/>
    <w:rsid w:val="001603DC"/>
    <w:rsid w:val="00160468"/>
    <w:rsid w:val="00160981"/>
    <w:rsid w:val="00160DAF"/>
    <w:rsid w:val="00161D2D"/>
    <w:rsid w:val="001626AF"/>
    <w:rsid w:val="00162F81"/>
    <w:rsid w:val="00163D67"/>
    <w:rsid w:val="001651FF"/>
    <w:rsid w:val="00166D41"/>
    <w:rsid w:val="0016741F"/>
    <w:rsid w:val="00170097"/>
    <w:rsid w:val="00171587"/>
    <w:rsid w:val="001715C7"/>
    <w:rsid w:val="00171985"/>
    <w:rsid w:val="001720B4"/>
    <w:rsid w:val="00172B4E"/>
    <w:rsid w:val="00173BC8"/>
    <w:rsid w:val="001777F1"/>
    <w:rsid w:val="001803C8"/>
    <w:rsid w:val="00180AD1"/>
    <w:rsid w:val="00180C35"/>
    <w:rsid w:val="001848A4"/>
    <w:rsid w:val="00184981"/>
    <w:rsid w:val="00184F48"/>
    <w:rsid w:val="001855C1"/>
    <w:rsid w:val="00187558"/>
    <w:rsid w:val="0019019C"/>
    <w:rsid w:val="0019050C"/>
    <w:rsid w:val="00190F25"/>
    <w:rsid w:val="00191428"/>
    <w:rsid w:val="001914A5"/>
    <w:rsid w:val="00194298"/>
    <w:rsid w:val="001A0459"/>
    <w:rsid w:val="001A118D"/>
    <w:rsid w:val="001A183D"/>
    <w:rsid w:val="001A1E6E"/>
    <w:rsid w:val="001A278D"/>
    <w:rsid w:val="001A4777"/>
    <w:rsid w:val="001A4787"/>
    <w:rsid w:val="001A4A36"/>
    <w:rsid w:val="001A6CE4"/>
    <w:rsid w:val="001B04B1"/>
    <w:rsid w:val="001B3206"/>
    <w:rsid w:val="001B4FBC"/>
    <w:rsid w:val="001B69E8"/>
    <w:rsid w:val="001B73DD"/>
    <w:rsid w:val="001B7C64"/>
    <w:rsid w:val="001C10C3"/>
    <w:rsid w:val="001C1574"/>
    <w:rsid w:val="001C2D37"/>
    <w:rsid w:val="001C2E81"/>
    <w:rsid w:val="001C34EC"/>
    <w:rsid w:val="001C3B35"/>
    <w:rsid w:val="001C3FAA"/>
    <w:rsid w:val="001C451A"/>
    <w:rsid w:val="001C5FDC"/>
    <w:rsid w:val="001C6162"/>
    <w:rsid w:val="001C7222"/>
    <w:rsid w:val="001C77CF"/>
    <w:rsid w:val="001D0E2A"/>
    <w:rsid w:val="001D1194"/>
    <w:rsid w:val="001D260F"/>
    <w:rsid w:val="001D2D32"/>
    <w:rsid w:val="001D2DFE"/>
    <w:rsid w:val="001D3269"/>
    <w:rsid w:val="001D43AC"/>
    <w:rsid w:val="001D488F"/>
    <w:rsid w:val="001D4BEE"/>
    <w:rsid w:val="001D5A90"/>
    <w:rsid w:val="001D6594"/>
    <w:rsid w:val="001E067D"/>
    <w:rsid w:val="001E1120"/>
    <w:rsid w:val="001E33C2"/>
    <w:rsid w:val="001E5A39"/>
    <w:rsid w:val="001E694A"/>
    <w:rsid w:val="001F0C3A"/>
    <w:rsid w:val="001F2086"/>
    <w:rsid w:val="001F2761"/>
    <w:rsid w:val="001F35C2"/>
    <w:rsid w:val="001F3F65"/>
    <w:rsid w:val="001F469E"/>
    <w:rsid w:val="001F592B"/>
    <w:rsid w:val="001F6609"/>
    <w:rsid w:val="001F7FA8"/>
    <w:rsid w:val="00200438"/>
    <w:rsid w:val="002005C1"/>
    <w:rsid w:val="002011A4"/>
    <w:rsid w:val="002019D4"/>
    <w:rsid w:val="0020294D"/>
    <w:rsid w:val="0020309F"/>
    <w:rsid w:val="002035BD"/>
    <w:rsid w:val="00206DF6"/>
    <w:rsid w:val="002076F9"/>
    <w:rsid w:val="00210F1A"/>
    <w:rsid w:val="0021132F"/>
    <w:rsid w:val="00211653"/>
    <w:rsid w:val="00211E92"/>
    <w:rsid w:val="00212AA7"/>
    <w:rsid w:val="00212C2F"/>
    <w:rsid w:val="00212C6E"/>
    <w:rsid w:val="00214B67"/>
    <w:rsid w:val="00214DD2"/>
    <w:rsid w:val="002151F4"/>
    <w:rsid w:val="00215FCA"/>
    <w:rsid w:val="00220FB1"/>
    <w:rsid w:val="00221586"/>
    <w:rsid w:val="002230F5"/>
    <w:rsid w:val="00223D28"/>
    <w:rsid w:val="002242B8"/>
    <w:rsid w:val="002246A8"/>
    <w:rsid w:val="00226E08"/>
    <w:rsid w:val="00226E11"/>
    <w:rsid w:val="00227573"/>
    <w:rsid w:val="0022775D"/>
    <w:rsid w:val="00230761"/>
    <w:rsid w:val="00230A44"/>
    <w:rsid w:val="002310F4"/>
    <w:rsid w:val="00231C49"/>
    <w:rsid w:val="00232135"/>
    <w:rsid w:val="00232B8A"/>
    <w:rsid w:val="00232E19"/>
    <w:rsid w:val="0023355B"/>
    <w:rsid w:val="00235398"/>
    <w:rsid w:val="00235982"/>
    <w:rsid w:val="0023687C"/>
    <w:rsid w:val="002372EB"/>
    <w:rsid w:val="00237CEB"/>
    <w:rsid w:val="00241B87"/>
    <w:rsid w:val="002421E5"/>
    <w:rsid w:val="00242AFE"/>
    <w:rsid w:val="00243EEC"/>
    <w:rsid w:val="00243FB0"/>
    <w:rsid w:val="00244BBA"/>
    <w:rsid w:val="00245E10"/>
    <w:rsid w:val="00246DEC"/>
    <w:rsid w:val="00247341"/>
    <w:rsid w:val="00247ABD"/>
    <w:rsid w:val="00250C4A"/>
    <w:rsid w:val="002519C9"/>
    <w:rsid w:val="00251C1A"/>
    <w:rsid w:val="00251EF2"/>
    <w:rsid w:val="002527E3"/>
    <w:rsid w:val="00253478"/>
    <w:rsid w:val="00255F96"/>
    <w:rsid w:val="00260CCE"/>
    <w:rsid w:val="002610B6"/>
    <w:rsid w:val="0026197A"/>
    <w:rsid w:val="00263124"/>
    <w:rsid w:val="0026522C"/>
    <w:rsid w:val="00265556"/>
    <w:rsid w:val="00265671"/>
    <w:rsid w:val="00266BBC"/>
    <w:rsid w:val="00267014"/>
    <w:rsid w:val="002704E6"/>
    <w:rsid w:val="00271ED1"/>
    <w:rsid w:val="002720F8"/>
    <w:rsid w:val="00272D46"/>
    <w:rsid w:val="002752A0"/>
    <w:rsid w:val="00275752"/>
    <w:rsid w:val="0027618C"/>
    <w:rsid w:val="0027725B"/>
    <w:rsid w:val="00277E86"/>
    <w:rsid w:val="00277EA0"/>
    <w:rsid w:val="00280830"/>
    <w:rsid w:val="00280DDC"/>
    <w:rsid w:val="002810CE"/>
    <w:rsid w:val="00283B20"/>
    <w:rsid w:val="00284307"/>
    <w:rsid w:val="002844C2"/>
    <w:rsid w:val="0028477C"/>
    <w:rsid w:val="002852A1"/>
    <w:rsid w:val="0028735F"/>
    <w:rsid w:val="00291083"/>
    <w:rsid w:val="002913F4"/>
    <w:rsid w:val="002917FC"/>
    <w:rsid w:val="002924DC"/>
    <w:rsid w:val="002947F9"/>
    <w:rsid w:val="0029504B"/>
    <w:rsid w:val="00296989"/>
    <w:rsid w:val="002A00D6"/>
    <w:rsid w:val="002A07EB"/>
    <w:rsid w:val="002A1804"/>
    <w:rsid w:val="002A2264"/>
    <w:rsid w:val="002A3837"/>
    <w:rsid w:val="002A3E77"/>
    <w:rsid w:val="002A4295"/>
    <w:rsid w:val="002A45A5"/>
    <w:rsid w:val="002A4AA4"/>
    <w:rsid w:val="002A4F7D"/>
    <w:rsid w:val="002A5941"/>
    <w:rsid w:val="002A7243"/>
    <w:rsid w:val="002A75C9"/>
    <w:rsid w:val="002A7FA7"/>
    <w:rsid w:val="002B013C"/>
    <w:rsid w:val="002B0B66"/>
    <w:rsid w:val="002B25DE"/>
    <w:rsid w:val="002B3A2D"/>
    <w:rsid w:val="002B3AE2"/>
    <w:rsid w:val="002B4122"/>
    <w:rsid w:val="002B4A18"/>
    <w:rsid w:val="002B4F47"/>
    <w:rsid w:val="002B5A95"/>
    <w:rsid w:val="002B70C9"/>
    <w:rsid w:val="002B73B8"/>
    <w:rsid w:val="002B7A86"/>
    <w:rsid w:val="002C0535"/>
    <w:rsid w:val="002C0AC7"/>
    <w:rsid w:val="002C1161"/>
    <w:rsid w:val="002C15ED"/>
    <w:rsid w:val="002C160E"/>
    <w:rsid w:val="002C2807"/>
    <w:rsid w:val="002C3A33"/>
    <w:rsid w:val="002C4F2A"/>
    <w:rsid w:val="002C4FD9"/>
    <w:rsid w:val="002C78D8"/>
    <w:rsid w:val="002D0097"/>
    <w:rsid w:val="002D0A72"/>
    <w:rsid w:val="002D1387"/>
    <w:rsid w:val="002D24AE"/>
    <w:rsid w:val="002D2902"/>
    <w:rsid w:val="002D2F14"/>
    <w:rsid w:val="002E0080"/>
    <w:rsid w:val="002E2F7E"/>
    <w:rsid w:val="002E3E94"/>
    <w:rsid w:val="002E4013"/>
    <w:rsid w:val="002E462A"/>
    <w:rsid w:val="002E6428"/>
    <w:rsid w:val="002E6B1A"/>
    <w:rsid w:val="002E781C"/>
    <w:rsid w:val="002E7944"/>
    <w:rsid w:val="002F0389"/>
    <w:rsid w:val="002F05BE"/>
    <w:rsid w:val="002F1726"/>
    <w:rsid w:val="002F1F2F"/>
    <w:rsid w:val="002F28E0"/>
    <w:rsid w:val="002F2E43"/>
    <w:rsid w:val="002F4F96"/>
    <w:rsid w:val="002F79BD"/>
    <w:rsid w:val="00301001"/>
    <w:rsid w:val="00301CA4"/>
    <w:rsid w:val="00302AF3"/>
    <w:rsid w:val="003037AF"/>
    <w:rsid w:val="00304740"/>
    <w:rsid w:val="00304FF1"/>
    <w:rsid w:val="00305033"/>
    <w:rsid w:val="003079C6"/>
    <w:rsid w:val="00307BA4"/>
    <w:rsid w:val="0031014B"/>
    <w:rsid w:val="00311C7F"/>
    <w:rsid w:val="00311DAF"/>
    <w:rsid w:val="00312104"/>
    <w:rsid w:val="0031285B"/>
    <w:rsid w:val="00315CCE"/>
    <w:rsid w:val="0031740C"/>
    <w:rsid w:val="00317517"/>
    <w:rsid w:val="00317607"/>
    <w:rsid w:val="00317ACE"/>
    <w:rsid w:val="00317F92"/>
    <w:rsid w:val="0032009C"/>
    <w:rsid w:val="00321ABF"/>
    <w:rsid w:val="003226A4"/>
    <w:rsid w:val="0032288D"/>
    <w:rsid w:val="0032453C"/>
    <w:rsid w:val="0032467B"/>
    <w:rsid w:val="00324805"/>
    <w:rsid w:val="00324997"/>
    <w:rsid w:val="00325774"/>
    <w:rsid w:val="00331479"/>
    <w:rsid w:val="00331CA7"/>
    <w:rsid w:val="0033245F"/>
    <w:rsid w:val="00332486"/>
    <w:rsid w:val="003330F6"/>
    <w:rsid w:val="003333B9"/>
    <w:rsid w:val="003334C0"/>
    <w:rsid w:val="00333D02"/>
    <w:rsid w:val="00334CDE"/>
    <w:rsid w:val="00335D12"/>
    <w:rsid w:val="00335E43"/>
    <w:rsid w:val="00336D2C"/>
    <w:rsid w:val="0033712C"/>
    <w:rsid w:val="0033798F"/>
    <w:rsid w:val="00337BDE"/>
    <w:rsid w:val="00340066"/>
    <w:rsid w:val="003400B6"/>
    <w:rsid w:val="00341AE0"/>
    <w:rsid w:val="003421DF"/>
    <w:rsid w:val="003453D4"/>
    <w:rsid w:val="00346230"/>
    <w:rsid w:val="003466DF"/>
    <w:rsid w:val="00346717"/>
    <w:rsid w:val="0035024F"/>
    <w:rsid w:val="0035098F"/>
    <w:rsid w:val="00351CAF"/>
    <w:rsid w:val="00352CEA"/>
    <w:rsid w:val="0035396E"/>
    <w:rsid w:val="00353ECC"/>
    <w:rsid w:val="00355BF9"/>
    <w:rsid w:val="003569A6"/>
    <w:rsid w:val="00357E15"/>
    <w:rsid w:val="00360B2F"/>
    <w:rsid w:val="003618FB"/>
    <w:rsid w:val="00361B32"/>
    <w:rsid w:val="003638EB"/>
    <w:rsid w:val="003642E2"/>
    <w:rsid w:val="0036482B"/>
    <w:rsid w:val="003648C9"/>
    <w:rsid w:val="00365155"/>
    <w:rsid w:val="003668A5"/>
    <w:rsid w:val="00367A15"/>
    <w:rsid w:val="00370CAD"/>
    <w:rsid w:val="00370F8C"/>
    <w:rsid w:val="00372190"/>
    <w:rsid w:val="00373009"/>
    <w:rsid w:val="00373DD0"/>
    <w:rsid w:val="00373F03"/>
    <w:rsid w:val="00374135"/>
    <w:rsid w:val="00374AC0"/>
    <w:rsid w:val="003761B1"/>
    <w:rsid w:val="00376448"/>
    <w:rsid w:val="00377495"/>
    <w:rsid w:val="00377B56"/>
    <w:rsid w:val="00380C7E"/>
    <w:rsid w:val="003812A2"/>
    <w:rsid w:val="00383468"/>
    <w:rsid w:val="0038419C"/>
    <w:rsid w:val="00385BD8"/>
    <w:rsid w:val="00385CA7"/>
    <w:rsid w:val="00385DAA"/>
    <w:rsid w:val="00387366"/>
    <w:rsid w:val="00387CED"/>
    <w:rsid w:val="003918F8"/>
    <w:rsid w:val="00392FAD"/>
    <w:rsid w:val="00393DA8"/>
    <w:rsid w:val="00393DD8"/>
    <w:rsid w:val="00393F3E"/>
    <w:rsid w:val="00394706"/>
    <w:rsid w:val="0039560A"/>
    <w:rsid w:val="00397268"/>
    <w:rsid w:val="0039744A"/>
    <w:rsid w:val="0039748C"/>
    <w:rsid w:val="00397556"/>
    <w:rsid w:val="003A01F8"/>
    <w:rsid w:val="003A1048"/>
    <w:rsid w:val="003A28E1"/>
    <w:rsid w:val="003A36D1"/>
    <w:rsid w:val="003A3E77"/>
    <w:rsid w:val="003A4309"/>
    <w:rsid w:val="003A615C"/>
    <w:rsid w:val="003A69B9"/>
    <w:rsid w:val="003A6A2F"/>
    <w:rsid w:val="003B3A0D"/>
    <w:rsid w:val="003B6CA0"/>
    <w:rsid w:val="003B6FDC"/>
    <w:rsid w:val="003B6FFB"/>
    <w:rsid w:val="003B78E2"/>
    <w:rsid w:val="003B7A10"/>
    <w:rsid w:val="003C02C6"/>
    <w:rsid w:val="003C1479"/>
    <w:rsid w:val="003C1A5E"/>
    <w:rsid w:val="003C4D17"/>
    <w:rsid w:val="003C538E"/>
    <w:rsid w:val="003C57DD"/>
    <w:rsid w:val="003C7A8E"/>
    <w:rsid w:val="003D208A"/>
    <w:rsid w:val="003D2EFC"/>
    <w:rsid w:val="003D3789"/>
    <w:rsid w:val="003D3C95"/>
    <w:rsid w:val="003D40A2"/>
    <w:rsid w:val="003D4840"/>
    <w:rsid w:val="003D55FC"/>
    <w:rsid w:val="003D6E5D"/>
    <w:rsid w:val="003D6FA1"/>
    <w:rsid w:val="003E0113"/>
    <w:rsid w:val="003E0304"/>
    <w:rsid w:val="003E0CD7"/>
    <w:rsid w:val="003E104D"/>
    <w:rsid w:val="003E1060"/>
    <w:rsid w:val="003E1308"/>
    <w:rsid w:val="003E1434"/>
    <w:rsid w:val="003E1A24"/>
    <w:rsid w:val="003E235E"/>
    <w:rsid w:val="003E2F0C"/>
    <w:rsid w:val="003E3CE9"/>
    <w:rsid w:val="003E5B58"/>
    <w:rsid w:val="003E5F9D"/>
    <w:rsid w:val="003E664C"/>
    <w:rsid w:val="003E700A"/>
    <w:rsid w:val="003F07D4"/>
    <w:rsid w:val="003F136C"/>
    <w:rsid w:val="003F204E"/>
    <w:rsid w:val="003F2833"/>
    <w:rsid w:val="003F29AC"/>
    <w:rsid w:val="003F40E1"/>
    <w:rsid w:val="003F481E"/>
    <w:rsid w:val="0040044A"/>
    <w:rsid w:val="00401517"/>
    <w:rsid w:val="00401576"/>
    <w:rsid w:val="004029AB"/>
    <w:rsid w:val="00402A48"/>
    <w:rsid w:val="00405740"/>
    <w:rsid w:val="004075AF"/>
    <w:rsid w:val="00407EA9"/>
    <w:rsid w:val="0041004B"/>
    <w:rsid w:val="00410F27"/>
    <w:rsid w:val="00412B9F"/>
    <w:rsid w:val="00412FD7"/>
    <w:rsid w:val="00414F45"/>
    <w:rsid w:val="00416B1A"/>
    <w:rsid w:val="00417781"/>
    <w:rsid w:val="00417CC3"/>
    <w:rsid w:val="004202AC"/>
    <w:rsid w:val="00420BCC"/>
    <w:rsid w:val="004225C3"/>
    <w:rsid w:val="0042427E"/>
    <w:rsid w:val="00425123"/>
    <w:rsid w:val="00425A51"/>
    <w:rsid w:val="0042649E"/>
    <w:rsid w:val="00427209"/>
    <w:rsid w:val="004323C3"/>
    <w:rsid w:val="00432753"/>
    <w:rsid w:val="004327AC"/>
    <w:rsid w:val="00433202"/>
    <w:rsid w:val="00436B21"/>
    <w:rsid w:val="00437585"/>
    <w:rsid w:val="004412CF"/>
    <w:rsid w:val="004419FA"/>
    <w:rsid w:val="004420F9"/>
    <w:rsid w:val="00443107"/>
    <w:rsid w:val="004431EA"/>
    <w:rsid w:val="00444049"/>
    <w:rsid w:val="00445219"/>
    <w:rsid w:val="00447A66"/>
    <w:rsid w:val="00450528"/>
    <w:rsid w:val="0045066A"/>
    <w:rsid w:val="00450C11"/>
    <w:rsid w:val="00450DCD"/>
    <w:rsid w:val="0045126B"/>
    <w:rsid w:val="0045249F"/>
    <w:rsid w:val="00452564"/>
    <w:rsid w:val="00453764"/>
    <w:rsid w:val="00453C7D"/>
    <w:rsid w:val="00454251"/>
    <w:rsid w:val="00454667"/>
    <w:rsid w:val="004562C3"/>
    <w:rsid w:val="00457880"/>
    <w:rsid w:val="00460474"/>
    <w:rsid w:val="00461911"/>
    <w:rsid w:val="00462803"/>
    <w:rsid w:val="00463D38"/>
    <w:rsid w:val="00463F65"/>
    <w:rsid w:val="004640BB"/>
    <w:rsid w:val="00464E9D"/>
    <w:rsid w:val="00465A89"/>
    <w:rsid w:val="00465CEC"/>
    <w:rsid w:val="0046746C"/>
    <w:rsid w:val="0046746E"/>
    <w:rsid w:val="004702FB"/>
    <w:rsid w:val="00470656"/>
    <w:rsid w:val="004712BD"/>
    <w:rsid w:val="00472420"/>
    <w:rsid w:val="00472673"/>
    <w:rsid w:val="004735F1"/>
    <w:rsid w:val="00474695"/>
    <w:rsid w:val="0047574D"/>
    <w:rsid w:val="00476028"/>
    <w:rsid w:val="00476244"/>
    <w:rsid w:val="00476BEE"/>
    <w:rsid w:val="004814E6"/>
    <w:rsid w:val="00481656"/>
    <w:rsid w:val="00482E52"/>
    <w:rsid w:val="00483C8F"/>
    <w:rsid w:val="0048458B"/>
    <w:rsid w:val="00484776"/>
    <w:rsid w:val="00485186"/>
    <w:rsid w:val="00485B28"/>
    <w:rsid w:val="0048643A"/>
    <w:rsid w:val="004864EC"/>
    <w:rsid w:val="004879F2"/>
    <w:rsid w:val="00487B70"/>
    <w:rsid w:val="004911F7"/>
    <w:rsid w:val="004914D1"/>
    <w:rsid w:val="00491590"/>
    <w:rsid w:val="00491EAE"/>
    <w:rsid w:val="00493959"/>
    <w:rsid w:val="00494581"/>
    <w:rsid w:val="00496250"/>
    <w:rsid w:val="00497420"/>
    <w:rsid w:val="0049775B"/>
    <w:rsid w:val="00497D6D"/>
    <w:rsid w:val="004A0085"/>
    <w:rsid w:val="004A1794"/>
    <w:rsid w:val="004A2859"/>
    <w:rsid w:val="004A2986"/>
    <w:rsid w:val="004A3B12"/>
    <w:rsid w:val="004A6F67"/>
    <w:rsid w:val="004A7721"/>
    <w:rsid w:val="004A798B"/>
    <w:rsid w:val="004B03BE"/>
    <w:rsid w:val="004B1D67"/>
    <w:rsid w:val="004B362A"/>
    <w:rsid w:val="004B5544"/>
    <w:rsid w:val="004B560B"/>
    <w:rsid w:val="004B5610"/>
    <w:rsid w:val="004B5E7D"/>
    <w:rsid w:val="004B718C"/>
    <w:rsid w:val="004C0772"/>
    <w:rsid w:val="004C0E22"/>
    <w:rsid w:val="004C1017"/>
    <w:rsid w:val="004C1FC7"/>
    <w:rsid w:val="004C211E"/>
    <w:rsid w:val="004C249F"/>
    <w:rsid w:val="004C29F8"/>
    <w:rsid w:val="004C3280"/>
    <w:rsid w:val="004C3B31"/>
    <w:rsid w:val="004C3BB4"/>
    <w:rsid w:val="004C478F"/>
    <w:rsid w:val="004C501B"/>
    <w:rsid w:val="004C5D7E"/>
    <w:rsid w:val="004C64CB"/>
    <w:rsid w:val="004C64F6"/>
    <w:rsid w:val="004C6E16"/>
    <w:rsid w:val="004C7764"/>
    <w:rsid w:val="004D0C54"/>
    <w:rsid w:val="004D1735"/>
    <w:rsid w:val="004D1D5F"/>
    <w:rsid w:val="004D3CBC"/>
    <w:rsid w:val="004D49EB"/>
    <w:rsid w:val="004D4FF4"/>
    <w:rsid w:val="004D739F"/>
    <w:rsid w:val="004D7958"/>
    <w:rsid w:val="004E09D2"/>
    <w:rsid w:val="004E0A94"/>
    <w:rsid w:val="004E0BA7"/>
    <w:rsid w:val="004E0C54"/>
    <w:rsid w:val="004E1105"/>
    <w:rsid w:val="004E21E5"/>
    <w:rsid w:val="004E26C3"/>
    <w:rsid w:val="004E281D"/>
    <w:rsid w:val="004E396D"/>
    <w:rsid w:val="004E5526"/>
    <w:rsid w:val="004E5B12"/>
    <w:rsid w:val="004E5D59"/>
    <w:rsid w:val="004E7721"/>
    <w:rsid w:val="004F0CC6"/>
    <w:rsid w:val="004F16CE"/>
    <w:rsid w:val="004F1871"/>
    <w:rsid w:val="004F3295"/>
    <w:rsid w:val="004F53F2"/>
    <w:rsid w:val="004F72F8"/>
    <w:rsid w:val="004F764B"/>
    <w:rsid w:val="005000D1"/>
    <w:rsid w:val="00500225"/>
    <w:rsid w:val="005003CB"/>
    <w:rsid w:val="00500D46"/>
    <w:rsid w:val="0050162A"/>
    <w:rsid w:val="0050165A"/>
    <w:rsid w:val="0050211A"/>
    <w:rsid w:val="005052E4"/>
    <w:rsid w:val="0050634D"/>
    <w:rsid w:val="00507240"/>
    <w:rsid w:val="00507598"/>
    <w:rsid w:val="0051029C"/>
    <w:rsid w:val="0051083F"/>
    <w:rsid w:val="005109B8"/>
    <w:rsid w:val="00510F1D"/>
    <w:rsid w:val="0051158C"/>
    <w:rsid w:val="005119CC"/>
    <w:rsid w:val="00512261"/>
    <w:rsid w:val="005125BF"/>
    <w:rsid w:val="00512C06"/>
    <w:rsid w:val="005131A4"/>
    <w:rsid w:val="0051352C"/>
    <w:rsid w:val="00513EB1"/>
    <w:rsid w:val="00515CA6"/>
    <w:rsid w:val="005168A6"/>
    <w:rsid w:val="00517507"/>
    <w:rsid w:val="005175DD"/>
    <w:rsid w:val="0051770E"/>
    <w:rsid w:val="005203F0"/>
    <w:rsid w:val="00520ECA"/>
    <w:rsid w:val="00521E03"/>
    <w:rsid w:val="0052215D"/>
    <w:rsid w:val="00522900"/>
    <w:rsid w:val="00523525"/>
    <w:rsid w:val="00524D5E"/>
    <w:rsid w:val="005259ED"/>
    <w:rsid w:val="00526918"/>
    <w:rsid w:val="00526F5B"/>
    <w:rsid w:val="00527C0F"/>
    <w:rsid w:val="00530080"/>
    <w:rsid w:val="00532324"/>
    <w:rsid w:val="0053235D"/>
    <w:rsid w:val="00533AE5"/>
    <w:rsid w:val="0053425F"/>
    <w:rsid w:val="0053428E"/>
    <w:rsid w:val="005342DB"/>
    <w:rsid w:val="0053453E"/>
    <w:rsid w:val="005345C1"/>
    <w:rsid w:val="0053473A"/>
    <w:rsid w:val="00535EE2"/>
    <w:rsid w:val="005371E9"/>
    <w:rsid w:val="00537B8B"/>
    <w:rsid w:val="00537F7E"/>
    <w:rsid w:val="00541FA3"/>
    <w:rsid w:val="00542152"/>
    <w:rsid w:val="005431DC"/>
    <w:rsid w:val="005439F9"/>
    <w:rsid w:val="00547FD6"/>
    <w:rsid w:val="00550893"/>
    <w:rsid w:val="0055098F"/>
    <w:rsid w:val="00550ACF"/>
    <w:rsid w:val="0055343F"/>
    <w:rsid w:val="0055366D"/>
    <w:rsid w:val="00553996"/>
    <w:rsid w:val="0055443B"/>
    <w:rsid w:val="005558A5"/>
    <w:rsid w:val="00555EA4"/>
    <w:rsid w:val="00556291"/>
    <w:rsid w:val="0055722A"/>
    <w:rsid w:val="00557320"/>
    <w:rsid w:val="00557331"/>
    <w:rsid w:val="005578AB"/>
    <w:rsid w:val="00561701"/>
    <w:rsid w:val="00561963"/>
    <w:rsid w:val="00561B70"/>
    <w:rsid w:val="00562213"/>
    <w:rsid w:val="0056227D"/>
    <w:rsid w:val="00562A6E"/>
    <w:rsid w:val="00563806"/>
    <w:rsid w:val="00563FD3"/>
    <w:rsid w:val="00565106"/>
    <w:rsid w:val="005663F6"/>
    <w:rsid w:val="00566E6F"/>
    <w:rsid w:val="00570551"/>
    <w:rsid w:val="00570D71"/>
    <w:rsid w:val="005718C8"/>
    <w:rsid w:val="00571973"/>
    <w:rsid w:val="005728BC"/>
    <w:rsid w:val="005743F5"/>
    <w:rsid w:val="00577A88"/>
    <w:rsid w:val="00580907"/>
    <w:rsid w:val="00581640"/>
    <w:rsid w:val="00582B88"/>
    <w:rsid w:val="00582E55"/>
    <w:rsid w:val="00583532"/>
    <w:rsid w:val="00583A86"/>
    <w:rsid w:val="005842B0"/>
    <w:rsid w:val="00584CBD"/>
    <w:rsid w:val="005851B7"/>
    <w:rsid w:val="00586151"/>
    <w:rsid w:val="00586758"/>
    <w:rsid w:val="00591458"/>
    <w:rsid w:val="00593E66"/>
    <w:rsid w:val="005970C0"/>
    <w:rsid w:val="005975A7"/>
    <w:rsid w:val="00597662"/>
    <w:rsid w:val="005A1119"/>
    <w:rsid w:val="005A12BF"/>
    <w:rsid w:val="005A3DF4"/>
    <w:rsid w:val="005A4296"/>
    <w:rsid w:val="005A43A5"/>
    <w:rsid w:val="005A693B"/>
    <w:rsid w:val="005A7873"/>
    <w:rsid w:val="005A7C5F"/>
    <w:rsid w:val="005B021A"/>
    <w:rsid w:val="005B0B1B"/>
    <w:rsid w:val="005B1EC5"/>
    <w:rsid w:val="005B2A9A"/>
    <w:rsid w:val="005B5F0B"/>
    <w:rsid w:val="005B661A"/>
    <w:rsid w:val="005B6F72"/>
    <w:rsid w:val="005C19B1"/>
    <w:rsid w:val="005C218F"/>
    <w:rsid w:val="005C2EB6"/>
    <w:rsid w:val="005C5503"/>
    <w:rsid w:val="005C5AA1"/>
    <w:rsid w:val="005C5FD1"/>
    <w:rsid w:val="005C74FF"/>
    <w:rsid w:val="005D0F5E"/>
    <w:rsid w:val="005D14F4"/>
    <w:rsid w:val="005D1EED"/>
    <w:rsid w:val="005D4BC0"/>
    <w:rsid w:val="005D7322"/>
    <w:rsid w:val="005D7888"/>
    <w:rsid w:val="005E172E"/>
    <w:rsid w:val="005E2223"/>
    <w:rsid w:val="005E23F8"/>
    <w:rsid w:val="005E29E8"/>
    <w:rsid w:val="005E2FAD"/>
    <w:rsid w:val="005E61B5"/>
    <w:rsid w:val="005E7989"/>
    <w:rsid w:val="005F0007"/>
    <w:rsid w:val="005F010F"/>
    <w:rsid w:val="005F0892"/>
    <w:rsid w:val="005F097A"/>
    <w:rsid w:val="005F0F0F"/>
    <w:rsid w:val="005F1C4E"/>
    <w:rsid w:val="005F1CB1"/>
    <w:rsid w:val="005F2CF1"/>
    <w:rsid w:val="005F3BEA"/>
    <w:rsid w:val="005F3FAC"/>
    <w:rsid w:val="005F4FC0"/>
    <w:rsid w:val="005F53C6"/>
    <w:rsid w:val="005F614E"/>
    <w:rsid w:val="005F710E"/>
    <w:rsid w:val="00600D33"/>
    <w:rsid w:val="00601F14"/>
    <w:rsid w:val="006031B1"/>
    <w:rsid w:val="006037EB"/>
    <w:rsid w:val="006041B6"/>
    <w:rsid w:val="00605186"/>
    <w:rsid w:val="00606717"/>
    <w:rsid w:val="0060683F"/>
    <w:rsid w:val="0060701E"/>
    <w:rsid w:val="0060741F"/>
    <w:rsid w:val="00610499"/>
    <w:rsid w:val="00610993"/>
    <w:rsid w:val="006118FD"/>
    <w:rsid w:val="00614FE7"/>
    <w:rsid w:val="00615463"/>
    <w:rsid w:val="00616554"/>
    <w:rsid w:val="006165E5"/>
    <w:rsid w:val="00620DE6"/>
    <w:rsid w:val="00621784"/>
    <w:rsid w:val="00621A7F"/>
    <w:rsid w:val="00622031"/>
    <w:rsid w:val="006246F6"/>
    <w:rsid w:val="00625053"/>
    <w:rsid w:val="006255D2"/>
    <w:rsid w:val="006263B4"/>
    <w:rsid w:val="00626D79"/>
    <w:rsid w:val="006270A4"/>
    <w:rsid w:val="006274F2"/>
    <w:rsid w:val="00631A77"/>
    <w:rsid w:val="00631E21"/>
    <w:rsid w:val="00632A3F"/>
    <w:rsid w:val="00632E91"/>
    <w:rsid w:val="00635979"/>
    <w:rsid w:val="00635D6C"/>
    <w:rsid w:val="00636C4F"/>
    <w:rsid w:val="00641E96"/>
    <w:rsid w:val="00642CB2"/>
    <w:rsid w:val="00642FCD"/>
    <w:rsid w:val="006444F1"/>
    <w:rsid w:val="00644627"/>
    <w:rsid w:val="00644BA3"/>
    <w:rsid w:val="00646CCF"/>
    <w:rsid w:val="00646D25"/>
    <w:rsid w:val="00646F6E"/>
    <w:rsid w:val="00647F47"/>
    <w:rsid w:val="00650117"/>
    <w:rsid w:val="00650E9F"/>
    <w:rsid w:val="0065139B"/>
    <w:rsid w:val="006528BB"/>
    <w:rsid w:val="00652C6B"/>
    <w:rsid w:val="00652FAE"/>
    <w:rsid w:val="00653140"/>
    <w:rsid w:val="006539CE"/>
    <w:rsid w:val="00654441"/>
    <w:rsid w:val="006548A8"/>
    <w:rsid w:val="00655665"/>
    <w:rsid w:val="0065592C"/>
    <w:rsid w:val="00656448"/>
    <w:rsid w:val="00656A1E"/>
    <w:rsid w:val="006571EA"/>
    <w:rsid w:val="0066025A"/>
    <w:rsid w:val="0066150C"/>
    <w:rsid w:val="006622DC"/>
    <w:rsid w:val="00662654"/>
    <w:rsid w:val="00662B7A"/>
    <w:rsid w:val="00662E21"/>
    <w:rsid w:val="006644DD"/>
    <w:rsid w:val="00665439"/>
    <w:rsid w:val="00666B29"/>
    <w:rsid w:val="00667050"/>
    <w:rsid w:val="00667653"/>
    <w:rsid w:val="00667DEB"/>
    <w:rsid w:val="006710DA"/>
    <w:rsid w:val="0067119D"/>
    <w:rsid w:val="00672995"/>
    <w:rsid w:val="006730F7"/>
    <w:rsid w:val="006770A4"/>
    <w:rsid w:val="006774F4"/>
    <w:rsid w:val="00677F3F"/>
    <w:rsid w:val="006806DB"/>
    <w:rsid w:val="006821F2"/>
    <w:rsid w:val="00682244"/>
    <w:rsid w:val="006835BC"/>
    <w:rsid w:val="00684D11"/>
    <w:rsid w:val="006857D5"/>
    <w:rsid w:val="00686175"/>
    <w:rsid w:val="006871B2"/>
    <w:rsid w:val="00687A1C"/>
    <w:rsid w:val="00690B5D"/>
    <w:rsid w:val="006912AD"/>
    <w:rsid w:val="0069175D"/>
    <w:rsid w:val="00691787"/>
    <w:rsid w:val="00692B8E"/>
    <w:rsid w:val="00692E15"/>
    <w:rsid w:val="006939E2"/>
    <w:rsid w:val="00695231"/>
    <w:rsid w:val="00695774"/>
    <w:rsid w:val="006959C0"/>
    <w:rsid w:val="00695BF6"/>
    <w:rsid w:val="006978CC"/>
    <w:rsid w:val="006A063C"/>
    <w:rsid w:val="006A0922"/>
    <w:rsid w:val="006A1015"/>
    <w:rsid w:val="006A38A6"/>
    <w:rsid w:val="006A3AF4"/>
    <w:rsid w:val="006B0683"/>
    <w:rsid w:val="006B1FA2"/>
    <w:rsid w:val="006B2384"/>
    <w:rsid w:val="006B2ED6"/>
    <w:rsid w:val="006B5529"/>
    <w:rsid w:val="006B557E"/>
    <w:rsid w:val="006B6516"/>
    <w:rsid w:val="006B70BD"/>
    <w:rsid w:val="006B76E0"/>
    <w:rsid w:val="006C0A32"/>
    <w:rsid w:val="006C2360"/>
    <w:rsid w:val="006C3A98"/>
    <w:rsid w:val="006C46A4"/>
    <w:rsid w:val="006C651D"/>
    <w:rsid w:val="006C69DB"/>
    <w:rsid w:val="006C7634"/>
    <w:rsid w:val="006D2A6E"/>
    <w:rsid w:val="006D3974"/>
    <w:rsid w:val="006D3B04"/>
    <w:rsid w:val="006D3B7E"/>
    <w:rsid w:val="006D3E2D"/>
    <w:rsid w:val="006D4A04"/>
    <w:rsid w:val="006D539C"/>
    <w:rsid w:val="006D601B"/>
    <w:rsid w:val="006D63B1"/>
    <w:rsid w:val="006D6F3F"/>
    <w:rsid w:val="006D7FE2"/>
    <w:rsid w:val="006E019E"/>
    <w:rsid w:val="006E128E"/>
    <w:rsid w:val="006E36C5"/>
    <w:rsid w:val="006E60B0"/>
    <w:rsid w:val="006E6734"/>
    <w:rsid w:val="006E68F7"/>
    <w:rsid w:val="006E7A8B"/>
    <w:rsid w:val="006F1710"/>
    <w:rsid w:val="006F1AE7"/>
    <w:rsid w:val="006F2262"/>
    <w:rsid w:val="006F2518"/>
    <w:rsid w:val="006F269F"/>
    <w:rsid w:val="006F305D"/>
    <w:rsid w:val="006F3B1A"/>
    <w:rsid w:val="006F3D3A"/>
    <w:rsid w:val="006F3FF8"/>
    <w:rsid w:val="006F4C9A"/>
    <w:rsid w:val="006F6732"/>
    <w:rsid w:val="006F76DD"/>
    <w:rsid w:val="006F7D66"/>
    <w:rsid w:val="00701475"/>
    <w:rsid w:val="00702A91"/>
    <w:rsid w:val="0070301F"/>
    <w:rsid w:val="00703570"/>
    <w:rsid w:val="0070383D"/>
    <w:rsid w:val="007044B3"/>
    <w:rsid w:val="00704925"/>
    <w:rsid w:val="00704BA5"/>
    <w:rsid w:val="00706447"/>
    <w:rsid w:val="0070673C"/>
    <w:rsid w:val="00706775"/>
    <w:rsid w:val="00706C5C"/>
    <w:rsid w:val="00711E5A"/>
    <w:rsid w:val="00712265"/>
    <w:rsid w:val="0071296B"/>
    <w:rsid w:val="00712D10"/>
    <w:rsid w:val="00712E77"/>
    <w:rsid w:val="00714198"/>
    <w:rsid w:val="007167F3"/>
    <w:rsid w:val="00717ECB"/>
    <w:rsid w:val="00720B08"/>
    <w:rsid w:val="00722B64"/>
    <w:rsid w:val="00723F11"/>
    <w:rsid w:val="00724843"/>
    <w:rsid w:val="007254E0"/>
    <w:rsid w:val="007256E7"/>
    <w:rsid w:val="00726271"/>
    <w:rsid w:val="0072691D"/>
    <w:rsid w:val="007272A7"/>
    <w:rsid w:val="007276A0"/>
    <w:rsid w:val="00727DB9"/>
    <w:rsid w:val="00730A11"/>
    <w:rsid w:val="00731CDA"/>
    <w:rsid w:val="007328C9"/>
    <w:rsid w:val="00733ABA"/>
    <w:rsid w:val="00733F45"/>
    <w:rsid w:val="00735C17"/>
    <w:rsid w:val="00736008"/>
    <w:rsid w:val="007367A8"/>
    <w:rsid w:val="00737CC7"/>
    <w:rsid w:val="00742012"/>
    <w:rsid w:val="00742AE6"/>
    <w:rsid w:val="00742EE4"/>
    <w:rsid w:val="007430DA"/>
    <w:rsid w:val="007445A2"/>
    <w:rsid w:val="00745257"/>
    <w:rsid w:val="00746739"/>
    <w:rsid w:val="00747169"/>
    <w:rsid w:val="00747D90"/>
    <w:rsid w:val="00750673"/>
    <w:rsid w:val="0075122B"/>
    <w:rsid w:val="00751311"/>
    <w:rsid w:val="00751B0A"/>
    <w:rsid w:val="00751E53"/>
    <w:rsid w:val="00753C78"/>
    <w:rsid w:val="00753E83"/>
    <w:rsid w:val="00754059"/>
    <w:rsid w:val="00754905"/>
    <w:rsid w:val="00755C0A"/>
    <w:rsid w:val="0076242B"/>
    <w:rsid w:val="0076302B"/>
    <w:rsid w:val="007631F1"/>
    <w:rsid w:val="0076616E"/>
    <w:rsid w:val="0076707C"/>
    <w:rsid w:val="007674C4"/>
    <w:rsid w:val="00767A75"/>
    <w:rsid w:val="007703D4"/>
    <w:rsid w:val="00774403"/>
    <w:rsid w:val="00774BC1"/>
    <w:rsid w:val="00776423"/>
    <w:rsid w:val="007766B4"/>
    <w:rsid w:val="00776A48"/>
    <w:rsid w:val="007820F5"/>
    <w:rsid w:val="00784E91"/>
    <w:rsid w:val="00785077"/>
    <w:rsid w:val="0078533A"/>
    <w:rsid w:val="00785402"/>
    <w:rsid w:val="007859DF"/>
    <w:rsid w:val="00786B2B"/>
    <w:rsid w:val="00786CCD"/>
    <w:rsid w:val="00787E7B"/>
    <w:rsid w:val="00787EF5"/>
    <w:rsid w:val="00787F75"/>
    <w:rsid w:val="00791816"/>
    <w:rsid w:val="00791B19"/>
    <w:rsid w:val="00792753"/>
    <w:rsid w:val="00793366"/>
    <w:rsid w:val="00793D1B"/>
    <w:rsid w:val="00794CAE"/>
    <w:rsid w:val="00795AEA"/>
    <w:rsid w:val="00795F1E"/>
    <w:rsid w:val="007966DC"/>
    <w:rsid w:val="007967A5"/>
    <w:rsid w:val="007978D6"/>
    <w:rsid w:val="00797A1E"/>
    <w:rsid w:val="00797C71"/>
    <w:rsid w:val="00797EA8"/>
    <w:rsid w:val="007A158B"/>
    <w:rsid w:val="007A3C3B"/>
    <w:rsid w:val="007A4B57"/>
    <w:rsid w:val="007A5022"/>
    <w:rsid w:val="007A5143"/>
    <w:rsid w:val="007A51C6"/>
    <w:rsid w:val="007A5964"/>
    <w:rsid w:val="007A63B4"/>
    <w:rsid w:val="007B08B2"/>
    <w:rsid w:val="007B0CBE"/>
    <w:rsid w:val="007B23D7"/>
    <w:rsid w:val="007B2A6F"/>
    <w:rsid w:val="007B2B79"/>
    <w:rsid w:val="007B361F"/>
    <w:rsid w:val="007B3AD3"/>
    <w:rsid w:val="007B5321"/>
    <w:rsid w:val="007B61DF"/>
    <w:rsid w:val="007B662F"/>
    <w:rsid w:val="007B685C"/>
    <w:rsid w:val="007B7271"/>
    <w:rsid w:val="007B736A"/>
    <w:rsid w:val="007B7C58"/>
    <w:rsid w:val="007C0F47"/>
    <w:rsid w:val="007C1BCF"/>
    <w:rsid w:val="007C2371"/>
    <w:rsid w:val="007C2A56"/>
    <w:rsid w:val="007C2C0E"/>
    <w:rsid w:val="007C2FDF"/>
    <w:rsid w:val="007C38A1"/>
    <w:rsid w:val="007C390B"/>
    <w:rsid w:val="007C3AA1"/>
    <w:rsid w:val="007C3BC5"/>
    <w:rsid w:val="007C4302"/>
    <w:rsid w:val="007C4988"/>
    <w:rsid w:val="007C5E93"/>
    <w:rsid w:val="007C73C2"/>
    <w:rsid w:val="007D18F1"/>
    <w:rsid w:val="007D2786"/>
    <w:rsid w:val="007D2DF7"/>
    <w:rsid w:val="007D32CD"/>
    <w:rsid w:val="007D3924"/>
    <w:rsid w:val="007D4D53"/>
    <w:rsid w:val="007D575D"/>
    <w:rsid w:val="007D5AB5"/>
    <w:rsid w:val="007D607A"/>
    <w:rsid w:val="007D6708"/>
    <w:rsid w:val="007D78A4"/>
    <w:rsid w:val="007E1857"/>
    <w:rsid w:val="007E18D5"/>
    <w:rsid w:val="007E190A"/>
    <w:rsid w:val="007E2E8F"/>
    <w:rsid w:val="007E3956"/>
    <w:rsid w:val="007E40F3"/>
    <w:rsid w:val="007E45BB"/>
    <w:rsid w:val="007E4879"/>
    <w:rsid w:val="007E531B"/>
    <w:rsid w:val="007E5D4F"/>
    <w:rsid w:val="007E6A6E"/>
    <w:rsid w:val="007E706D"/>
    <w:rsid w:val="007E7329"/>
    <w:rsid w:val="007F0BF9"/>
    <w:rsid w:val="007F15D5"/>
    <w:rsid w:val="007F1781"/>
    <w:rsid w:val="007F1CE6"/>
    <w:rsid w:val="007F264D"/>
    <w:rsid w:val="007F38FB"/>
    <w:rsid w:val="007F5D62"/>
    <w:rsid w:val="007F6027"/>
    <w:rsid w:val="007F605B"/>
    <w:rsid w:val="007F6BF5"/>
    <w:rsid w:val="007F6CB2"/>
    <w:rsid w:val="007F6FE7"/>
    <w:rsid w:val="007F7203"/>
    <w:rsid w:val="007F7C3B"/>
    <w:rsid w:val="00800FC0"/>
    <w:rsid w:val="00803713"/>
    <w:rsid w:val="00803BD6"/>
    <w:rsid w:val="00803CAB"/>
    <w:rsid w:val="0080470A"/>
    <w:rsid w:val="008057D6"/>
    <w:rsid w:val="00806275"/>
    <w:rsid w:val="0080676B"/>
    <w:rsid w:val="00812998"/>
    <w:rsid w:val="0081357A"/>
    <w:rsid w:val="00813DC0"/>
    <w:rsid w:val="00813E46"/>
    <w:rsid w:val="00815CC8"/>
    <w:rsid w:val="00816BF4"/>
    <w:rsid w:val="00816E4D"/>
    <w:rsid w:val="00820BA0"/>
    <w:rsid w:val="00820C2A"/>
    <w:rsid w:val="00821A10"/>
    <w:rsid w:val="008235AB"/>
    <w:rsid w:val="00823D89"/>
    <w:rsid w:val="008251FE"/>
    <w:rsid w:val="00825E83"/>
    <w:rsid w:val="00826EEA"/>
    <w:rsid w:val="00832B38"/>
    <w:rsid w:val="00833223"/>
    <w:rsid w:val="00833ABC"/>
    <w:rsid w:val="00833EEF"/>
    <w:rsid w:val="00835A71"/>
    <w:rsid w:val="00835DB6"/>
    <w:rsid w:val="00836573"/>
    <w:rsid w:val="008370E8"/>
    <w:rsid w:val="00837160"/>
    <w:rsid w:val="00841A85"/>
    <w:rsid w:val="0084226E"/>
    <w:rsid w:val="00842B8F"/>
    <w:rsid w:val="00845756"/>
    <w:rsid w:val="008461D9"/>
    <w:rsid w:val="008501BE"/>
    <w:rsid w:val="0085036E"/>
    <w:rsid w:val="008516F4"/>
    <w:rsid w:val="00852B69"/>
    <w:rsid w:val="00852FDE"/>
    <w:rsid w:val="008534D5"/>
    <w:rsid w:val="00853D18"/>
    <w:rsid w:val="008550D9"/>
    <w:rsid w:val="00855BDA"/>
    <w:rsid w:val="00855D4B"/>
    <w:rsid w:val="0085738E"/>
    <w:rsid w:val="0085750E"/>
    <w:rsid w:val="008578DD"/>
    <w:rsid w:val="00860102"/>
    <w:rsid w:val="00860A0B"/>
    <w:rsid w:val="00860CE7"/>
    <w:rsid w:val="00862A71"/>
    <w:rsid w:val="00862EA5"/>
    <w:rsid w:val="0086351C"/>
    <w:rsid w:val="00863C9E"/>
    <w:rsid w:val="008662EF"/>
    <w:rsid w:val="00867AA7"/>
    <w:rsid w:val="00871662"/>
    <w:rsid w:val="00871BBA"/>
    <w:rsid w:val="00871ECE"/>
    <w:rsid w:val="008724EF"/>
    <w:rsid w:val="008726B5"/>
    <w:rsid w:val="00872ADF"/>
    <w:rsid w:val="00872C61"/>
    <w:rsid w:val="008731D6"/>
    <w:rsid w:val="00873AA5"/>
    <w:rsid w:val="00873F0C"/>
    <w:rsid w:val="00874A5D"/>
    <w:rsid w:val="00875E98"/>
    <w:rsid w:val="00876104"/>
    <w:rsid w:val="00876F5C"/>
    <w:rsid w:val="008800CF"/>
    <w:rsid w:val="00880F41"/>
    <w:rsid w:val="00881AA8"/>
    <w:rsid w:val="00882B9B"/>
    <w:rsid w:val="00883E29"/>
    <w:rsid w:val="00885596"/>
    <w:rsid w:val="00886335"/>
    <w:rsid w:val="00886598"/>
    <w:rsid w:val="00890EFF"/>
    <w:rsid w:val="0089106F"/>
    <w:rsid w:val="00891858"/>
    <w:rsid w:val="00892AA2"/>
    <w:rsid w:val="00893F9B"/>
    <w:rsid w:val="00894111"/>
    <w:rsid w:val="0089485D"/>
    <w:rsid w:val="0089506F"/>
    <w:rsid w:val="00895FB6"/>
    <w:rsid w:val="008963B3"/>
    <w:rsid w:val="008964C2"/>
    <w:rsid w:val="0089653C"/>
    <w:rsid w:val="00896CF6"/>
    <w:rsid w:val="00896D56"/>
    <w:rsid w:val="008A054B"/>
    <w:rsid w:val="008A26F4"/>
    <w:rsid w:val="008A2C26"/>
    <w:rsid w:val="008A2D0A"/>
    <w:rsid w:val="008A30A0"/>
    <w:rsid w:val="008A38AA"/>
    <w:rsid w:val="008A43B7"/>
    <w:rsid w:val="008A5533"/>
    <w:rsid w:val="008A60BC"/>
    <w:rsid w:val="008A7C95"/>
    <w:rsid w:val="008B0A0E"/>
    <w:rsid w:val="008B25FC"/>
    <w:rsid w:val="008B3160"/>
    <w:rsid w:val="008B3859"/>
    <w:rsid w:val="008B3AD6"/>
    <w:rsid w:val="008B4059"/>
    <w:rsid w:val="008B4C08"/>
    <w:rsid w:val="008B59BF"/>
    <w:rsid w:val="008B67A1"/>
    <w:rsid w:val="008B6C98"/>
    <w:rsid w:val="008C10E5"/>
    <w:rsid w:val="008C1DA3"/>
    <w:rsid w:val="008C3EE8"/>
    <w:rsid w:val="008C4279"/>
    <w:rsid w:val="008C47D9"/>
    <w:rsid w:val="008C4C8B"/>
    <w:rsid w:val="008C524B"/>
    <w:rsid w:val="008C6602"/>
    <w:rsid w:val="008C6D11"/>
    <w:rsid w:val="008D01D6"/>
    <w:rsid w:val="008D160E"/>
    <w:rsid w:val="008D1804"/>
    <w:rsid w:val="008D183B"/>
    <w:rsid w:val="008D1DC2"/>
    <w:rsid w:val="008D3AD7"/>
    <w:rsid w:val="008D4546"/>
    <w:rsid w:val="008D4D0F"/>
    <w:rsid w:val="008D6F4A"/>
    <w:rsid w:val="008D79EE"/>
    <w:rsid w:val="008D7E67"/>
    <w:rsid w:val="008E1A34"/>
    <w:rsid w:val="008E3280"/>
    <w:rsid w:val="008E36A4"/>
    <w:rsid w:val="008E379F"/>
    <w:rsid w:val="008E39FF"/>
    <w:rsid w:val="008E3A91"/>
    <w:rsid w:val="008E4C50"/>
    <w:rsid w:val="008E666A"/>
    <w:rsid w:val="008E6767"/>
    <w:rsid w:val="008E67FE"/>
    <w:rsid w:val="008E7A93"/>
    <w:rsid w:val="008F01F0"/>
    <w:rsid w:val="008F05CA"/>
    <w:rsid w:val="008F0EF7"/>
    <w:rsid w:val="008F1D1A"/>
    <w:rsid w:val="008F1E68"/>
    <w:rsid w:val="008F205B"/>
    <w:rsid w:val="008F2A46"/>
    <w:rsid w:val="008F4993"/>
    <w:rsid w:val="008F5E9B"/>
    <w:rsid w:val="008F62D2"/>
    <w:rsid w:val="008F7245"/>
    <w:rsid w:val="009001D5"/>
    <w:rsid w:val="009006C2"/>
    <w:rsid w:val="00901611"/>
    <w:rsid w:val="009028BE"/>
    <w:rsid w:val="00902B2D"/>
    <w:rsid w:val="00903100"/>
    <w:rsid w:val="00903303"/>
    <w:rsid w:val="00905993"/>
    <w:rsid w:val="00906B4E"/>
    <w:rsid w:val="009078E0"/>
    <w:rsid w:val="00907C35"/>
    <w:rsid w:val="00907C80"/>
    <w:rsid w:val="00911A31"/>
    <w:rsid w:val="00911B75"/>
    <w:rsid w:val="00911C83"/>
    <w:rsid w:val="0091244A"/>
    <w:rsid w:val="00913450"/>
    <w:rsid w:val="009134C4"/>
    <w:rsid w:val="00913CBA"/>
    <w:rsid w:val="00914360"/>
    <w:rsid w:val="009175C3"/>
    <w:rsid w:val="009205EB"/>
    <w:rsid w:val="00920BB7"/>
    <w:rsid w:val="00920CEA"/>
    <w:rsid w:val="0092139A"/>
    <w:rsid w:val="00922E6F"/>
    <w:rsid w:val="009234B7"/>
    <w:rsid w:val="00923B50"/>
    <w:rsid w:val="00924D1B"/>
    <w:rsid w:val="009256EB"/>
    <w:rsid w:val="00925A1C"/>
    <w:rsid w:val="00925DFA"/>
    <w:rsid w:val="00926198"/>
    <w:rsid w:val="009267EF"/>
    <w:rsid w:val="009276E9"/>
    <w:rsid w:val="00927AC3"/>
    <w:rsid w:val="00930A04"/>
    <w:rsid w:val="0093172F"/>
    <w:rsid w:val="009329CC"/>
    <w:rsid w:val="0093330D"/>
    <w:rsid w:val="009335DD"/>
    <w:rsid w:val="00935895"/>
    <w:rsid w:val="00936631"/>
    <w:rsid w:val="009367B6"/>
    <w:rsid w:val="0093680C"/>
    <w:rsid w:val="00937ADB"/>
    <w:rsid w:val="00940000"/>
    <w:rsid w:val="00940144"/>
    <w:rsid w:val="00940728"/>
    <w:rsid w:val="009409C7"/>
    <w:rsid w:val="00940FAC"/>
    <w:rsid w:val="00941121"/>
    <w:rsid w:val="00941F19"/>
    <w:rsid w:val="00943016"/>
    <w:rsid w:val="00943625"/>
    <w:rsid w:val="009442E9"/>
    <w:rsid w:val="00944931"/>
    <w:rsid w:val="00944B81"/>
    <w:rsid w:val="00945403"/>
    <w:rsid w:val="00945957"/>
    <w:rsid w:val="00945CEB"/>
    <w:rsid w:val="00946879"/>
    <w:rsid w:val="00946DC4"/>
    <w:rsid w:val="009509C0"/>
    <w:rsid w:val="009514C8"/>
    <w:rsid w:val="00951AC8"/>
    <w:rsid w:val="00951C85"/>
    <w:rsid w:val="009534D9"/>
    <w:rsid w:val="00953D7D"/>
    <w:rsid w:val="00954708"/>
    <w:rsid w:val="00955CD2"/>
    <w:rsid w:val="009573AF"/>
    <w:rsid w:val="00965765"/>
    <w:rsid w:val="00966D2A"/>
    <w:rsid w:val="00967228"/>
    <w:rsid w:val="0096751E"/>
    <w:rsid w:val="00967F11"/>
    <w:rsid w:val="009700C4"/>
    <w:rsid w:val="00971FDF"/>
    <w:rsid w:val="00972030"/>
    <w:rsid w:val="0097207C"/>
    <w:rsid w:val="00973F3C"/>
    <w:rsid w:val="0097528A"/>
    <w:rsid w:val="00975325"/>
    <w:rsid w:val="0097649E"/>
    <w:rsid w:val="009765F0"/>
    <w:rsid w:val="00976A38"/>
    <w:rsid w:val="009777C7"/>
    <w:rsid w:val="00977DE2"/>
    <w:rsid w:val="00980099"/>
    <w:rsid w:val="00980629"/>
    <w:rsid w:val="00981490"/>
    <w:rsid w:val="00981AFE"/>
    <w:rsid w:val="00984093"/>
    <w:rsid w:val="00985700"/>
    <w:rsid w:val="00986841"/>
    <w:rsid w:val="00986920"/>
    <w:rsid w:val="009913CC"/>
    <w:rsid w:val="00992932"/>
    <w:rsid w:val="0099293D"/>
    <w:rsid w:val="00992B6E"/>
    <w:rsid w:val="00993854"/>
    <w:rsid w:val="00994F16"/>
    <w:rsid w:val="00996D6E"/>
    <w:rsid w:val="00997241"/>
    <w:rsid w:val="00997581"/>
    <w:rsid w:val="009A03E8"/>
    <w:rsid w:val="009A09B4"/>
    <w:rsid w:val="009A2B22"/>
    <w:rsid w:val="009A31D9"/>
    <w:rsid w:val="009A3ADC"/>
    <w:rsid w:val="009A3D89"/>
    <w:rsid w:val="009A52EE"/>
    <w:rsid w:val="009A55C3"/>
    <w:rsid w:val="009A7001"/>
    <w:rsid w:val="009A7D75"/>
    <w:rsid w:val="009B0873"/>
    <w:rsid w:val="009B0BC3"/>
    <w:rsid w:val="009B306D"/>
    <w:rsid w:val="009B35F9"/>
    <w:rsid w:val="009B56DC"/>
    <w:rsid w:val="009B5D99"/>
    <w:rsid w:val="009B681F"/>
    <w:rsid w:val="009B6FDE"/>
    <w:rsid w:val="009B765D"/>
    <w:rsid w:val="009C0101"/>
    <w:rsid w:val="009C1055"/>
    <w:rsid w:val="009C1178"/>
    <w:rsid w:val="009C2089"/>
    <w:rsid w:val="009C21B5"/>
    <w:rsid w:val="009C2A5E"/>
    <w:rsid w:val="009C54EF"/>
    <w:rsid w:val="009D0564"/>
    <w:rsid w:val="009D06DF"/>
    <w:rsid w:val="009D098A"/>
    <w:rsid w:val="009D0F18"/>
    <w:rsid w:val="009D2C3E"/>
    <w:rsid w:val="009D304D"/>
    <w:rsid w:val="009D3A6D"/>
    <w:rsid w:val="009D41C1"/>
    <w:rsid w:val="009D5901"/>
    <w:rsid w:val="009E015A"/>
    <w:rsid w:val="009E1DB2"/>
    <w:rsid w:val="009E1FAA"/>
    <w:rsid w:val="009E24EA"/>
    <w:rsid w:val="009E55B5"/>
    <w:rsid w:val="009E5C09"/>
    <w:rsid w:val="009E6567"/>
    <w:rsid w:val="009F1526"/>
    <w:rsid w:val="009F237A"/>
    <w:rsid w:val="009F2D72"/>
    <w:rsid w:val="009F3D89"/>
    <w:rsid w:val="009F61BB"/>
    <w:rsid w:val="009F6E0B"/>
    <w:rsid w:val="009F6F6A"/>
    <w:rsid w:val="009F7468"/>
    <w:rsid w:val="009F7786"/>
    <w:rsid w:val="009F7CA6"/>
    <w:rsid w:val="00A01798"/>
    <w:rsid w:val="00A02CBF"/>
    <w:rsid w:val="00A03337"/>
    <w:rsid w:val="00A03AFF"/>
    <w:rsid w:val="00A0412B"/>
    <w:rsid w:val="00A044C3"/>
    <w:rsid w:val="00A06C74"/>
    <w:rsid w:val="00A07278"/>
    <w:rsid w:val="00A075C2"/>
    <w:rsid w:val="00A11055"/>
    <w:rsid w:val="00A1129E"/>
    <w:rsid w:val="00A139B3"/>
    <w:rsid w:val="00A13F4D"/>
    <w:rsid w:val="00A144AF"/>
    <w:rsid w:val="00A156F6"/>
    <w:rsid w:val="00A15EEF"/>
    <w:rsid w:val="00A207CA"/>
    <w:rsid w:val="00A208A7"/>
    <w:rsid w:val="00A217E8"/>
    <w:rsid w:val="00A22A5B"/>
    <w:rsid w:val="00A25481"/>
    <w:rsid w:val="00A254F4"/>
    <w:rsid w:val="00A25BAB"/>
    <w:rsid w:val="00A26C4A"/>
    <w:rsid w:val="00A31417"/>
    <w:rsid w:val="00A320BD"/>
    <w:rsid w:val="00A33344"/>
    <w:rsid w:val="00A33E57"/>
    <w:rsid w:val="00A345A4"/>
    <w:rsid w:val="00A34DBA"/>
    <w:rsid w:val="00A3528D"/>
    <w:rsid w:val="00A36771"/>
    <w:rsid w:val="00A370B4"/>
    <w:rsid w:val="00A4170D"/>
    <w:rsid w:val="00A42905"/>
    <w:rsid w:val="00A42F09"/>
    <w:rsid w:val="00A43289"/>
    <w:rsid w:val="00A43884"/>
    <w:rsid w:val="00A4593B"/>
    <w:rsid w:val="00A47138"/>
    <w:rsid w:val="00A50061"/>
    <w:rsid w:val="00A50EB4"/>
    <w:rsid w:val="00A5195C"/>
    <w:rsid w:val="00A51AB5"/>
    <w:rsid w:val="00A51B49"/>
    <w:rsid w:val="00A51F6A"/>
    <w:rsid w:val="00A52979"/>
    <w:rsid w:val="00A52E42"/>
    <w:rsid w:val="00A54293"/>
    <w:rsid w:val="00A55277"/>
    <w:rsid w:val="00A559BD"/>
    <w:rsid w:val="00A57BC4"/>
    <w:rsid w:val="00A57D03"/>
    <w:rsid w:val="00A57ECF"/>
    <w:rsid w:val="00A62AB1"/>
    <w:rsid w:val="00A62F5A"/>
    <w:rsid w:val="00A6439B"/>
    <w:rsid w:val="00A645B9"/>
    <w:rsid w:val="00A668E4"/>
    <w:rsid w:val="00A7168C"/>
    <w:rsid w:val="00A75D81"/>
    <w:rsid w:val="00A76F47"/>
    <w:rsid w:val="00A7722B"/>
    <w:rsid w:val="00A77C2E"/>
    <w:rsid w:val="00A807B5"/>
    <w:rsid w:val="00A82824"/>
    <w:rsid w:val="00A82BD6"/>
    <w:rsid w:val="00A841E4"/>
    <w:rsid w:val="00A84823"/>
    <w:rsid w:val="00A85BD4"/>
    <w:rsid w:val="00A86127"/>
    <w:rsid w:val="00A87104"/>
    <w:rsid w:val="00A90E47"/>
    <w:rsid w:val="00A91835"/>
    <w:rsid w:val="00A91FEC"/>
    <w:rsid w:val="00A9228E"/>
    <w:rsid w:val="00A92DEC"/>
    <w:rsid w:val="00A93110"/>
    <w:rsid w:val="00A93D5B"/>
    <w:rsid w:val="00A94020"/>
    <w:rsid w:val="00A9486A"/>
    <w:rsid w:val="00A94A30"/>
    <w:rsid w:val="00A95E48"/>
    <w:rsid w:val="00A964AD"/>
    <w:rsid w:val="00A973D1"/>
    <w:rsid w:val="00AA0867"/>
    <w:rsid w:val="00AA1486"/>
    <w:rsid w:val="00AA1727"/>
    <w:rsid w:val="00AA1C95"/>
    <w:rsid w:val="00AA2185"/>
    <w:rsid w:val="00AA2C37"/>
    <w:rsid w:val="00AA347D"/>
    <w:rsid w:val="00AA3896"/>
    <w:rsid w:val="00AA39C7"/>
    <w:rsid w:val="00AA3C65"/>
    <w:rsid w:val="00AA44F7"/>
    <w:rsid w:val="00AA7FC4"/>
    <w:rsid w:val="00AB0D50"/>
    <w:rsid w:val="00AB15B3"/>
    <w:rsid w:val="00AB2DE7"/>
    <w:rsid w:val="00AB346E"/>
    <w:rsid w:val="00AB4165"/>
    <w:rsid w:val="00AB4225"/>
    <w:rsid w:val="00AB623B"/>
    <w:rsid w:val="00AC018C"/>
    <w:rsid w:val="00AC16C2"/>
    <w:rsid w:val="00AC184F"/>
    <w:rsid w:val="00AC2E48"/>
    <w:rsid w:val="00AC3962"/>
    <w:rsid w:val="00AC4E32"/>
    <w:rsid w:val="00AC699C"/>
    <w:rsid w:val="00AC6A42"/>
    <w:rsid w:val="00AD0697"/>
    <w:rsid w:val="00AD0A91"/>
    <w:rsid w:val="00AD1242"/>
    <w:rsid w:val="00AD14FC"/>
    <w:rsid w:val="00AD1984"/>
    <w:rsid w:val="00AD23F5"/>
    <w:rsid w:val="00AD27F6"/>
    <w:rsid w:val="00AD368F"/>
    <w:rsid w:val="00AD3AEF"/>
    <w:rsid w:val="00AD3C24"/>
    <w:rsid w:val="00AD3EE5"/>
    <w:rsid w:val="00AD4D56"/>
    <w:rsid w:val="00AD6209"/>
    <w:rsid w:val="00AE03F7"/>
    <w:rsid w:val="00AE09E9"/>
    <w:rsid w:val="00AE1535"/>
    <w:rsid w:val="00AE17D0"/>
    <w:rsid w:val="00AE1F23"/>
    <w:rsid w:val="00AE2A44"/>
    <w:rsid w:val="00AE2DE7"/>
    <w:rsid w:val="00AE2E02"/>
    <w:rsid w:val="00AE3226"/>
    <w:rsid w:val="00AE52E0"/>
    <w:rsid w:val="00AE715B"/>
    <w:rsid w:val="00AE75A8"/>
    <w:rsid w:val="00AE75E7"/>
    <w:rsid w:val="00AE7F09"/>
    <w:rsid w:val="00AF14CB"/>
    <w:rsid w:val="00AF15A0"/>
    <w:rsid w:val="00AF17CD"/>
    <w:rsid w:val="00AF2545"/>
    <w:rsid w:val="00AF2A8E"/>
    <w:rsid w:val="00AF356A"/>
    <w:rsid w:val="00AF419F"/>
    <w:rsid w:val="00AF68C1"/>
    <w:rsid w:val="00AF7B13"/>
    <w:rsid w:val="00B016A3"/>
    <w:rsid w:val="00B016E6"/>
    <w:rsid w:val="00B01A82"/>
    <w:rsid w:val="00B01C5A"/>
    <w:rsid w:val="00B02F0F"/>
    <w:rsid w:val="00B03414"/>
    <w:rsid w:val="00B034DA"/>
    <w:rsid w:val="00B05AF7"/>
    <w:rsid w:val="00B05C79"/>
    <w:rsid w:val="00B0611D"/>
    <w:rsid w:val="00B079EA"/>
    <w:rsid w:val="00B07C05"/>
    <w:rsid w:val="00B07DAA"/>
    <w:rsid w:val="00B1032A"/>
    <w:rsid w:val="00B111F1"/>
    <w:rsid w:val="00B11B52"/>
    <w:rsid w:val="00B12037"/>
    <w:rsid w:val="00B13648"/>
    <w:rsid w:val="00B13B5C"/>
    <w:rsid w:val="00B16040"/>
    <w:rsid w:val="00B17018"/>
    <w:rsid w:val="00B17F35"/>
    <w:rsid w:val="00B17F4E"/>
    <w:rsid w:val="00B22E03"/>
    <w:rsid w:val="00B25802"/>
    <w:rsid w:val="00B25E62"/>
    <w:rsid w:val="00B25F89"/>
    <w:rsid w:val="00B270D3"/>
    <w:rsid w:val="00B27576"/>
    <w:rsid w:val="00B32E3D"/>
    <w:rsid w:val="00B33921"/>
    <w:rsid w:val="00B3431D"/>
    <w:rsid w:val="00B3495A"/>
    <w:rsid w:val="00B349F3"/>
    <w:rsid w:val="00B35A77"/>
    <w:rsid w:val="00B35D9F"/>
    <w:rsid w:val="00B35E57"/>
    <w:rsid w:val="00B365D2"/>
    <w:rsid w:val="00B37190"/>
    <w:rsid w:val="00B407B3"/>
    <w:rsid w:val="00B40F4B"/>
    <w:rsid w:val="00B41845"/>
    <w:rsid w:val="00B42994"/>
    <w:rsid w:val="00B42CD9"/>
    <w:rsid w:val="00B43B24"/>
    <w:rsid w:val="00B445C6"/>
    <w:rsid w:val="00B44AE2"/>
    <w:rsid w:val="00B45CC9"/>
    <w:rsid w:val="00B462EE"/>
    <w:rsid w:val="00B470C1"/>
    <w:rsid w:val="00B4789F"/>
    <w:rsid w:val="00B47AD9"/>
    <w:rsid w:val="00B52269"/>
    <w:rsid w:val="00B54B75"/>
    <w:rsid w:val="00B54C81"/>
    <w:rsid w:val="00B54D23"/>
    <w:rsid w:val="00B5505C"/>
    <w:rsid w:val="00B55B24"/>
    <w:rsid w:val="00B5691B"/>
    <w:rsid w:val="00B57A70"/>
    <w:rsid w:val="00B602D1"/>
    <w:rsid w:val="00B61332"/>
    <w:rsid w:val="00B628A4"/>
    <w:rsid w:val="00B62B68"/>
    <w:rsid w:val="00B638F9"/>
    <w:rsid w:val="00B664ED"/>
    <w:rsid w:val="00B670BE"/>
    <w:rsid w:val="00B677CB"/>
    <w:rsid w:val="00B67FCE"/>
    <w:rsid w:val="00B70632"/>
    <w:rsid w:val="00B718A5"/>
    <w:rsid w:val="00B71E48"/>
    <w:rsid w:val="00B74DBC"/>
    <w:rsid w:val="00B755F6"/>
    <w:rsid w:val="00B7567B"/>
    <w:rsid w:val="00B80907"/>
    <w:rsid w:val="00B82139"/>
    <w:rsid w:val="00B82FA2"/>
    <w:rsid w:val="00B8489F"/>
    <w:rsid w:val="00B8509E"/>
    <w:rsid w:val="00B8529D"/>
    <w:rsid w:val="00B855A5"/>
    <w:rsid w:val="00B87483"/>
    <w:rsid w:val="00B87A66"/>
    <w:rsid w:val="00B902C2"/>
    <w:rsid w:val="00B91987"/>
    <w:rsid w:val="00B91A49"/>
    <w:rsid w:val="00B91C27"/>
    <w:rsid w:val="00B920CA"/>
    <w:rsid w:val="00B93577"/>
    <w:rsid w:val="00B9446C"/>
    <w:rsid w:val="00B955C3"/>
    <w:rsid w:val="00BA0D3C"/>
    <w:rsid w:val="00BA1885"/>
    <w:rsid w:val="00BA19CC"/>
    <w:rsid w:val="00BA36AB"/>
    <w:rsid w:val="00BA3731"/>
    <w:rsid w:val="00BA4B83"/>
    <w:rsid w:val="00BA62D4"/>
    <w:rsid w:val="00BA8959"/>
    <w:rsid w:val="00BB1078"/>
    <w:rsid w:val="00BB1637"/>
    <w:rsid w:val="00BB2139"/>
    <w:rsid w:val="00BB32F5"/>
    <w:rsid w:val="00BB3786"/>
    <w:rsid w:val="00BB3BEE"/>
    <w:rsid w:val="00BB52C1"/>
    <w:rsid w:val="00BB5F36"/>
    <w:rsid w:val="00BB5FA9"/>
    <w:rsid w:val="00BB6305"/>
    <w:rsid w:val="00BB6D2C"/>
    <w:rsid w:val="00BB6FB3"/>
    <w:rsid w:val="00BC0A86"/>
    <w:rsid w:val="00BC101C"/>
    <w:rsid w:val="00BC1138"/>
    <w:rsid w:val="00BC22FC"/>
    <w:rsid w:val="00BC27B5"/>
    <w:rsid w:val="00BC3BC4"/>
    <w:rsid w:val="00BC4DEB"/>
    <w:rsid w:val="00BC501D"/>
    <w:rsid w:val="00BC5561"/>
    <w:rsid w:val="00BC62ED"/>
    <w:rsid w:val="00BC70CB"/>
    <w:rsid w:val="00BC71CB"/>
    <w:rsid w:val="00BC7712"/>
    <w:rsid w:val="00BC7DB7"/>
    <w:rsid w:val="00BD04FB"/>
    <w:rsid w:val="00BD1667"/>
    <w:rsid w:val="00BD25FA"/>
    <w:rsid w:val="00BD3932"/>
    <w:rsid w:val="00BD3B33"/>
    <w:rsid w:val="00BD41D1"/>
    <w:rsid w:val="00BD4574"/>
    <w:rsid w:val="00BD4D24"/>
    <w:rsid w:val="00BD54F6"/>
    <w:rsid w:val="00BD627A"/>
    <w:rsid w:val="00BD7F71"/>
    <w:rsid w:val="00BE003B"/>
    <w:rsid w:val="00BE0771"/>
    <w:rsid w:val="00BE09F9"/>
    <w:rsid w:val="00BE1413"/>
    <w:rsid w:val="00BE1F33"/>
    <w:rsid w:val="00BE29C7"/>
    <w:rsid w:val="00BE2B41"/>
    <w:rsid w:val="00BE4B0E"/>
    <w:rsid w:val="00BE4F16"/>
    <w:rsid w:val="00BE5254"/>
    <w:rsid w:val="00BE6050"/>
    <w:rsid w:val="00BE6EAF"/>
    <w:rsid w:val="00BF1071"/>
    <w:rsid w:val="00BF20CD"/>
    <w:rsid w:val="00BF2BDC"/>
    <w:rsid w:val="00BF3213"/>
    <w:rsid w:val="00BF3B4A"/>
    <w:rsid w:val="00BF43FC"/>
    <w:rsid w:val="00BF4BD9"/>
    <w:rsid w:val="00BF4DAE"/>
    <w:rsid w:val="00BF4F7F"/>
    <w:rsid w:val="00BF5531"/>
    <w:rsid w:val="00BF6210"/>
    <w:rsid w:val="00BF6E72"/>
    <w:rsid w:val="00BF7865"/>
    <w:rsid w:val="00C007FF"/>
    <w:rsid w:val="00C01BBC"/>
    <w:rsid w:val="00C02058"/>
    <w:rsid w:val="00C034C5"/>
    <w:rsid w:val="00C034D5"/>
    <w:rsid w:val="00C078B6"/>
    <w:rsid w:val="00C10639"/>
    <w:rsid w:val="00C11856"/>
    <w:rsid w:val="00C22587"/>
    <w:rsid w:val="00C22680"/>
    <w:rsid w:val="00C24D62"/>
    <w:rsid w:val="00C256CA"/>
    <w:rsid w:val="00C262DE"/>
    <w:rsid w:val="00C26862"/>
    <w:rsid w:val="00C26A2E"/>
    <w:rsid w:val="00C2770F"/>
    <w:rsid w:val="00C32C76"/>
    <w:rsid w:val="00C32C83"/>
    <w:rsid w:val="00C352D0"/>
    <w:rsid w:val="00C352EF"/>
    <w:rsid w:val="00C35393"/>
    <w:rsid w:val="00C36F9A"/>
    <w:rsid w:val="00C37E47"/>
    <w:rsid w:val="00C40FC8"/>
    <w:rsid w:val="00C41E83"/>
    <w:rsid w:val="00C42150"/>
    <w:rsid w:val="00C42E25"/>
    <w:rsid w:val="00C430B5"/>
    <w:rsid w:val="00C447F0"/>
    <w:rsid w:val="00C5000D"/>
    <w:rsid w:val="00C508B1"/>
    <w:rsid w:val="00C51F74"/>
    <w:rsid w:val="00C53013"/>
    <w:rsid w:val="00C533B7"/>
    <w:rsid w:val="00C54810"/>
    <w:rsid w:val="00C54A39"/>
    <w:rsid w:val="00C55BD1"/>
    <w:rsid w:val="00C55C8A"/>
    <w:rsid w:val="00C57437"/>
    <w:rsid w:val="00C57C86"/>
    <w:rsid w:val="00C60877"/>
    <w:rsid w:val="00C6116F"/>
    <w:rsid w:val="00C61F0A"/>
    <w:rsid w:val="00C62381"/>
    <w:rsid w:val="00C63A1F"/>
    <w:rsid w:val="00C64568"/>
    <w:rsid w:val="00C64878"/>
    <w:rsid w:val="00C65FCB"/>
    <w:rsid w:val="00C675E0"/>
    <w:rsid w:val="00C7034D"/>
    <w:rsid w:val="00C707AB"/>
    <w:rsid w:val="00C70D33"/>
    <w:rsid w:val="00C7144C"/>
    <w:rsid w:val="00C72283"/>
    <w:rsid w:val="00C727F1"/>
    <w:rsid w:val="00C72B02"/>
    <w:rsid w:val="00C72F00"/>
    <w:rsid w:val="00C73743"/>
    <w:rsid w:val="00C750D1"/>
    <w:rsid w:val="00C7527A"/>
    <w:rsid w:val="00C7572C"/>
    <w:rsid w:val="00C757DE"/>
    <w:rsid w:val="00C7677D"/>
    <w:rsid w:val="00C76A13"/>
    <w:rsid w:val="00C77B79"/>
    <w:rsid w:val="00C834E1"/>
    <w:rsid w:val="00C839A8"/>
    <w:rsid w:val="00C84813"/>
    <w:rsid w:val="00C84B11"/>
    <w:rsid w:val="00C85633"/>
    <w:rsid w:val="00C85B9F"/>
    <w:rsid w:val="00C85DAF"/>
    <w:rsid w:val="00C865BE"/>
    <w:rsid w:val="00C8797E"/>
    <w:rsid w:val="00C87A52"/>
    <w:rsid w:val="00C87B0D"/>
    <w:rsid w:val="00C87C51"/>
    <w:rsid w:val="00C90500"/>
    <w:rsid w:val="00C9129E"/>
    <w:rsid w:val="00C91432"/>
    <w:rsid w:val="00C91C47"/>
    <w:rsid w:val="00C92B40"/>
    <w:rsid w:val="00C94F99"/>
    <w:rsid w:val="00C951E3"/>
    <w:rsid w:val="00C9605B"/>
    <w:rsid w:val="00CA09E0"/>
    <w:rsid w:val="00CA0D0A"/>
    <w:rsid w:val="00CA172C"/>
    <w:rsid w:val="00CA338B"/>
    <w:rsid w:val="00CA35BD"/>
    <w:rsid w:val="00CA43B4"/>
    <w:rsid w:val="00CA4B84"/>
    <w:rsid w:val="00CA5CA0"/>
    <w:rsid w:val="00CA651D"/>
    <w:rsid w:val="00CA7C8C"/>
    <w:rsid w:val="00CB19AD"/>
    <w:rsid w:val="00CB1D39"/>
    <w:rsid w:val="00CB24F8"/>
    <w:rsid w:val="00CB3D84"/>
    <w:rsid w:val="00CB4683"/>
    <w:rsid w:val="00CB4CAA"/>
    <w:rsid w:val="00CB6047"/>
    <w:rsid w:val="00CB7C79"/>
    <w:rsid w:val="00CB7DE7"/>
    <w:rsid w:val="00CC0B57"/>
    <w:rsid w:val="00CC0CDD"/>
    <w:rsid w:val="00CC1BFA"/>
    <w:rsid w:val="00CC33DD"/>
    <w:rsid w:val="00CC36BD"/>
    <w:rsid w:val="00CC4F86"/>
    <w:rsid w:val="00CC50FE"/>
    <w:rsid w:val="00CC628A"/>
    <w:rsid w:val="00CD0350"/>
    <w:rsid w:val="00CD09D4"/>
    <w:rsid w:val="00CD338E"/>
    <w:rsid w:val="00CD34AE"/>
    <w:rsid w:val="00CD3AC6"/>
    <w:rsid w:val="00CD405B"/>
    <w:rsid w:val="00CD4179"/>
    <w:rsid w:val="00CD66F1"/>
    <w:rsid w:val="00CD6A77"/>
    <w:rsid w:val="00CD6B45"/>
    <w:rsid w:val="00CD7EDF"/>
    <w:rsid w:val="00CE18CC"/>
    <w:rsid w:val="00CE22EB"/>
    <w:rsid w:val="00CE2B4E"/>
    <w:rsid w:val="00CE3933"/>
    <w:rsid w:val="00CE39A6"/>
    <w:rsid w:val="00CE4331"/>
    <w:rsid w:val="00CE4395"/>
    <w:rsid w:val="00CE485A"/>
    <w:rsid w:val="00CE507D"/>
    <w:rsid w:val="00CE595F"/>
    <w:rsid w:val="00CE6307"/>
    <w:rsid w:val="00CF09DE"/>
    <w:rsid w:val="00CF1295"/>
    <w:rsid w:val="00CF5268"/>
    <w:rsid w:val="00CF597E"/>
    <w:rsid w:val="00CF61B4"/>
    <w:rsid w:val="00CF71DF"/>
    <w:rsid w:val="00CF727C"/>
    <w:rsid w:val="00D0142F"/>
    <w:rsid w:val="00D0157D"/>
    <w:rsid w:val="00D01E3D"/>
    <w:rsid w:val="00D03704"/>
    <w:rsid w:val="00D03C55"/>
    <w:rsid w:val="00D047C0"/>
    <w:rsid w:val="00D04BB9"/>
    <w:rsid w:val="00D04D2A"/>
    <w:rsid w:val="00D04E5D"/>
    <w:rsid w:val="00D06C9A"/>
    <w:rsid w:val="00D07534"/>
    <w:rsid w:val="00D11355"/>
    <w:rsid w:val="00D11E35"/>
    <w:rsid w:val="00D11E5A"/>
    <w:rsid w:val="00D1202D"/>
    <w:rsid w:val="00D13642"/>
    <w:rsid w:val="00D139AF"/>
    <w:rsid w:val="00D14FDB"/>
    <w:rsid w:val="00D155C7"/>
    <w:rsid w:val="00D1620E"/>
    <w:rsid w:val="00D171A2"/>
    <w:rsid w:val="00D17CF7"/>
    <w:rsid w:val="00D2007F"/>
    <w:rsid w:val="00D20710"/>
    <w:rsid w:val="00D20DD6"/>
    <w:rsid w:val="00D210E1"/>
    <w:rsid w:val="00D21295"/>
    <w:rsid w:val="00D212D9"/>
    <w:rsid w:val="00D2179D"/>
    <w:rsid w:val="00D221CC"/>
    <w:rsid w:val="00D22522"/>
    <w:rsid w:val="00D2308C"/>
    <w:rsid w:val="00D23842"/>
    <w:rsid w:val="00D24214"/>
    <w:rsid w:val="00D24855"/>
    <w:rsid w:val="00D2520F"/>
    <w:rsid w:val="00D25807"/>
    <w:rsid w:val="00D26E59"/>
    <w:rsid w:val="00D27380"/>
    <w:rsid w:val="00D27D9A"/>
    <w:rsid w:val="00D301A0"/>
    <w:rsid w:val="00D31023"/>
    <w:rsid w:val="00D32997"/>
    <w:rsid w:val="00D32EEB"/>
    <w:rsid w:val="00D337EB"/>
    <w:rsid w:val="00D33AB8"/>
    <w:rsid w:val="00D34919"/>
    <w:rsid w:val="00D351B8"/>
    <w:rsid w:val="00D3558A"/>
    <w:rsid w:val="00D3600F"/>
    <w:rsid w:val="00D363BF"/>
    <w:rsid w:val="00D366EC"/>
    <w:rsid w:val="00D402C1"/>
    <w:rsid w:val="00D408BA"/>
    <w:rsid w:val="00D42170"/>
    <w:rsid w:val="00D44BA8"/>
    <w:rsid w:val="00D44D28"/>
    <w:rsid w:val="00D455F4"/>
    <w:rsid w:val="00D522BB"/>
    <w:rsid w:val="00D52D41"/>
    <w:rsid w:val="00D5600A"/>
    <w:rsid w:val="00D571CE"/>
    <w:rsid w:val="00D603CA"/>
    <w:rsid w:val="00D60765"/>
    <w:rsid w:val="00D60B7E"/>
    <w:rsid w:val="00D61EEC"/>
    <w:rsid w:val="00D61F70"/>
    <w:rsid w:val="00D62231"/>
    <w:rsid w:val="00D624FF"/>
    <w:rsid w:val="00D62AE6"/>
    <w:rsid w:val="00D62D20"/>
    <w:rsid w:val="00D63217"/>
    <w:rsid w:val="00D64D99"/>
    <w:rsid w:val="00D64DDF"/>
    <w:rsid w:val="00D66D73"/>
    <w:rsid w:val="00D67AE2"/>
    <w:rsid w:val="00D67D88"/>
    <w:rsid w:val="00D67DF8"/>
    <w:rsid w:val="00D7095D"/>
    <w:rsid w:val="00D70BA0"/>
    <w:rsid w:val="00D70FA2"/>
    <w:rsid w:val="00D7226F"/>
    <w:rsid w:val="00D74072"/>
    <w:rsid w:val="00D75D55"/>
    <w:rsid w:val="00D75F30"/>
    <w:rsid w:val="00D762BC"/>
    <w:rsid w:val="00D76D4C"/>
    <w:rsid w:val="00D77054"/>
    <w:rsid w:val="00D77F57"/>
    <w:rsid w:val="00D80752"/>
    <w:rsid w:val="00D813A7"/>
    <w:rsid w:val="00D8144C"/>
    <w:rsid w:val="00D8173A"/>
    <w:rsid w:val="00D82558"/>
    <w:rsid w:val="00D84A9C"/>
    <w:rsid w:val="00D84D56"/>
    <w:rsid w:val="00D8504D"/>
    <w:rsid w:val="00D85AD8"/>
    <w:rsid w:val="00D86A63"/>
    <w:rsid w:val="00D90D9D"/>
    <w:rsid w:val="00D91966"/>
    <w:rsid w:val="00D924CF"/>
    <w:rsid w:val="00D92564"/>
    <w:rsid w:val="00D936C8"/>
    <w:rsid w:val="00D937D3"/>
    <w:rsid w:val="00D940D4"/>
    <w:rsid w:val="00D9415A"/>
    <w:rsid w:val="00D955B2"/>
    <w:rsid w:val="00D966C0"/>
    <w:rsid w:val="00D96F21"/>
    <w:rsid w:val="00D97AEC"/>
    <w:rsid w:val="00D97FAD"/>
    <w:rsid w:val="00DA0371"/>
    <w:rsid w:val="00DA0931"/>
    <w:rsid w:val="00DA113A"/>
    <w:rsid w:val="00DA1701"/>
    <w:rsid w:val="00DA2AD8"/>
    <w:rsid w:val="00DA43C0"/>
    <w:rsid w:val="00DA62DC"/>
    <w:rsid w:val="00DA67CF"/>
    <w:rsid w:val="00DA6FF7"/>
    <w:rsid w:val="00DA7308"/>
    <w:rsid w:val="00DA790E"/>
    <w:rsid w:val="00DA7AE6"/>
    <w:rsid w:val="00DB27D9"/>
    <w:rsid w:val="00DB3682"/>
    <w:rsid w:val="00DB5628"/>
    <w:rsid w:val="00DB7457"/>
    <w:rsid w:val="00DB7AEB"/>
    <w:rsid w:val="00DB7FBC"/>
    <w:rsid w:val="00DC0394"/>
    <w:rsid w:val="00DC03E9"/>
    <w:rsid w:val="00DC0FBC"/>
    <w:rsid w:val="00DC1D4B"/>
    <w:rsid w:val="00DC3984"/>
    <w:rsid w:val="00DC4AD2"/>
    <w:rsid w:val="00DC545A"/>
    <w:rsid w:val="00DC54AE"/>
    <w:rsid w:val="00DC5A70"/>
    <w:rsid w:val="00DC5ABE"/>
    <w:rsid w:val="00DC5DC5"/>
    <w:rsid w:val="00DC5F5C"/>
    <w:rsid w:val="00DC61AC"/>
    <w:rsid w:val="00DC7297"/>
    <w:rsid w:val="00DC7E99"/>
    <w:rsid w:val="00DD0859"/>
    <w:rsid w:val="00DD0A5A"/>
    <w:rsid w:val="00DD14C1"/>
    <w:rsid w:val="00DD223D"/>
    <w:rsid w:val="00DD25ED"/>
    <w:rsid w:val="00DD3382"/>
    <w:rsid w:val="00DD5F2B"/>
    <w:rsid w:val="00DD78C0"/>
    <w:rsid w:val="00DE0FAC"/>
    <w:rsid w:val="00DE0FE9"/>
    <w:rsid w:val="00DE1CE7"/>
    <w:rsid w:val="00DE1EEF"/>
    <w:rsid w:val="00DE1F25"/>
    <w:rsid w:val="00DE2D09"/>
    <w:rsid w:val="00DE450A"/>
    <w:rsid w:val="00DE4FD4"/>
    <w:rsid w:val="00DE54D5"/>
    <w:rsid w:val="00DE56D0"/>
    <w:rsid w:val="00DE5EA5"/>
    <w:rsid w:val="00DE614B"/>
    <w:rsid w:val="00DE7A7E"/>
    <w:rsid w:val="00DE7EF2"/>
    <w:rsid w:val="00DF0C73"/>
    <w:rsid w:val="00DF1411"/>
    <w:rsid w:val="00DF2D1E"/>
    <w:rsid w:val="00DF35D8"/>
    <w:rsid w:val="00DF41FB"/>
    <w:rsid w:val="00DF48CB"/>
    <w:rsid w:val="00DF4B30"/>
    <w:rsid w:val="00DF74B4"/>
    <w:rsid w:val="00DF7810"/>
    <w:rsid w:val="00E007DF"/>
    <w:rsid w:val="00E011A7"/>
    <w:rsid w:val="00E01AE2"/>
    <w:rsid w:val="00E02A09"/>
    <w:rsid w:val="00E02CB5"/>
    <w:rsid w:val="00E0443C"/>
    <w:rsid w:val="00E049FA"/>
    <w:rsid w:val="00E05BEE"/>
    <w:rsid w:val="00E05C02"/>
    <w:rsid w:val="00E06195"/>
    <w:rsid w:val="00E06C4B"/>
    <w:rsid w:val="00E0735E"/>
    <w:rsid w:val="00E07377"/>
    <w:rsid w:val="00E11077"/>
    <w:rsid w:val="00E1132A"/>
    <w:rsid w:val="00E1162A"/>
    <w:rsid w:val="00E119F3"/>
    <w:rsid w:val="00E126C4"/>
    <w:rsid w:val="00E12CA3"/>
    <w:rsid w:val="00E131A7"/>
    <w:rsid w:val="00E13A2D"/>
    <w:rsid w:val="00E151EA"/>
    <w:rsid w:val="00E15AA2"/>
    <w:rsid w:val="00E164EE"/>
    <w:rsid w:val="00E1754F"/>
    <w:rsid w:val="00E17F22"/>
    <w:rsid w:val="00E17F71"/>
    <w:rsid w:val="00E21A47"/>
    <w:rsid w:val="00E21FD0"/>
    <w:rsid w:val="00E23534"/>
    <w:rsid w:val="00E242C1"/>
    <w:rsid w:val="00E2468A"/>
    <w:rsid w:val="00E24888"/>
    <w:rsid w:val="00E25512"/>
    <w:rsid w:val="00E25765"/>
    <w:rsid w:val="00E25795"/>
    <w:rsid w:val="00E267B7"/>
    <w:rsid w:val="00E2715F"/>
    <w:rsid w:val="00E275CA"/>
    <w:rsid w:val="00E3014F"/>
    <w:rsid w:val="00E30E00"/>
    <w:rsid w:val="00E31A1A"/>
    <w:rsid w:val="00E31C24"/>
    <w:rsid w:val="00E331C0"/>
    <w:rsid w:val="00E33980"/>
    <w:rsid w:val="00E36311"/>
    <w:rsid w:val="00E3639B"/>
    <w:rsid w:val="00E37974"/>
    <w:rsid w:val="00E37C0D"/>
    <w:rsid w:val="00E400CC"/>
    <w:rsid w:val="00E41554"/>
    <w:rsid w:val="00E4381B"/>
    <w:rsid w:val="00E44D37"/>
    <w:rsid w:val="00E45ACA"/>
    <w:rsid w:val="00E4639E"/>
    <w:rsid w:val="00E46677"/>
    <w:rsid w:val="00E4699D"/>
    <w:rsid w:val="00E47E33"/>
    <w:rsid w:val="00E47F1B"/>
    <w:rsid w:val="00E47FB5"/>
    <w:rsid w:val="00E52604"/>
    <w:rsid w:val="00E52AF7"/>
    <w:rsid w:val="00E5509D"/>
    <w:rsid w:val="00E55487"/>
    <w:rsid w:val="00E56742"/>
    <w:rsid w:val="00E57999"/>
    <w:rsid w:val="00E60633"/>
    <w:rsid w:val="00E627C0"/>
    <w:rsid w:val="00E63672"/>
    <w:rsid w:val="00E6423D"/>
    <w:rsid w:val="00E64C97"/>
    <w:rsid w:val="00E66A77"/>
    <w:rsid w:val="00E66A88"/>
    <w:rsid w:val="00E66FEB"/>
    <w:rsid w:val="00E71137"/>
    <w:rsid w:val="00E7150C"/>
    <w:rsid w:val="00E715AD"/>
    <w:rsid w:val="00E7173E"/>
    <w:rsid w:val="00E7182F"/>
    <w:rsid w:val="00E71AA4"/>
    <w:rsid w:val="00E71B15"/>
    <w:rsid w:val="00E71E7C"/>
    <w:rsid w:val="00E72624"/>
    <w:rsid w:val="00E727AA"/>
    <w:rsid w:val="00E7289F"/>
    <w:rsid w:val="00E76E32"/>
    <w:rsid w:val="00E80D86"/>
    <w:rsid w:val="00E816BA"/>
    <w:rsid w:val="00E81AF4"/>
    <w:rsid w:val="00E83E68"/>
    <w:rsid w:val="00E84F67"/>
    <w:rsid w:val="00E86440"/>
    <w:rsid w:val="00E86D05"/>
    <w:rsid w:val="00E873CB"/>
    <w:rsid w:val="00E8751B"/>
    <w:rsid w:val="00E90B40"/>
    <w:rsid w:val="00E934AB"/>
    <w:rsid w:val="00E93B0E"/>
    <w:rsid w:val="00E94074"/>
    <w:rsid w:val="00E94462"/>
    <w:rsid w:val="00E94566"/>
    <w:rsid w:val="00E95382"/>
    <w:rsid w:val="00E9653B"/>
    <w:rsid w:val="00E968B7"/>
    <w:rsid w:val="00E97906"/>
    <w:rsid w:val="00E97A71"/>
    <w:rsid w:val="00E97E6F"/>
    <w:rsid w:val="00EA0179"/>
    <w:rsid w:val="00EA0224"/>
    <w:rsid w:val="00EA0908"/>
    <w:rsid w:val="00EA0EBD"/>
    <w:rsid w:val="00EA1D6C"/>
    <w:rsid w:val="00EA20E7"/>
    <w:rsid w:val="00EA2683"/>
    <w:rsid w:val="00EA278D"/>
    <w:rsid w:val="00EA280E"/>
    <w:rsid w:val="00EA3014"/>
    <w:rsid w:val="00EA4D73"/>
    <w:rsid w:val="00EA5206"/>
    <w:rsid w:val="00EA72A9"/>
    <w:rsid w:val="00EA7562"/>
    <w:rsid w:val="00EA7F86"/>
    <w:rsid w:val="00EB1054"/>
    <w:rsid w:val="00EB1AD9"/>
    <w:rsid w:val="00EB276E"/>
    <w:rsid w:val="00EB2F1F"/>
    <w:rsid w:val="00EB2F3A"/>
    <w:rsid w:val="00EB3184"/>
    <w:rsid w:val="00EB3D4E"/>
    <w:rsid w:val="00EB402C"/>
    <w:rsid w:val="00EB43AC"/>
    <w:rsid w:val="00EB7238"/>
    <w:rsid w:val="00EC15EF"/>
    <w:rsid w:val="00EC1E34"/>
    <w:rsid w:val="00EC2532"/>
    <w:rsid w:val="00EC439D"/>
    <w:rsid w:val="00EC46FE"/>
    <w:rsid w:val="00EC54EF"/>
    <w:rsid w:val="00EC61B6"/>
    <w:rsid w:val="00EC65CD"/>
    <w:rsid w:val="00EC6E58"/>
    <w:rsid w:val="00EC740D"/>
    <w:rsid w:val="00EC7428"/>
    <w:rsid w:val="00ED250A"/>
    <w:rsid w:val="00ED282E"/>
    <w:rsid w:val="00ED5C0A"/>
    <w:rsid w:val="00ED6438"/>
    <w:rsid w:val="00EE0668"/>
    <w:rsid w:val="00EE2734"/>
    <w:rsid w:val="00EE2755"/>
    <w:rsid w:val="00EE2881"/>
    <w:rsid w:val="00EE344A"/>
    <w:rsid w:val="00EE3598"/>
    <w:rsid w:val="00EE50F1"/>
    <w:rsid w:val="00EE5205"/>
    <w:rsid w:val="00EE53A2"/>
    <w:rsid w:val="00EE54D3"/>
    <w:rsid w:val="00EF0467"/>
    <w:rsid w:val="00EF15CC"/>
    <w:rsid w:val="00EF1C53"/>
    <w:rsid w:val="00EF2AC3"/>
    <w:rsid w:val="00EF3F41"/>
    <w:rsid w:val="00EF3F44"/>
    <w:rsid w:val="00EF4958"/>
    <w:rsid w:val="00EF6355"/>
    <w:rsid w:val="00EF768F"/>
    <w:rsid w:val="00F00D5D"/>
    <w:rsid w:val="00F01AB8"/>
    <w:rsid w:val="00F02FA2"/>
    <w:rsid w:val="00F051C9"/>
    <w:rsid w:val="00F059C5"/>
    <w:rsid w:val="00F05EB5"/>
    <w:rsid w:val="00F06CB1"/>
    <w:rsid w:val="00F0778B"/>
    <w:rsid w:val="00F104FC"/>
    <w:rsid w:val="00F10A0A"/>
    <w:rsid w:val="00F114E5"/>
    <w:rsid w:val="00F12065"/>
    <w:rsid w:val="00F12069"/>
    <w:rsid w:val="00F12752"/>
    <w:rsid w:val="00F12AD1"/>
    <w:rsid w:val="00F130C0"/>
    <w:rsid w:val="00F1353A"/>
    <w:rsid w:val="00F20121"/>
    <w:rsid w:val="00F2052A"/>
    <w:rsid w:val="00F21DD7"/>
    <w:rsid w:val="00F23C06"/>
    <w:rsid w:val="00F24EC9"/>
    <w:rsid w:val="00F24FB2"/>
    <w:rsid w:val="00F25F9F"/>
    <w:rsid w:val="00F27009"/>
    <w:rsid w:val="00F30020"/>
    <w:rsid w:val="00F30501"/>
    <w:rsid w:val="00F309C2"/>
    <w:rsid w:val="00F30C6E"/>
    <w:rsid w:val="00F30E26"/>
    <w:rsid w:val="00F34000"/>
    <w:rsid w:val="00F35A08"/>
    <w:rsid w:val="00F36CC4"/>
    <w:rsid w:val="00F3760F"/>
    <w:rsid w:val="00F37902"/>
    <w:rsid w:val="00F402DC"/>
    <w:rsid w:val="00F4057C"/>
    <w:rsid w:val="00F409E2"/>
    <w:rsid w:val="00F41099"/>
    <w:rsid w:val="00F41A1E"/>
    <w:rsid w:val="00F43D20"/>
    <w:rsid w:val="00F44E29"/>
    <w:rsid w:val="00F44F7C"/>
    <w:rsid w:val="00F45723"/>
    <w:rsid w:val="00F45A31"/>
    <w:rsid w:val="00F4756D"/>
    <w:rsid w:val="00F50615"/>
    <w:rsid w:val="00F511EE"/>
    <w:rsid w:val="00F51894"/>
    <w:rsid w:val="00F528CD"/>
    <w:rsid w:val="00F534E9"/>
    <w:rsid w:val="00F53EB4"/>
    <w:rsid w:val="00F547C5"/>
    <w:rsid w:val="00F55BDE"/>
    <w:rsid w:val="00F57CA2"/>
    <w:rsid w:val="00F582C4"/>
    <w:rsid w:val="00F60024"/>
    <w:rsid w:val="00F61D07"/>
    <w:rsid w:val="00F62B41"/>
    <w:rsid w:val="00F63C57"/>
    <w:rsid w:val="00F63C88"/>
    <w:rsid w:val="00F6429B"/>
    <w:rsid w:val="00F64CEC"/>
    <w:rsid w:val="00F64F82"/>
    <w:rsid w:val="00F6582F"/>
    <w:rsid w:val="00F65DE8"/>
    <w:rsid w:val="00F7129F"/>
    <w:rsid w:val="00F72672"/>
    <w:rsid w:val="00F72E44"/>
    <w:rsid w:val="00F736C2"/>
    <w:rsid w:val="00F743DA"/>
    <w:rsid w:val="00F74F89"/>
    <w:rsid w:val="00F7503B"/>
    <w:rsid w:val="00F77C05"/>
    <w:rsid w:val="00F81D61"/>
    <w:rsid w:val="00F83961"/>
    <w:rsid w:val="00F83F11"/>
    <w:rsid w:val="00F862E4"/>
    <w:rsid w:val="00F86342"/>
    <w:rsid w:val="00F869E3"/>
    <w:rsid w:val="00F86EF6"/>
    <w:rsid w:val="00F87926"/>
    <w:rsid w:val="00F9073E"/>
    <w:rsid w:val="00F90B3D"/>
    <w:rsid w:val="00F9228C"/>
    <w:rsid w:val="00F9303D"/>
    <w:rsid w:val="00F933D8"/>
    <w:rsid w:val="00F935FC"/>
    <w:rsid w:val="00F96510"/>
    <w:rsid w:val="00F9690B"/>
    <w:rsid w:val="00F972D2"/>
    <w:rsid w:val="00FA1071"/>
    <w:rsid w:val="00FA11D1"/>
    <w:rsid w:val="00FA23D0"/>
    <w:rsid w:val="00FA2853"/>
    <w:rsid w:val="00FA3B16"/>
    <w:rsid w:val="00FA3CC0"/>
    <w:rsid w:val="00FA6DA3"/>
    <w:rsid w:val="00FA72C9"/>
    <w:rsid w:val="00FB2009"/>
    <w:rsid w:val="00FB2423"/>
    <w:rsid w:val="00FB2624"/>
    <w:rsid w:val="00FB2D02"/>
    <w:rsid w:val="00FB3AFC"/>
    <w:rsid w:val="00FB4C6D"/>
    <w:rsid w:val="00FB5C31"/>
    <w:rsid w:val="00FB6A75"/>
    <w:rsid w:val="00FB7A22"/>
    <w:rsid w:val="00FB7FDD"/>
    <w:rsid w:val="00FC0967"/>
    <w:rsid w:val="00FC1010"/>
    <w:rsid w:val="00FC15CF"/>
    <w:rsid w:val="00FC2205"/>
    <w:rsid w:val="00FC2F3C"/>
    <w:rsid w:val="00FC50E3"/>
    <w:rsid w:val="00FC6006"/>
    <w:rsid w:val="00FC6430"/>
    <w:rsid w:val="00FC7B7E"/>
    <w:rsid w:val="00FD09C3"/>
    <w:rsid w:val="00FD18D7"/>
    <w:rsid w:val="00FD2C43"/>
    <w:rsid w:val="00FD2DED"/>
    <w:rsid w:val="00FD2F3F"/>
    <w:rsid w:val="00FD3890"/>
    <w:rsid w:val="00FD3CCE"/>
    <w:rsid w:val="00FD4D73"/>
    <w:rsid w:val="00FD510E"/>
    <w:rsid w:val="00FD53FC"/>
    <w:rsid w:val="00FD5F70"/>
    <w:rsid w:val="00FD6996"/>
    <w:rsid w:val="00FD7457"/>
    <w:rsid w:val="00FE0027"/>
    <w:rsid w:val="00FE0078"/>
    <w:rsid w:val="00FE00C4"/>
    <w:rsid w:val="00FE05C7"/>
    <w:rsid w:val="00FE1561"/>
    <w:rsid w:val="00FE1A34"/>
    <w:rsid w:val="00FE3EF1"/>
    <w:rsid w:val="00FE6D22"/>
    <w:rsid w:val="00FE72A1"/>
    <w:rsid w:val="00FE75A4"/>
    <w:rsid w:val="00FE77BB"/>
    <w:rsid w:val="00FF0756"/>
    <w:rsid w:val="00FF0C27"/>
    <w:rsid w:val="00FF1F47"/>
    <w:rsid w:val="00FF26E4"/>
    <w:rsid w:val="00FF3083"/>
    <w:rsid w:val="00FF36F3"/>
    <w:rsid w:val="00FF37EA"/>
    <w:rsid w:val="00FF38C1"/>
    <w:rsid w:val="00FF450A"/>
    <w:rsid w:val="00FF501E"/>
    <w:rsid w:val="00FF5BF0"/>
    <w:rsid w:val="00FF60B0"/>
    <w:rsid w:val="00FF61B1"/>
    <w:rsid w:val="00FF767F"/>
    <w:rsid w:val="00FF773A"/>
    <w:rsid w:val="013FC311"/>
    <w:rsid w:val="017D1E91"/>
    <w:rsid w:val="019606EE"/>
    <w:rsid w:val="01CD2F5D"/>
    <w:rsid w:val="01E6D230"/>
    <w:rsid w:val="024152B7"/>
    <w:rsid w:val="024F8B9C"/>
    <w:rsid w:val="027BCB54"/>
    <w:rsid w:val="02DF08EF"/>
    <w:rsid w:val="030235D0"/>
    <w:rsid w:val="0380E78A"/>
    <w:rsid w:val="0385621E"/>
    <w:rsid w:val="038D4FA4"/>
    <w:rsid w:val="03C0A914"/>
    <w:rsid w:val="03EBBCE3"/>
    <w:rsid w:val="042A5F3A"/>
    <w:rsid w:val="0430DADB"/>
    <w:rsid w:val="0482F27A"/>
    <w:rsid w:val="0489573D"/>
    <w:rsid w:val="0499B4FE"/>
    <w:rsid w:val="04A6001E"/>
    <w:rsid w:val="04AEAB64"/>
    <w:rsid w:val="04C0EB1E"/>
    <w:rsid w:val="0502C0BE"/>
    <w:rsid w:val="050E1620"/>
    <w:rsid w:val="051A321D"/>
    <w:rsid w:val="0538827C"/>
    <w:rsid w:val="054F9F73"/>
    <w:rsid w:val="0578FFB7"/>
    <w:rsid w:val="058452FD"/>
    <w:rsid w:val="0619DDAA"/>
    <w:rsid w:val="06203B47"/>
    <w:rsid w:val="06C759B8"/>
    <w:rsid w:val="076E5644"/>
    <w:rsid w:val="07C77D1F"/>
    <w:rsid w:val="08751469"/>
    <w:rsid w:val="08A42881"/>
    <w:rsid w:val="08F3B828"/>
    <w:rsid w:val="090A26A5"/>
    <w:rsid w:val="090FE900"/>
    <w:rsid w:val="097D655D"/>
    <w:rsid w:val="09BCC737"/>
    <w:rsid w:val="09BD641E"/>
    <w:rsid w:val="09C1FA2D"/>
    <w:rsid w:val="09CCFC77"/>
    <w:rsid w:val="0A1AA1BD"/>
    <w:rsid w:val="0A29C773"/>
    <w:rsid w:val="0A34A55D"/>
    <w:rsid w:val="0A9359DA"/>
    <w:rsid w:val="0B282FF1"/>
    <w:rsid w:val="0B4C5EE7"/>
    <w:rsid w:val="0C1B2391"/>
    <w:rsid w:val="0C4F4BEE"/>
    <w:rsid w:val="0C6838E1"/>
    <w:rsid w:val="0C7359BE"/>
    <w:rsid w:val="0CC634C2"/>
    <w:rsid w:val="0CD6F6C3"/>
    <w:rsid w:val="0CDF74D1"/>
    <w:rsid w:val="0CF3D081"/>
    <w:rsid w:val="0D1B098D"/>
    <w:rsid w:val="0D555369"/>
    <w:rsid w:val="0D949426"/>
    <w:rsid w:val="0DD7472A"/>
    <w:rsid w:val="0E251E2A"/>
    <w:rsid w:val="0E268326"/>
    <w:rsid w:val="0E484B69"/>
    <w:rsid w:val="0E494E9C"/>
    <w:rsid w:val="0E6DBBB4"/>
    <w:rsid w:val="0E6E93EC"/>
    <w:rsid w:val="0E82E582"/>
    <w:rsid w:val="0E8B3B80"/>
    <w:rsid w:val="0EB6CB8D"/>
    <w:rsid w:val="0ED0024B"/>
    <w:rsid w:val="0F4BC279"/>
    <w:rsid w:val="0F70A6FA"/>
    <w:rsid w:val="0F73178B"/>
    <w:rsid w:val="0F76F539"/>
    <w:rsid w:val="0F83B956"/>
    <w:rsid w:val="0FBBD7B8"/>
    <w:rsid w:val="10281744"/>
    <w:rsid w:val="10529BEE"/>
    <w:rsid w:val="105D1DF6"/>
    <w:rsid w:val="10A35302"/>
    <w:rsid w:val="10E5EE95"/>
    <w:rsid w:val="111F8139"/>
    <w:rsid w:val="1121699D"/>
    <w:rsid w:val="114894F7"/>
    <w:rsid w:val="11AF6436"/>
    <w:rsid w:val="11F58A1E"/>
    <w:rsid w:val="1200A2AB"/>
    <w:rsid w:val="12835E3B"/>
    <w:rsid w:val="1294CB94"/>
    <w:rsid w:val="12CBA7F7"/>
    <w:rsid w:val="12E3422B"/>
    <w:rsid w:val="12E5F3B0"/>
    <w:rsid w:val="13970562"/>
    <w:rsid w:val="13BD928C"/>
    <w:rsid w:val="13DC782F"/>
    <w:rsid w:val="140075D0"/>
    <w:rsid w:val="145578A6"/>
    <w:rsid w:val="1476207E"/>
    <w:rsid w:val="1476873F"/>
    <w:rsid w:val="147E2CA9"/>
    <w:rsid w:val="14A0F4E4"/>
    <w:rsid w:val="14C4F139"/>
    <w:rsid w:val="15F4DAC0"/>
    <w:rsid w:val="1611F0DF"/>
    <w:rsid w:val="1616A03D"/>
    <w:rsid w:val="161C62D7"/>
    <w:rsid w:val="1621BEBF"/>
    <w:rsid w:val="163FC9CC"/>
    <w:rsid w:val="1652D01C"/>
    <w:rsid w:val="167415E7"/>
    <w:rsid w:val="16E25B39"/>
    <w:rsid w:val="1704FC8E"/>
    <w:rsid w:val="17116AC4"/>
    <w:rsid w:val="1746D6D7"/>
    <w:rsid w:val="174C3192"/>
    <w:rsid w:val="174F4939"/>
    <w:rsid w:val="17674CBB"/>
    <w:rsid w:val="17703F04"/>
    <w:rsid w:val="17758461"/>
    <w:rsid w:val="179D5F6E"/>
    <w:rsid w:val="17A4528D"/>
    <w:rsid w:val="180E9A7A"/>
    <w:rsid w:val="18783D01"/>
    <w:rsid w:val="18835577"/>
    <w:rsid w:val="1894D166"/>
    <w:rsid w:val="189D9C19"/>
    <w:rsid w:val="189EE9E5"/>
    <w:rsid w:val="18C05ADB"/>
    <w:rsid w:val="194991A1"/>
    <w:rsid w:val="19517F27"/>
    <w:rsid w:val="1951AA7F"/>
    <w:rsid w:val="19B44998"/>
    <w:rsid w:val="19BF535C"/>
    <w:rsid w:val="19C7DB32"/>
    <w:rsid w:val="19DF3842"/>
    <w:rsid w:val="1A21B77B"/>
    <w:rsid w:val="1A2CFC37"/>
    <w:rsid w:val="1AC959F4"/>
    <w:rsid w:val="1ACE0568"/>
    <w:rsid w:val="1AD18CDD"/>
    <w:rsid w:val="1AFE96E9"/>
    <w:rsid w:val="1B8FEB2A"/>
    <w:rsid w:val="1BAE8553"/>
    <w:rsid w:val="1BF8B7F1"/>
    <w:rsid w:val="1C145B0E"/>
    <w:rsid w:val="1C307376"/>
    <w:rsid w:val="1C6C8A9F"/>
    <w:rsid w:val="1C8E3EAC"/>
    <w:rsid w:val="1CA3928F"/>
    <w:rsid w:val="1CEC9F42"/>
    <w:rsid w:val="1CF02FE4"/>
    <w:rsid w:val="1D80B04D"/>
    <w:rsid w:val="1D829008"/>
    <w:rsid w:val="1DA0088A"/>
    <w:rsid w:val="1DCF9EC8"/>
    <w:rsid w:val="1DD5CC1C"/>
    <w:rsid w:val="1E1EC711"/>
    <w:rsid w:val="1E7B9C40"/>
    <w:rsid w:val="1E89BA18"/>
    <w:rsid w:val="1EC4F50D"/>
    <w:rsid w:val="1F1D838B"/>
    <w:rsid w:val="1F2C8B5C"/>
    <w:rsid w:val="1F3AAD90"/>
    <w:rsid w:val="1FBD5D30"/>
    <w:rsid w:val="1FBFE331"/>
    <w:rsid w:val="1FCBB817"/>
    <w:rsid w:val="1FDD9F0A"/>
    <w:rsid w:val="1FDED140"/>
    <w:rsid w:val="207E2282"/>
    <w:rsid w:val="21382E22"/>
    <w:rsid w:val="2143D5BF"/>
    <w:rsid w:val="21DDB820"/>
    <w:rsid w:val="22275EE0"/>
    <w:rsid w:val="222CA3CE"/>
    <w:rsid w:val="22700B59"/>
    <w:rsid w:val="228F64AD"/>
    <w:rsid w:val="22A09E0F"/>
    <w:rsid w:val="22C9CD6B"/>
    <w:rsid w:val="22D6D88B"/>
    <w:rsid w:val="22F8616D"/>
    <w:rsid w:val="23679BC0"/>
    <w:rsid w:val="23685809"/>
    <w:rsid w:val="23757143"/>
    <w:rsid w:val="2375BBAC"/>
    <w:rsid w:val="239A3313"/>
    <w:rsid w:val="23E6352D"/>
    <w:rsid w:val="23EC4FB8"/>
    <w:rsid w:val="24021163"/>
    <w:rsid w:val="241F36EB"/>
    <w:rsid w:val="248C4448"/>
    <w:rsid w:val="248C8C58"/>
    <w:rsid w:val="249431CE"/>
    <w:rsid w:val="24A659C9"/>
    <w:rsid w:val="24B41148"/>
    <w:rsid w:val="24DC9845"/>
    <w:rsid w:val="250B402C"/>
    <w:rsid w:val="251F9FB6"/>
    <w:rsid w:val="252BD607"/>
    <w:rsid w:val="253E402C"/>
    <w:rsid w:val="25610B6A"/>
    <w:rsid w:val="256B47FD"/>
    <w:rsid w:val="256E73FC"/>
    <w:rsid w:val="256EA1C2"/>
    <w:rsid w:val="25A60DC7"/>
    <w:rsid w:val="25AFDCCD"/>
    <w:rsid w:val="25C553D6"/>
    <w:rsid w:val="25CAE779"/>
    <w:rsid w:val="25D90C8F"/>
    <w:rsid w:val="25F4DBE8"/>
    <w:rsid w:val="262814A9"/>
    <w:rsid w:val="2630022F"/>
    <w:rsid w:val="26311F23"/>
    <w:rsid w:val="26338A4A"/>
    <w:rsid w:val="26626DF5"/>
    <w:rsid w:val="2721EEC3"/>
    <w:rsid w:val="272C5F0D"/>
    <w:rsid w:val="27B32272"/>
    <w:rsid w:val="27D2E9ED"/>
    <w:rsid w:val="27E82847"/>
    <w:rsid w:val="27FE99F7"/>
    <w:rsid w:val="282EDE0D"/>
    <w:rsid w:val="2853C419"/>
    <w:rsid w:val="28D1E202"/>
    <w:rsid w:val="2965863D"/>
    <w:rsid w:val="296C8B29"/>
    <w:rsid w:val="2970D0C2"/>
    <w:rsid w:val="299FCE46"/>
    <w:rsid w:val="29B4331E"/>
    <w:rsid w:val="29B4F47E"/>
    <w:rsid w:val="29B8C03C"/>
    <w:rsid w:val="29DF11AD"/>
    <w:rsid w:val="2A038F02"/>
    <w:rsid w:val="2A3FA339"/>
    <w:rsid w:val="2AAC8177"/>
    <w:rsid w:val="2AADC256"/>
    <w:rsid w:val="2AEFB697"/>
    <w:rsid w:val="2AF6532F"/>
    <w:rsid w:val="2AFE1025"/>
    <w:rsid w:val="2B19E955"/>
    <w:rsid w:val="2B1D0CED"/>
    <w:rsid w:val="2B35A341"/>
    <w:rsid w:val="2C08EB4C"/>
    <w:rsid w:val="2C43982F"/>
    <w:rsid w:val="2C9F43B3"/>
    <w:rsid w:val="2CC42C80"/>
    <w:rsid w:val="2CC75E90"/>
    <w:rsid w:val="2CEEF621"/>
    <w:rsid w:val="2CF6E3D1"/>
    <w:rsid w:val="2CFA2749"/>
    <w:rsid w:val="2D948389"/>
    <w:rsid w:val="2E3413B2"/>
    <w:rsid w:val="2E3FB28C"/>
    <w:rsid w:val="2E4BCAB8"/>
    <w:rsid w:val="2E5FC989"/>
    <w:rsid w:val="2E760856"/>
    <w:rsid w:val="2E87E1E9"/>
    <w:rsid w:val="2F1A4430"/>
    <w:rsid w:val="2F481A70"/>
    <w:rsid w:val="2F4C1060"/>
    <w:rsid w:val="2F7055F2"/>
    <w:rsid w:val="2F709F4F"/>
    <w:rsid w:val="2F7986A4"/>
    <w:rsid w:val="2F941B9C"/>
    <w:rsid w:val="2FA0A5F9"/>
    <w:rsid w:val="2FBDCD7D"/>
    <w:rsid w:val="2FF7EFE3"/>
    <w:rsid w:val="302BF546"/>
    <w:rsid w:val="302C9627"/>
    <w:rsid w:val="305446B0"/>
    <w:rsid w:val="3063A155"/>
    <w:rsid w:val="30715F4E"/>
    <w:rsid w:val="308BF63C"/>
    <w:rsid w:val="3095B3C7"/>
    <w:rsid w:val="30CC244B"/>
    <w:rsid w:val="30E3EAD1"/>
    <w:rsid w:val="31079D44"/>
    <w:rsid w:val="3109A008"/>
    <w:rsid w:val="31668FFA"/>
    <w:rsid w:val="316D43A5"/>
    <w:rsid w:val="3184F29F"/>
    <w:rsid w:val="31AD0E06"/>
    <w:rsid w:val="31B06A96"/>
    <w:rsid w:val="320AE1B5"/>
    <w:rsid w:val="321FBD6C"/>
    <w:rsid w:val="3220BA4D"/>
    <w:rsid w:val="3225CE5F"/>
    <w:rsid w:val="322F5919"/>
    <w:rsid w:val="32352F1A"/>
    <w:rsid w:val="32479AE2"/>
    <w:rsid w:val="32B43DA7"/>
    <w:rsid w:val="32E38EBE"/>
    <w:rsid w:val="32EBC89A"/>
    <w:rsid w:val="32FFD8DC"/>
    <w:rsid w:val="3372462F"/>
    <w:rsid w:val="33825C41"/>
    <w:rsid w:val="33960204"/>
    <w:rsid w:val="341B533F"/>
    <w:rsid w:val="342D74FF"/>
    <w:rsid w:val="3446ABC0"/>
    <w:rsid w:val="344C1AA9"/>
    <w:rsid w:val="34B43DD0"/>
    <w:rsid w:val="34B9328F"/>
    <w:rsid w:val="3576E4EE"/>
    <w:rsid w:val="35D3D90F"/>
    <w:rsid w:val="361E7ECE"/>
    <w:rsid w:val="364625F9"/>
    <w:rsid w:val="365B49AE"/>
    <w:rsid w:val="3660B336"/>
    <w:rsid w:val="366B24F8"/>
    <w:rsid w:val="367C2819"/>
    <w:rsid w:val="3694C742"/>
    <w:rsid w:val="372E8E36"/>
    <w:rsid w:val="376AD56E"/>
    <w:rsid w:val="377A79C7"/>
    <w:rsid w:val="37806D1D"/>
    <w:rsid w:val="37BD3C16"/>
    <w:rsid w:val="37C5AA04"/>
    <w:rsid w:val="37D1DA7D"/>
    <w:rsid w:val="37F87AD5"/>
    <w:rsid w:val="3806F559"/>
    <w:rsid w:val="381D38F4"/>
    <w:rsid w:val="386E1BCA"/>
    <w:rsid w:val="3882916D"/>
    <w:rsid w:val="38C05A89"/>
    <w:rsid w:val="38D73630"/>
    <w:rsid w:val="393DAFA1"/>
    <w:rsid w:val="398CA3B2"/>
    <w:rsid w:val="3990A0EB"/>
    <w:rsid w:val="39A3505F"/>
    <w:rsid w:val="39D185D4"/>
    <w:rsid w:val="39D5A68E"/>
    <w:rsid w:val="3A115C63"/>
    <w:rsid w:val="3A281239"/>
    <w:rsid w:val="3A51F3BB"/>
    <w:rsid w:val="3A59D518"/>
    <w:rsid w:val="3A5EC241"/>
    <w:rsid w:val="3A87818E"/>
    <w:rsid w:val="3ABFA1FE"/>
    <w:rsid w:val="3B165FF8"/>
    <w:rsid w:val="3B24C084"/>
    <w:rsid w:val="3B28139F"/>
    <w:rsid w:val="3BEC0BC9"/>
    <w:rsid w:val="3BF074E1"/>
    <w:rsid w:val="3BFC7CFE"/>
    <w:rsid w:val="3C0C1CBE"/>
    <w:rsid w:val="3C1BD141"/>
    <w:rsid w:val="3C31BCB9"/>
    <w:rsid w:val="3C46B23D"/>
    <w:rsid w:val="3C7599A4"/>
    <w:rsid w:val="3CA04620"/>
    <w:rsid w:val="3CA0F14C"/>
    <w:rsid w:val="3CACAA19"/>
    <w:rsid w:val="3D665932"/>
    <w:rsid w:val="3DB03147"/>
    <w:rsid w:val="3DC16506"/>
    <w:rsid w:val="3DDB9636"/>
    <w:rsid w:val="3E2C817C"/>
    <w:rsid w:val="3E34B87C"/>
    <w:rsid w:val="3E4B186D"/>
    <w:rsid w:val="3E7259BE"/>
    <w:rsid w:val="3EDB9FEC"/>
    <w:rsid w:val="3EE962E5"/>
    <w:rsid w:val="3F0A52EC"/>
    <w:rsid w:val="3F0AFEC8"/>
    <w:rsid w:val="3FBD3D99"/>
    <w:rsid w:val="4016FC8B"/>
    <w:rsid w:val="4028AFBA"/>
    <w:rsid w:val="403A3AA7"/>
    <w:rsid w:val="406321FC"/>
    <w:rsid w:val="4095C2AE"/>
    <w:rsid w:val="40C660B4"/>
    <w:rsid w:val="40CD02A4"/>
    <w:rsid w:val="4123AEB6"/>
    <w:rsid w:val="41338EF3"/>
    <w:rsid w:val="4154C689"/>
    <w:rsid w:val="415C59EA"/>
    <w:rsid w:val="4176EAAA"/>
    <w:rsid w:val="41CF8D2E"/>
    <w:rsid w:val="423B0D6E"/>
    <w:rsid w:val="429100B4"/>
    <w:rsid w:val="42AA63FA"/>
    <w:rsid w:val="42D9394E"/>
    <w:rsid w:val="42FC088D"/>
    <w:rsid w:val="43068876"/>
    <w:rsid w:val="431DCE1E"/>
    <w:rsid w:val="43614B04"/>
    <w:rsid w:val="438AC15A"/>
    <w:rsid w:val="4394953E"/>
    <w:rsid w:val="43DDBA12"/>
    <w:rsid w:val="4402BCDA"/>
    <w:rsid w:val="443CA5F5"/>
    <w:rsid w:val="4454AC62"/>
    <w:rsid w:val="447FA9DA"/>
    <w:rsid w:val="448A6F3D"/>
    <w:rsid w:val="449BD32D"/>
    <w:rsid w:val="44A98ADF"/>
    <w:rsid w:val="44C42365"/>
    <w:rsid w:val="44D743DF"/>
    <w:rsid w:val="44F858C7"/>
    <w:rsid w:val="451E1DEC"/>
    <w:rsid w:val="456507B8"/>
    <w:rsid w:val="4614A547"/>
    <w:rsid w:val="462A701A"/>
    <w:rsid w:val="463E2938"/>
    <w:rsid w:val="4651EE9C"/>
    <w:rsid w:val="46819502"/>
    <w:rsid w:val="479A9C2B"/>
    <w:rsid w:val="47B7F704"/>
    <w:rsid w:val="47EBC785"/>
    <w:rsid w:val="4800BAD6"/>
    <w:rsid w:val="480A2A94"/>
    <w:rsid w:val="481C4821"/>
    <w:rsid w:val="4889148B"/>
    <w:rsid w:val="49669DE5"/>
    <w:rsid w:val="496A7984"/>
    <w:rsid w:val="498E6871"/>
    <w:rsid w:val="4A543187"/>
    <w:rsid w:val="4A559F72"/>
    <w:rsid w:val="4A87AD78"/>
    <w:rsid w:val="4A9515E3"/>
    <w:rsid w:val="4AA5BED2"/>
    <w:rsid w:val="4AC50121"/>
    <w:rsid w:val="4B127F9D"/>
    <w:rsid w:val="4B1BD370"/>
    <w:rsid w:val="4B617423"/>
    <w:rsid w:val="4BBB5751"/>
    <w:rsid w:val="4BDA9DDC"/>
    <w:rsid w:val="4BF64FC1"/>
    <w:rsid w:val="4C289192"/>
    <w:rsid w:val="4C29A7BD"/>
    <w:rsid w:val="4C3CC142"/>
    <w:rsid w:val="4C3F8973"/>
    <w:rsid w:val="4C991120"/>
    <w:rsid w:val="4CED89FD"/>
    <w:rsid w:val="4D150180"/>
    <w:rsid w:val="4D2A5E03"/>
    <w:rsid w:val="4D2E519D"/>
    <w:rsid w:val="4D9BDE6C"/>
    <w:rsid w:val="4DA93E10"/>
    <w:rsid w:val="4DBD75DA"/>
    <w:rsid w:val="4DE07F29"/>
    <w:rsid w:val="4DECB237"/>
    <w:rsid w:val="4E17EBB4"/>
    <w:rsid w:val="4E1FA110"/>
    <w:rsid w:val="4E2B1E4F"/>
    <w:rsid w:val="4E35CEA5"/>
    <w:rsid w:val="4E486936"/>
    <w:rsid w:val="4E807A71"/>
    <w:rsid w:val="4EADE1CB"/>
    <w:rsid w:val="4EC3BAF4"/>
    <w:rsid w:val="4EDAFC5E"/>
    <w:rsid w:val="4F3EEDB5"/>
    <w:rsid w:val="4F61CED0"/>
    <w:rsid w:val="4F8C4543"/>
    <w:rsid w:val="4FAF2D3D"/>
    <w:rsid w:val="4FEAEA25"/>
    <w:rsid w:val="5040B897"/>
    <w:rsid w:val="50747575"/>
    <w:rsid w:val="508802A0"/>
    <w:rsid w:val="50DDC69F"/>
    <w:rsid w:val="50EF9E40"/>
    <w:rsid w:val="5117B463"/>
    <w:rsid w:val="5136EFBC"/>
    <w:rsid w:val="517650B1"/>
    <w:rsid w:val="517B8BAD"/>
    <w:rsid w:val="519C9E8A"/>
    <w:rsid w:val="51BE7958"/>
    <w:rsid w:val="51F10CE2"/>
    <w:rsid w:val="521D403F"/>
    <w:rsid w:val="5221EDB5"/>
    <w:rsid w:val="5237A200"/>
    <w:rsid w:val="523A1DC2"/>
    <w:rsid w:val="526F8164"/>
    <w:rsid w:val="52C9AF10"/>
    <w:rsid w:val="52FDA4F5"/>
    <w:rsid w:val="5313A69B"/>
    <w:rsid w:val="534D6015"/>
    <w:rsid w:val="539F24EF"/>
    <w:rsid w:val="5404AA2E"/>
    <w:rsid w:val="541215CB"/>
    <w:rsid w:val="5418F630"/>
    <w:rsid w:val="5459307D"/>
    <w:rsid w:val="54604FB9"/>
    <w:rsid w:val="546EC243"/>
    <w:rsid w:val="548A8455"/>
    <w:rsid w:val="54E441EA"/>
    <w:rsid w:val="54E55DD6"/>
    <w:rsid w:val="550D493E"/>
    <w:rsid w:val="55EB910E"/>
    <w:rsid w:val="55EDAB72"/>
    <w:rsid w:val="565380CC"/>
    <w:rsid w:val="574ECC14"/>
    <w:rsid w:val="579ED683"/>
    <w:rsid w:val="57E22211"/>
    <w:rsid w:val="5804026B"/>
    <w:rsid w:val="584A357F"/>
    <w:rsid w:val="5856E37A"/>
    <w:rsid w:val="5862D85D"/>
    <w:rsid w:val="586DF725"/>
    <w:rsid w:val="58D79DAD"/>
    <w:rsid w:val="58D8021F"/>
    <w:rsid w:val="5941521D"/>
    <w:rsid w:val="594CA382"/>
    <w:rsid w:val="5958C4C1"/>
    <w:rsid w:val="59925083"/>
    <w:rsid w:val="59AAF5DF"/>
    <w:rsid w:val="59ABA3E5"/>
    <w:rsid w:val="5A3B3170"/>
    <w:rsid w:val="5A7DFB8D"/>
    <w:rsid w:val="5AAB2F1B"/>
    <w:rsid w:val="5ADDBFC8"/>
    <w:rsid w:val="5ADE5522"/>
    <w:rsid w:val="5AE2E19F"/>
    <w:rsid w:val="5B0162EC"/>
    <w:rsid w:val="5B1653E1"/>
    <w:rsid w:val="5B46DD6E"/>
    <w:rsid w:val="5B9EC03E"/>
    <w:rsid w:val="5C4C6C48"/>
    <w:rsid w:val="5C5768F9"/>
    <w:rsid w:val="5C7676B2"/>
    <w:rsid w:val="5D5816E9"/>
    <w:rsid w:val="5DC809B1"/>
    <w:rsid w:val="5DC82049"/>
    <w:rsid w:val="5E097C0F"/>
    <w:rsid w:val="5E6536E7"/>
    <w:rsid w:val="5E7328AF"/>
    <w:rsid w:val="5E7B2192"/>
    <w:rsid w:val="5E98EB43"/>
    <w:rsid w:val="5EC43EC8"/>
    <w:rsid w:val="5EF9C268"/>
    <w:rsid w:val="5F0C12DD"/>
    <w:rsid w:val="5F3964FF"/>
    <w:rsid w:val="5F59072C"/>
    <w:rsid w:val="5FA2923C"/>
    <w:rsid w:val="5FAB0043"/>
    <w:rsid w:val="5FBA01AE"/>
    <w:rsid w:val="5FCA64A8"/>
    <w:rsid w:val="5FD93878"/>
    <w:rsid w:val="6018875F"/>
    <w:rsid w:val="60343267"/>
    <w:rsid w:val="60569027"/>
    <w:rsid w:val="60732598"/>
    <w:rsid w:val="610EB2F1"/>
    <w:rsid w:val="613898CE"/>
    <w:rsid w:val="616C54FA"/>
    <w:rsid w:val="616DC196"/>
    <w:rsid w:val="61B0523E"/>
    <w:rsid w:val="6221A636"/>
    <w:rsid w:val="622DB5F3"/>
    <w:rsid w:val="62361C73"/>
    <w:rsid w:val="6237BAFE"/>
    <w:rsid w:val="62BC747E"/>
    <w:rsid w:val="6303DA71"/>
    <w:rsid w:val="63393CFA"/>
    <w:rsid w:val="633D44AD"/>
    <w:rsid w:val="63685D9D"/>
    <w:rsid w:val="63691EB9"/>
    <w:rsid w:val="637E33E9"/>
    <w:rsid w:val="63D3D9D4"/>
    <w:rsid w:val="6441408B"/>
    <w:rsid w:val="64A92FE2"/>
    <w:rsid w:val="64AA2FAC"/>
    <w:rsid w:val="64AC8E0C"/>
    <w:rsid w:val="64BD6594"/>
    <w:rsid w:val="64E4AE66"/>
    <w:rsid w:val="64F4B67E"/>
    <w:rsid w:val="64F83C4C"/>
    <w:rsid w:val="650E1347"/>
    <w:rsid w:val="6527B3F6"/>
    <w:rsid w:val="657781FE"/>
    <w:rsid w:val="65A21B3A"/>
    <w:rsid w:val="6606E3F2"/>
    <w:rsid w:val="660F311D"/>
    <w:rsid w:val="666B4E16"/>
    <w:rsid w:val="66832D22"/>
    <w:rsid w:val="674FB57E"/>
    <w:rsid w:val="679721F0"/>
    <w:rsid w:val="679735F8"/>
    <w:rsid w:val="67E801CD"/>
    <w:rsid w:val="67ECB83E"/>
    <w:rsid w:val="68067353"/>
    <w:rsid w:val="68B6D630"/>
    <w:rsid w:val="68EAD3FF"/>
    <w:rsid w:val="68F72BE0"/>
    <w:rsid w:val="692B24FD"/>
    <w:rsid w:val="699C5211"/>
    <w:rsid w:val="699CCD65"/>
    <w:rsid w:val="6A453121"/>
    <w:rsid w:val="6A593599"/>
    <w:rsid w:val="6AADD874"/>
    <w:rsid w:val="6AE287FA"/>
    <w:rsid w:val="6AFFC59D"/>
    <w:rsid w:val="6B525D3B"/>
    <w:rsid w:val="6B547ADE"/>
    <w:rsid w:val="6B619220"/>
    <w:rsid w:val="6B81A250"/>
    <w:rsid w:val="6B999230"/>
    <w:rsid w:val="6BC32809"/>
    <w:rsid w:val="6BD454A9"/>
    <w:rsid w:val="6BE72240"/>
    <w:rsid w:val="6BFCD3B6"/>
    <w:rsid w:val="6C0CB0ED"/>
    <w:rsid w:val="6C256239"/>
    <w:rsid w:val="6CA3DD28"/>
    <w:rsid w:val="6CDA4565"/>
    <w:rsid w:val="6CF877E5"/>
    <w:rsid w:val="6D153EB7"/>
    <w:rsid w:val="6D1953B1"/>
    <w:rsid w:val="6DBB7DB5"/>
    <w:rsid w:val="6DC66415"/>
    <w:rsid w:val="6DE6E1A7"/>
    <w:rsid w:val="6E761017"/>
    <w:rsid w:val="6E76D6DE"/>
    <w:rsid w:val="6E7CE79E"/>
    <w:rsid w:val="6E9B74C7"/>
    <w:rsid w:val="6EA39954"/>
    <w:rsid w:val="6ECA4AFC"/>
    <w:rsid w:val="6EDB899F"/>
    <w:rsid w:val="6F1C025F"/>
    <w:rsid w:val="6F1D6435"/>
    <w:rsid w:val="6F22BCB4"/>
    <w:rsid w:val="6F2C484D"/>
    <w:rsid w:val="6F42B9B9"/>
    <w:rsid w:val="6F4496F7"/>
    <w:rsid w:val="6F7BB16A"/>
    <w:rsid w:val="6FEAF456"/>
    <w:rsid w:val="6FFA8693"/>
    <w:rsid w:val="7046F612"/>
    <w:rsid w:val="704BA8CC"/>
    <w:rsid w:val="70521E1B"/>
    <w:rsid w:val="708A6227"/>
    <w:rsid w:val="70C24206"/>
    <w:rsid w:val="70E79885"/>
    <w:rsid w:val="714E2847"/>
    <w:rsid w:val="7177CFD6"/>
    <w:rsid w:val="7199D08E"/>
    <w:rsid w:val="719CDDF0"/>
    <w:rsid w:val="720DB986"/>
    <w:rsid w:val="72303D9E"/>
    <w:rsid w:val="7239F57B"/>
    <w:rsid w:val="72878FBA"/>
    <w:rsid w:val="728CDCD0"/>
    <w:rsid w:val="72B7A058"/>
    <w:rsid w:val="72CFA6F4"/>
    <w:rsid w:val="72D9F104"/>
    <w:rsid w:val="72E1D625"/>
    <w:rsid w:val="72E43174"/>
    <w:rsid w:val="735976D2"/>
    <w:rsid w:val="736F3E53"/>
    <w:rsid w:val="73907F8E"/>
    <w:rsid w:val="73B657B8"/>
    <w:rsid w:val="73C80D61"/>
    <w:rsid w:val="73CE1E54"/>
    <w:rsid w:val="744EA32D"/>
    <w:rsid w:val="7494CCE7"/>
    <w:rsid w:val="74CB67A4"/>
    <w:rsid w:val="74E0F13F"/>
    <w:rsid w:val="74E869B8"/>
    <w:rsid w:val="752976FD"/>
    <w:rsid w:val="752E5DB8"/>
    <w:rsid w:val="7574E6C3"/>
    <w:rsid w:val="7592A21F"/>
    <w:rsid w:val="760B21E2"/>
    <w:rsid w:val="7623D86A"/>
    <w:rsid w:val="76597215"/>
    <w:rsid w:val="766D9E02"/>
    <w:rsid w:val="767850F6"/>
    <w:rsid w:val="76826F58"/>
    <w:rsid w:val="76DDE536"/>
    <w:rsid w:val="7725CACE"/>
    <w:rsid w:val="772EAFEE"/>
    <w:rsid w:val="7749F455"/>
    <w:rsid w:val="778355FB"/>
    <w:rsid w:val="7796044C"/>
    <w:rsid w:val="779836CF"/>
    <w:rsid w:val="77C4D46A"/>
    <w:rsid w:val="77F7E715"/>
    <w:rsid w:val="78628EF0"/>
    <w:rsid w:val="79007488"/>
    <w:rsid w:val="79C169B8"/>
    <w:rsid w:val="79CA9725"/>
    <w:rsid w:val="79F4EE16"/>
    <w:rsid w:val="7A067222"/>
    <w:rsid w:val="7A28D695"/>
    <w:rsid w:val="7B04FEC4"/>
    <w:rsid w:val="7B21F33F"/>
    <w:rsid w:val="7B2D7E10"/>
    <w:rsid w:val="7B478674"/>
    <w:rsid w:val="7B5963A3"/>
    <w:rsid w:val="7B5D3A19"/>
    <w:rsid w:val="7BB5FBD5"/>
    <w:rsid w:val="7C57D6A8"/>
    <w:rsid w:val="7CD4483F"/>
    <w:rsid w:val="7D1F2D19"/>
    <w:rsid w:val="7DB8259C"/>
    <w:rsid w:val="7DC9CF26"/>
    <w:rsid w:val="7E240D54"/>
    <w:rsid w:val="7E518306"/>
    <w:rsid w:val="7E9A4153"/>
    <w:rsid w:val="7EB30C5D"/>
    <w:rsid w:val="7EE228AB"/>
    <w:rsid w:val="7EF4BFD4"/>
    <w:rsid w:val="7F02940C"/>
    <w:rsid w:val="7F061751"/>
    <w:rsid w:val="7F160C2A"/>
    <w:rsid w:val="7F4AE994"/>
    <w:rsid w:val="7F91F3FA"/>
    <w:rsid w:val="7FB5968F"/>
    <w:rsid w:val="7FD1E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10D1A"/>
  <w15:chartTrackingRefBased/>
  <w15:docId w15:val="{96C64B56-EEE8-4505-A28E-8CF82993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A8"/>
    <w:pPr>
      <w:spacing w:after="120" w:line="240" w:lineRule="auto"/>
    </w:pPr>
  </w:style>
  <w:style w:type="paragraph" w:styleId="Heading1">
    <w:name w:val="heading 1"/>
    <w:basedOn w:val="Normal"/>
    <w:next w:val="Normal"/>
    <w:link w:val="Heading1Char"/>
    <w:uiPriority w:val="9"/>
    <w:qFormat/>
    <w:rsid w:val="005B021A"/>
    <w:pPr>
      <w:keepNext/>
      <w:keepLines/>
      <w:spacing w:before="240" w:after="0"/>
      <w:outlineLvl w:val="0"/>
    </w:pPr>
    <w:rPr>
      <w:rFonts w:asciiTheme="majorHAnsi" w:eastAsiaTheme="majorEastAsia" w:hAnsiTheme="majorHAnsi" w:cstheme="majorBidi"/>
      <w:b/>
      <w:bCs/>
      <w:smallCaps/>
      <w:color w:val="2F5496" w:themeColor="accent1" w:themeShade="BF"/>
      <w:sz w:val="32"/>
      <w:szCs w:val="28"/>
    </w:rPr>
  </w:style>
  <w:style w:type="paragraph" w:styleId="Heading2">
    <w:name w:val="heading 2"/>
    <w:basedOn w:val="Normal"/>
    <w:next w:val="Normal"/>
    <w:link w:val="Heading2Char"/>
    <w:uiPriority w:val="9"/>
    <w:unhideWhenUsed/>
    <w:qFormat/>
    <w:rsid w:val="00223D28"/>
    <w:pPr>
      <w:keepNext/>
      <w:keepLines/>
      <w:spacing w:before="240" w:after="0"/>
      <w:outlineLvl w:val="1"/>
    </w:pPr>
    <w:rPr>
      <w:rFonts w:asciiTheme="majorHAnsi" w:eastAsiaTheme="majorEastAsia" w:hAnsiTheme="majorHAnsi" w:cstheme="majorBidi"/>
      <w:b/>
      <w:bCs/>
      <w:color w:val="4472C4" w:themeColor="accent1"/>
      <w:sz w:val="28"/>
      <w:szCs w:val="26"/>
    </w:rPr>
  </w:style>
  <w:style w:type="paragraph" w:styleId="Heading3">
    <w:name w:val="heading 3"/>
    <w:basedOn w:val="Normal"/>
    <w:next w:val="Normal"/>
    <w:link w:val="Heading3Char"/>
    <w:uiPriority w:val="9"/>
    <w:unhideWhenUsed/>
    <w:qFormat/>
    <w:rsid w:val="000303AF"/>
    <w:pPr>
      <w:keepNext/>
      <w:keepLines/>
      <w:spacing w:before="36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0303AF"/>
    <w:pPr>
      <w:keepNext/>
      <w:keepLines/>
      <w:spacing w:before="200" w:after="0"/>
      <w:outlineLvl w:val="3"/>
    </w:pPr>
    <w:rPr>
      <w:rFonts w:asciiTheme="majorHAnsi" w:eastAsiaTheme="majorEastAsia" w:hAnsiTheme="majorHAnsi" w:cstheme="majorBidi"/>
      <w:b/>
      <w:bCs/>
      <w:iCs/>
      <w:color w:val="4472C4" w:themeColor="accent1"/>
      <w:sz w:val="24"/>
    </w:rPr>
  </w:style>
  <w:style w:type="paragraph" w:styleId="Heading5">
    <w:name w:val="heading 5"/>
    <w:basedOn w:val="Normal"/>
    <w:next w:val="Normal"/>
    <w:link w:val="Heading5Char"/>
    <w:uiPriority w:val="9"/>
    <w:semiHidden/>
    <w:unhideWhenUsed/>
    <w:qFormat/>
    <w:rsid w:val="00C55C8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21A"/>
    <w:rPr>
      <w:rFonts w:asciiTheme="majorHAnsi" w:eastAsiaTheme="majorEastAsia" w:hAnsiTheme="majorHAnsi" w:cstheme="majorBidi"/>
      <w:b/>
      <w:bCs/>
      <w:smallCaps/>
      <w:color w:val="2F5496" w:themeColor="accent1" w:themeShade="BF"/>
      <w:sz w:val="32"/>
      <w:szCs w:val="28"/>
    </w:rPr>
  </w:style>
  <w:style w:type="paragraph" w:styleId="Title">
    <w:name w:val="Title"/>
    <w:basedOn w:val="Normal"/>
    <w:next w:val="Normal"/>
    <w:link w:val="TitleChar"/>
    <w:uiPriority w:val="10"/>
    <w:qFormat/>
    <w:rsid w:val="00C55C8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55C8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55C8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55C8A"/>
    <w:rPr>
      <w:rFonts w:asciiTheme="majorHAnsi" w:eastAsiaTheme="majorEastAsia" w:hAnsiTheme="majorHAnsi" w:cstheme="majorBidi"/>
      <w:i/>
      <w:iCs/>
      <w:color w:val="4472C4" w:themeColor="accent1"/>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basedOn w:val="DefaultParagraphFont"/>
    <w:link w:val="Heading2"/>
    <w:uiPriority w:val="9"/>
    <w:rsid w:val="00223D28"/>
    <w:rPr>
      <w:rFonts w:asciiTheme="majorHAnsi" w:eastAsiaTheme="majorEastAsia" w:hAnsiTheme="majorHAnsi" w:cstheme="majorBidi"/>
      <w:b/>
      <w:bCs/>
      <w:color w:val="4472C4" w:themeColor="accent1"/>
      <w:sz w:val="28"/>
      <w:szCs w:val="26"/>
    </w:rPr>
  </w:style>
  <w:style w:type="character" w:customStyle="1" w:styleId="Heading3Char">
    <w:name w:val="Heading 3 Char"/>
    <w:basedOn w:val="DefaultParagraphFont"/>
    <w:link w:val="Heading3"/>
    <w:uiPriority w:val="9"/>
    <w:rsid w:val="000303AF"/>
    <w:rPr>
      <w:rFonts w:asciiTheme="majorHAnsi" w:eastAsiaTheme="majorEastAsia" w:hAnsiTheme="majorHAnsi" w:cstheme="majorBidi"/>
      <w:b/>
      <w:bCs/>
      <w:sz w:val="28"/>
    </w:rPr>
  </w:style>
  <w:style w:type="character" w:styleId="IntenseReference">
    <w:name w:val="Intense Reference"/>
    <w:basedOn w:val="DefaultParagraphFont"/>
    <w:uiPriority w:val="32"/>
    <w:qFormat/>
    <w:rsid w:val="00650E9F"/>
    <w:rPr>
      <w:b/>
      <w:bCs/>
      <w:smallCaps/>
      <w:color w:val="2F5496" w:themeColor="accent1" w:themeShade="BF"/>
      <w:spacing w:val="5"/>
      <w:u w:val="single"/>
    </w:rPr>
  </w:style>
  <w:style w:type="character" w:customStyle="1" w:styleId="Heading4Char">
    <w:name w:val="Heading 4 Char"/>
    <w:basedOn w:val="DefaultParagraphFont"/>
    <w:link w:val="Heading4"/>
    <w:uiPriority w:val="9"/>
    <w:rsid w:val="000303AF"/>
    <w:rPr>
      <w:rFonts w:asciiTheme="majorHAnsi" w:eastAsiaTheme="majorEastAsia" w:hAnsiTheme="majorHAnsi" w:cstheme="majorBidi"/>
      <w:b/>
      <w:bCs/>
      <w:iCs/>
      <w:color w:val="4472C4" w:themeColor="accent1"/>
      <w:sz w:val="24"/>
    </w:rPr>
  </w:style>
  <w:style w:type="character" w:customStyle="1" w:styleId="Heading5Char">
    <w:name w:val="Heading 5 Char"/>
    <w:basedOn w:val="DefaultParagraphFont"/>
    <w:link w:val="Heading5"/>
    <w:uiPriority w:val="9"/>
    <w:semiHidden/>
    <w:rsid w:val="00C55C8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55C8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55C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5C8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55C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5C8A"/>
    <w:rPr>
      <w:b/>
      <w:bCs/>
      <w:color w:val="4472C4" w:themeColor="accent1"/>
      <w:sz w:val="18"/>
      <w:szCs w:val="18"/>
    </w:rPr>
  </w:style>
  <w:style w:type="character" w:styleId="Strong">
    <w:name w:val="Strong"/>
    <w:basedOn w:val="DefaultParagraphFont"/>
    <w:uiPriority w:val="22"/>
    <w:qFormat/>
    <w:rsid w:val="00C55C8A"/>
    <w:rPr>
      <w:b/>
      <w:bCs/>
    </w:rPr>
  </w:style>
  <w:style w:type="character" w:styleId="Emphasis">
    <w:name w:val="Emphasis"/>
    <w:basedOn w:val="DefaultParagraphFont"/>
    <w:uiPriority w:val="20"/>
    <w:qFormat/>
    <w:rsid w:val="00C55C8A"/>
    <w:rPr>
      <w:i/>
      <w:iCs/>
    </w:rPr>
  </w:style>
  <w:style w:type="paragraph" w:styleId="NoSpacing">
    <w:name w:val="No Spacing"/>
    <w:uiPriority w:val="1"/>
    <w:qFormat/>
    <w:rsid w:val="00C55C8A"/>
    <w:pPr>
      <w:spacing w:after="0" w:line="240" w:lineRule="auto"/>
    </w:pPr>
  </w:style>
  <w:style w:type="paragraph" w:styleId="Quote">
    <w:name w:val="Quote"/>
    <w:basedOn w:val="Normal"/>
    <w:next w:val="Normal"/>
    <w:link w:val="QuoteChar"/>
    <w:uiPriority w:val="29"/>
    <w:qFormat/>
    <w:rsid w:val="00C55C8A"/>
    <w:rPr>
      <w:i/>
      <w:iCs/>
      <w:color w:val="000000" w:themeColor="text1"/>
    </w:rPr>
  </w:style>
  <w:style w:type="character" w:customStyle="1" w:styleId="QuoteChar">
    <w:name w:val="Quote Char"/>
    <w:basedOn w:val="DefaultParagraphFont"/>
    <w:link w:val="Quote"/>
    <w:uiPriority w:val="29"/>
    <w:rsid w:val="00C55C8A"/>
    <w:rPr>
      <w:i/>
      <w:iCs/>
      <w:color w:val="000000" w:themeColor="text1"/>
    </w:rPr>
  </w:style>
  <w:style w:type="paragraph" w:styleId="IntenseQuote">
    <w:name w:val="Intense Quote"/>
    <w:basedOn w:val="Normal"/>
    <w:next w:val="Normal"/>
    <w:link w:val="IntenseQuoteChar"/>
    <w:uiPriority w:val="30"/>
    <w:qFormat/>
    <w:rsid w:val="00C55C8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55C8A"/>
    <w:rPr>
      <w:b/>
      <w:bCs/>
      <w:i/>
      <w:iCs/>
      <w:color w:val="4472C4" w:themeColor="accent1"/>
    </w:rPr>
  </w:style>
  <w:style w:type="character" w:styleId="SubtleEmphasis">
    <w:name w:val="Subtle Emphasis"/>
    <w:basedOn w:val="DefaultParagraphFont"/>
    <w:uiPriority w:val="19"/>
    <w:qFormat/>
    <w:rsid w:val="00C55C8A"/>
    <w:rPr>
      <w:i/>
      <w:iCs/>
      <w:color w:val="808080" w:themeColor="text1" w:themeTint="7F"/>
    </w:rPr>
  </w:style>
  <w:style w:type="character" w:styleId="IntenseEmphasis">
    <w:name w:val="Intense Emphasis"/>
    <w:basedOn w:val="DefaultParagraphFont"/>
    <w:uiPriority w:val="21"/>
    <w:qFormat/>
    <w:rsid w:val="00C55C8A"/>
    <w:rPr>
      <w:b/>
      <w:bCs/>
      <w:i/>
      <w:iCs/>
      <w:color w:val="4472C4" w:themeColor="accent1"/>
    </w:rPr>
  </w:style>
  <w:style w:type="character" w:styleId="SubtleReference">
    <w:name w:val="Subtle Reference"/>
    <w:basedOn w:val="DefaultParagraphFont"/>
    <w:uiPriority w:val="31"/>
    <w:qFormat/>
    <w:rsid w:val="00C55C8A"/>
    <w:rPr>
      <w:smallCaps/>
      <w:color w:val="ED7D31" w:themeColor="accent2"/>
      <w:u w:val="single"/>
    </w:rPr>
  </w:style>
  <w:style w:type="character" w:styleId="BookTitle">
    <w:name w:val="Book Title"/>
    <w:basedOn w:val="DefaultParagraphFont"/>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basedOn w:val="DefaultParagraphFont"/>
    <w:uiPriority w:val="99"/>
    <w:unhideWhenUsed/>
    <w:rsid w:val="003618FB"/>
    <w:rPr>
      <w:color w:val="0563C1" w:themeColor="hyperlink"/>
      <w:u w:val="single"/>
    </w:rPr>
  </w:style>
  <w:style w:type="character" w:styleId="UnresolvedMention">
    <w:name w:val="Unresolved Mention"/>
    <w:basedOn w:val="DefaultParagraphFont"/>
    <w:uiPriority w:val="99"/>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D6"/>
    <w:rPr>
      <w:rFonts w:ascii="Segoe UI" w:hAnsi="Segoe UI" w:cs="Segoe UI"/>
      <w:sz w:val="18"/>
      <w:szCs w:val="18"/>
    </w:rPr>
  </w:style>
  <w:style w:type="character" w:styleId="FollowedHyperlink">
    <w:name w:val="FollowedHyperlink"/>
    <w:basedOn w:val="DefaultParagraphFont"/>
    <w:uiPriority w:val="99"/>
    <w:semiHidden/>
    <w:unhideWhenUsed/>
    <w:rsid w:val="00A964AD"/>
    <w:rPr>
      <w:color w:val="954F72" w:themeColor="followedHyperlink"/>
      <w:u w:val="single"/>
    </w:rPr>
  </w:style>
  <w:style w:type="character" w:styleId="CommentReference">
    <w:name w:val="annotation reference"/>
    <w:basedOn w:val="DefaultParagraphFont"/>
    <w:uiPriority w:val="99"/>
    <w:semiHidden/>
    <w:unhideWhenUsed/>
    <w:rsid w:val="007C390B"/>
    <w:rPr>
      <w:sz w:val="16"/>
      <w:szCs w:val="16"/>
    </w:rPr>
  </w:style>
  <w:style w:type="paragraph" w:styleId="CommentText">
    <w:name w:val="annotation text"/>
    <w:basedOn w:val="Normal"/>
    <w:link w:val="CommentTextChar"/>
    <w:uiPriority w:val="99"/>
    <w:unhideWhenUsed/>
    <w:rsid w:val="007C390B"/>
    <w:rPr>
      <w:sz w:val="20"/>
      <w:szCs w:val="20"/>
    </w:rPr>
  </w:style>
  <w:style w:type="character" w:customStyle="1" w:styleId="CommentTextChar">
    <w:name w:val="Comment Text Char"/>
    <w:basedOn w:val="DefaultParagraphFont"/>
    <w:link w:val="CommentText"/>
    <w:uiPriority w:val="99"/>
    <w:rsid w:val="007C390B"/>
    <w:rPr>
      <w:sz w:val="20"/>
      <w:szCs w:val="20"/>
    </w:rPr>
  </w:style>
  <w:style w:type="paragraph" w:styleId="CommentSubject">
    <w:name w:val="annotation subject"/>
    <w:basedOn w:val="CommentText"/>
    <w:next w:val="CommentText"/>
    <w:link w:val="CommentSubjectChar"/>
    <w:uiPriority w:val="99"/>
    <w:semiHidden/>
    <w:unhideWhenUsed/>
    <w:rsid w:val="007C390B"/>
    <w:rPr>
      <w:b/>
      <w:bCs/>
    </w:rPr>
  </w:style>
  <w:style w:type="character" w:customStyle="1" w:styleId="CommentSubjectChar">
    <w:name w:val="Comment Subject Char"/>
    <w:basedOn w:val="CommentTextChar"/>
    <w:link w:val="CommentSubject"/>
    <w:uiPriority w:val="99"/>
    <w:semiHidden/>
    <w:rsid w:val="007C390B"/>
    <w:rPr>
      <w:b/>
      <w:bCs/>
      <w:sz w:val="20"/>
      <w:szCs w:val="20"/>
    </w:rPr>
  </w:style>
  <w:style w:type="paragraph" w:styleId="FootnoteText">
    <w:name w:val="footnote text"/>
    <w:basedOn w:val="Normal"/>
    <w:link w:val="FootnoteTextChar"/>
    <w:uiPriority w:val="99"/>
    <w:unhideWhenUsed/>
    <w:rsid w:val="00C7144C"/>
    <w:pPr>
      <w:spacing w:after="60"/>
    </w:pPr>
    <w:rPr>
      <w:sz w:val="18"/>
      <w:szCs w:val="20"/>
    </w:rPr>
  </w:style>
  <w:style w:type="character" w:customStyle="1" w:styleId="FootnoteTextChar">
    <w:name w:val="Footnote Text Char"/>
    <w:basedOn w:val="DefaultParagraphFont"/>
    <w:link w:val="FootnoteText"/>
    <w:uiPriority w:val="99"/>
    <w:rsid w:val="00C7144C"/>
    <w:rPr>
      <w:sz w:val="18"/>
      <w:szCs w:val="20"/>
    </w:rPr>
  </w:style>
  <w:style w:type="character" w:styleId="FootnoteReference">
    <w:name w:val="footnote reference"/>
    <w:basedOn w:val="DefaultParagraphFont"/>
    <w:uiPriority w:val="99"/>
    <w:semiHidden/>
    <w:unhideWhenUsed/>
    <w:rsid w:val="00B82FA2"/>
    <w:rPr>
      <w:vertAlign w:val="superscript"/>
    </w:rPr>
  </w:style>
  <w:style w:type="paragraph" w:styleId="Revision">
    <w:name w:val="Revision"/>
    <w:hidden/>
    <w:uiPriority w:val="99"/>
    <w:semiHidden/>
    <w:rsid w:val="00E94074"/>
    <w:pPr>
      <w:spacing w:after="0" w:line="240" w:lineRule="auto"/>
    </w:pPr>
  </w:style>
  <w:style w:type="paragraph" w:customStyle="1" w:styleId="paragraph">
    <w:name w:val="paragraph"/>
    <w:basedOn w:val="Normal"/>
    <w:rsid w:val="00C70D3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70D33"/>
  </w:style>
  <w:style w:type="character" w:customStyle="1" w:styleId="eop">
    <w:name w:val="eop"/>
    <w:basedOn w:val="DefaultParagraphFont"/>
    <w:rsid w:val="00C70D33"/>
  </w:style>
  <w:style w:type="character" w:customStyle="1" w:styleId="spellingerror">
    <w:name w:val="spellingerror"/>
    <w:basedOn w:val="DefaultParagraphFont"/>
    <w:rsid w:val="00324805"/>
  </w:style>
  <w:style w:type="character" w:customStyle="1" w:styleId="contextualspellingandgrammarerror">
    <w:name w:val="contextualspellingandgrammarerror"/>
    <w:basedOn w:val="DefaultParagraphFont"/>
    <w:rsid w:val="00CE4395"/>
  </w:style>
  <w:style w:type="character" w:customStyle="1" w:styleId="superscript">
    <w:name w:val="superscript"/>
    <w:basedOn w:val="DefaultParagraphFont"/>
    <w:rsid w:val="00AE75A8"/>
    <w:rPr>
      <w:rFonts w:asciiTheme="minorHAnsi" w:hAnsiTheme="minorHAnsi"/>
      <w:sz w:val="22"/>
    </w:rPr>
  </w:style>
  <w:style w:type="character" w:styleId="Mention">
    <w:name w:val="Mention"/>
    <w:basedOn w:val="DefaultParagraphFont"/>
    <w:uiPriority w:val="99"/>
    <w:unhideWhenUsed/>
    <w:rsid w:val="009E01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104">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02794269">
      <w:bodyDiv w:val="1"/>
      <w:marLeft w:val="0"/>
      <w:marRight w:val="0"/>
      <w:marTop w:val="0"/>
      <w:marBottom w:val="0"/>
      <w:divBdr>
        <w:top w:val="none" w:sz="0" w:space="0" w:color="auto"/>
        <w:left w:val="none" w:sz="0" w:space="0" w:color="auto"/>
        <w:bottom w:val="none" w:sz="0" w:space="0" w:color="auto"/>
        <w:right w:val="none" w:sz="0" w:space="0" w:color="auto"/>
      </w:divBdr>
    </w:div>
    <w:div w:id="404376996">
      <w:bodyDiv w:val="1"/>
      <w:marLeft w:val="0"/>
      <w:marRight w:val="0"/>
      <w:marTop w:val="0"/>
      <w:marBottom w:val="0"/>
      <w:divBdr>
        <w:top w:val="none" w:sz="0" w:space="0" w:color="auto"/>
        <w:left w:val="none" w:sz="0" w:space="0" w:color="auto"/>
        <w:bottom w:val="none" w:sz="0" w:space="0" w:color="auto"/>
        <w:right w:val="none" w:sz="0" w:space="0" w:color="auto"/>
      </w:divBdr>
      <w:divsChild>
        <w:div w:id="157966357">
          <w:marLeft w:val="0"/>
          <w:marRight w:val="0"/>
          <w:marTop w:val="0"/>
          <w:marBottom w:val="0"/>
          <w:divBdr>
            <w:top w:val="none" w:sz="0" w:space="0" w:color="auto"/>
            <w:left w:val="none" w:sz="0" w:space="0" w:color="auto"/>
            <w:bottom w:val="none" w:sz="0" w:space="0" w:color="auto"/>
            <w:right w:val="none" w:sz="0" w:space="0" w:color="auto"/>
          </w:divBdr>
        </w:div>
        <w:div w:id="1881698494">
          <w:marLeft w:val="0"/>
          <w:marRight w:val="0"/>
          <w:marTop w:val="0"/>
          <w:marBottom w:val="0"/>
          <w:divBdr>
            <w:top w:val="none" w:sz="0" w:space="0" w:color="auto"/>
            <w:left w:val="none" w:sz="0" w:space="0" w:color="auto"/>
            <w:bottom w:val="none" w:sz="0" w:space="0" w:color="auto"/>
            <w:right w:val="none" w:sz="0" w:space="0" w:color="auto"/>
          </w:divBdr>
        </w:div>
      </w:divsChild>
    </w:div>
    <w:div w:id="411195448">
      <w:bodyDiv w:val="1"/>
      <w:marLeft w:val="0"/>
      <w:marRight w:val="0"/>
      <w:marTop w:val="0"/>
      <w:marBottom w:val="0"/>
      <w:divBdr>
        <w:top w:val="none" w:sz="0" w:space="0" w:color="auto"/>
        <w:left w:val="none" w:sz="0" w:space="0" w:color="auto"/>
        <w:bottom w:val="none" w:sz="0" w:space="0" w:color="auto"/>
        <w:right w:val="none" w:sz="0" w:space="0" w:color="auto"/>
      </w:divBdr>
      <w:divsChild>
        <w:div w:id="1412120551">
          <w:marLeft w:val="0"/>
          <w:marRight w:val="0"/>
          <w:marTop w:val="0"/>
          <w:marBottom w:val="0"/>
          <w:divBdr>
            <w:top w:val="none" w:sz="0" w:space="0" w:color="auto"/>
            <w:left w:val="none" w:sz="0" w:space="0" w:color="auto"/>
            <w:bottom w:val="none" w:sz="0" w:space="0" w:color="auto"/>
            <w:right w:val="none" w:sz="0" w:space="0" w:color="auto"/>
          </w:divBdr>
        </w:div>
        <w:div w:id="1646078801">
          <w:marLeft w:val="0"/>
          <w:marRight w:val="0"/>
          <w:marTop w:val="0"/>
          <w:marBottom w:val="0"/>
          <w:divBdr>
            <w:top w:val="none" w:sz="0" w:space="0" w:color="auto"/>
            <w:left w:val="none" w:sz="0" w:space="0" w:color="auto"/>
            <w:bottom w:val="none" w:sz="0" w:space="0" w:color="auto"/>
            <w:right w:val="none" w:sz="0" w:space="0" w:color="auto"/>
          </w:divBdr>
        </w:div>
      </w:divsChild>
    </w:div>
    <w:div w:id="525756154">
      <w:bodyDiv w:val="1"/>
      <w:marLeft w:val="0"/>
      <w:marRight w:val="0"/>
      <w:marTop w:val="0"/>
      <w:marBottom w:val="0"/>
      <w:divBdr>
        <w:top w:val="none" w:sz="0" w:space="0" w:color="auto"/>
        <w:left w:val="none" w:sz="0" w:space="0" w:color="auto"/>
        <w:bottom w:val="none" w:sz="0" w:space="0" w:color="auto"/>
        <w:right w:val="none" w:sz="0" w:space="0" w:color="auto"/>
      </w:divBdr>
    </w:div>
    <w:div w:id="643587940">
      <w:bodyDiv w:val="1"/>
      <w:marLeft w:val="0"/>
      <w:marRight w:val="0"/>
      <w:marTop w:val="0"/>
      <w:marBottom w:val="0"/>
      <w:divBdr>
        <w:top w:val="none" w:sz="0" w:space="0" w:color="auto"/>
        <w:left w:val="none" w:sz="0" w:space="0" w:color="auto"/>
        <w:bottom w:val="none" w:sz="0" w:space="0" w:color="auto"/>
        <w:right w:val="none" w:sz="0" w:space="0" w:color="auto"/>
      </w:divBdr>
    </w:div>
    <w:div w:id="773013483">
      <w:bodyDiv w:val="1"/>
      <w:marLeft w:val="0"/>
      <w:marRight w:val="0"/>
      <w:marTop w:val="0"/>
      <w:marBottom w:val="0"/>
      <w:divBdr>
        <w:top w:val="none" w:sz="0" w:space="0" w:color="auto"/>
        <w:left w:val="none" w:sz="0" w:space="0" w:color="auto"/>
        <w:bottom w:val="none" w:sz="0" w:space="0" w:color="auto"/>
        <w:right w:val="none" w:sz="0" w:space="0" w:color="auto"/>
      </w:divBdr>
      <w:divsChild>
        <w:div w:id="94718092">
          <w:marLeft w:val="0"/>
          <w:marRight w:val="0"/>
          <w:marTop w:val="0"/>
          <w:marBottom w:val="0"/>
          <w:divBdr>
            <w:top w:val="none" w:sz="0" w:space="0" w:color="auto"/>
            <w:left w:val="none" w:sz="0" w:space="0" w:color="auto"/>
            <w:bottom w:val="none" w:sz="0" w:space="0" w:color="auto"/>
            <w:right w:val="none" w:sz="0" w:space="0" w:color="auto"/>
          </w:divBdr>
        </w:div>
        <w:div w:id="1125927751">
          <w:marLeft w:val="0"/>
          <w:marRight w:val="0"/>
          <w:marTop w:val="0"/>
          <w:marBottom w:val="0"/>
          <w:divBdr>
            <w:top w:val="none" w:sz="0" w:space="0" w:color="auto"/>
            <w:left w:val="none" w:sz="0" w:space="0" w:color="auto"/>
            <w:bottom w:val="none" w:sz="0" w:space="0" w:color="auto"/>
            <w:right w:val="none" w:sz="0" w:space="0" w:color="auto"/>
          </w:divBdr>
        </w:div>
        <w:div w:id="1715614273">
          <w:marLeft w:val="0"/>
          <w:marRight w:val="0"/>
          <w:marTop w:val="0"/>
          <w:marBottom w:val="0"/>
          <w:divBdr>
            <w:top w:val="none" w:sz="0" w:space="0" w:color="auto"/>
            <w:left w:val="none" w:sz="0" w:space="0" w:color="auto"/>
            <w:bottom w:val="none" w:sz="0" w:space="0" w:color="auto"/>
            <w:right w:val="none" w:sz="0" w:space="0" w:color="auto"/>
          </w:divBdr>
        </w:div>
        <w:div w:id="1744520758">
          <w:marLeft w:val="0"/>
          <w:marRight w:val="0"/>
          <w:marTop w:val="0"/>
          <w:marBottom w:val="0"/>
          <w:divBdr>
            <w:top w:val="none" w:sz="0" w:space="0" w:color="auto"/>
            <w:left w:val="none" w:sz="0" w:space="0" w:color="auto"/>
            <w:bottom w:val="none" w:sz="0" w:space="0" w:color="auto"/>
            <w:right w:val="none" w:sz="0" w:space="0" w:color="auto"/>
          </w:divBdr>
        </w:div>
      </w:divsChild>
    </w:div>
    <w:div w:id="812791343">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208104591">
      <w:bodyDiv w:val="1"/>
      <w:marLeft w:val="0"/>
      <w:marRight w:val="0"/>
      <w:marTop w:val="0"/>
      <w:marBottom w:val="0"/>
      <w:divBdr>
        <w:top w:val="none" w:sz="0" w:space="0" w:color="auto"/>
        <w:left w:val="none" w:sz="0" w:space="0" w:color="auto"/>
        <w:bottom w:val="none" w:sz="0" w:space="0" w:color="auto"/>
        <w:right w:val="none" w:sz="0" w:space="0" w:color="auto"/>
      </w:divBdr>
      <w:divsChild>
        <w:div w:id="612827347">
          <w:marLeft w:val="0"/>
          <w:marRight w:val="0"/>
          <w:marTop w:val="0"/>
          <w:marBottom w:val="0"/>
          <w:divBdr>
            <w:top w:val="none" w:sz="0" w:space="0" w:color="auto"/>
            <w:left w:val="none" w:sz="0" w:space="0" w:color="auto"/>
            <w:bottom w:val="none" w:sz="0" w:space="0" w:color="auto"/>
            <w:right w:val="none" w:sz="0" w:space="0" w:color="auto"/>
          </w:divBdr>
        </w:div>
        <w:div w:id="1292398858">
          <w:marLeft w:val="0"/>
          <w:marRight w:val="0"/>
          <w:marTop w:val="0"/>
          <w:marBottom w:val="0"/>
          <w:divBdr>
            <w:top w:val="none" w:sz="0" w:space="0" w:color="auto"/>
            <w:left w:val="none" w:sz="0" w:space="0" w:color="auto"/>
            <w:bottom w:val="none" w:sz="0" w:space="0" w:color="auto"/>
            <w:right w:val="none" w:sz="0" w:space="0" w:color="auto"/>
          </w:divBdr>
        </w:div>
        <w:div w:id="1953973432">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295062311">
      <w:bodyDiv w:val="1"/>
      <w:marLeft w:val="0"/>
      <w:marRight w:val="0"/>
      <w:marTop w:val="0"/>
      <w:marBottom w:val="0"/>
      <w:divBdr>
        <w:top w:val="none" w:sz="0" w:space="0" w:color="auto"/>
        <w:left w:val="none" w:sz="0" w:space="0" w:color="auto"/>
        <w:bottom w:val="none" w:sz="0" w:space="0" w:color="auto"/>
        <w:right w:val="none" w:sz="0" w:space="0" w:color="auto"/>
      </w:divBdr>
    </w:div>
    <w:div w:id="1387610156">
      <w:bodyDiv w:val="1"/>
      <w:marLeft w:val="0"/>
      <w:marRight w:val="0"/>
      <w:marTop w:val="0"/>
      <w:marBottom w:val="0"/>
      <w:divBdr>
        <w:top w:val="none" w:sz="0" w:space="0" w:color="auto"/>
        <w:left w:val="none" w:sz="0" w:space="0" w:color="auto"/>
        <w:bottom w:val="none" w:sz="0" w:space="0" w:color="auto"/>
        <w:right w:val="none" w:sz="0" w:space="0" w:color="auto"/>
      </w:divBdr>
      <w:divsChild>
        <w:div w:id="62947025">
          <w:marLeft w:val="0"/>
          <w:marRight w:val="0"/>
          <w:marTop w:val="0"/>
          <w:marBottom w:val="0"/>
          <w:divBdr>
            <w:top w:val="none" w:sz="0" w:space="0" w:color="auto"/>
            <w:left w:val="none" w:sz="0" w:space="0" w:color="auto"/>
            <w:bottom w:val="none" w:sz="0" w:space="0" w:color="auto"/>
            <w:right w:val="none" w:sz="0" w:space="0" w:color="auto"/>
          </w:divBdr>
        </w:div>
        <w:div w:id="406004651">
          <w:marLeft w:val="0"/>
          <w:marRight w:val="0"/>
          <w:marTop w:val="0"/>
          <w:marBottom w:val="0"/>
          <w:divBdr>
            <w:top w:val="none" w:sz="0" w:space="0" w:color="auto"/>
            <w:left w:val="none" w:sz="0" w:space="0" w:color="auto"/>
            <w:bottom w:val="none" w:sz="0" w:space="0" w:color="auto"/>
            <w:right w:val="none" w:sz="0" w:space="0" w:color="auto"/>
          </w:divBdr>
        </w:div>
        <w:div w:id="563373632">
          <w:marLeft w:val="0"/>
          <w:marRight w:val="0"/>
          <w:marTop w:val="0"/>
          <w:marBottom w:val="0"/>
          <w:divBdr>
            <w:top w:val="none" w:sz="0" w:space="0" w:color="auto"/>
            <w:left w:val="none" w:sz="0" w:space="0" w:color="auto"/>
            <w:bottom w:val="none" w:sz="0" w:space="0" w:color="auto"/>
            <w:right w:val="none" w:sz="0" w:space="0" w:color="auto"/>
          </w:divBdr>
        </w:div>
        <w:div w:id="1815947135">
          <w:marLeft w:val="0"/>
          <w:marRight w:val="0"/>
          <w:marTop w:val="0"/>
          <w:marBottom w:val="0"/>
          <w:divBdr>
            <w:top w:val="none" w:sz="0" w:space="0" w:color="auto"/>
            <w:left w:val="none" w:sz="0" w:space="0" w:color="auto"/>
            <w:bottom w:val="none" w:sz="0" w:space="0" w:color="auto"/>
            <w:right w:val="none" w:sz="0" w:space="0" w:color="auto"/>
          </w:divBdr>
        </w:div>
      </w:divsChild>
    </w:div>
    <w:div w:id="1485663237">
      <w:bodyDiv w:val="1"/>
      <w:marLeft w:val="0"/>
      <w:marRight w:val="0"/>
      <w:marTop w:val="0"/>
      <w:marBottom w:val="0"/>
      <w:divBdr>
        <w:top w:val="none" w:sz="0" w:space="0" w:color="auto"/>
        <w:left w:val="none" w:sz="0" w:space="0" w:color="auto"/>
        <w:bottom w:val="none" w:sz="0" w:space="0" w:color="auto"/>
        <w:right w:val="none" w:sz="0" w:space="0" w:color="auto"/>
      </w:divBdr>
      <w:divsChild>
        <w:div w:id="135610871">
          <w:marLeft w:val="0"/>
          <w:marRight w:val="0"/>
          <w:marTop w:val="0"/>
          <w:marBottom w:val="0"/>
          <w:divBdr>
            <w:top w:val="none" w:sz="0" w:space="0" w:color="auto"/>
            <w:left w:val="none" w:sz="0" w:space="0" w:color="auto"/>
            <w:bottom w:val="none" w:sz="0" w:space="0" w:color="auto"/>
            <w:right w:val="none" w:sz="0" w:space="0" w:color="auto"/>
          </w:divBdr>
        </w:div>
        <w:div w:id="1260333071">
          <w:marLeft w:val="0"/>
          <w:marRight w:val="0"/>
          <w:marTop w:val="0"/>
          <w:marBottom w:val="0"/>
          <w:divBdr>
            <w:top w:val="none" w:sz="0" w:space="0" w:color="auto"/>
            <w:left w:val="none" w:sz="0" w:space="0" w:color="auto"/>
            <w:bottom w:val="none" w:sz="0" w:space="0" w:color="auto"/>
            <w:right w:val="none" w:sz="0" w:space="0" w:color="auto"/>
          </w:divBdr>
          <w:divsChild>
            <w:div w:id="928781402">
              <w:marLeft w:val="0"/>
              <w:marRight w:val="0"/>
              <w:marTop w:val="0"/>
              <w:marBottom w:val="0"/>
              <w:divBdr>
                <w:top w:val="none" w:sz="0" w:space="0" w:color="auto"/>
                <w:left w:val="none" w:sz="0" w:space="0" w:color="auto"/>
                <w:bottom w:val="none" w:sz="0" w:space="0" w:color="auto"/>
                <w:right w:val="none" w:sz="0" w:space="0" w:color="auto"/>
              </w:divBdr>
            </w:div>
          </w:divsChild>
        </w:div>
        <w:div w:id="132855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osep-fast-facts/" TargetMode="External"/><Relationship Id="rId18" Type="http://schemas.openxmlformats.org/officeDocument/2006/relationships/hyperlink" Target="https://www.ecfr.gov/current/title-34/subtitle-B/chapter-III/part-300/subpart-A/subject-group-ECFR0ec59c730ac278e/section-300.13" TargetMode="External"/><Relationship Id="rId26" Type="http://schemas.openxmlformats.org/officeDocument/2006/relationships/hyperlink" Target="https://www.ecfr.gov/current/title-34/subtitle-B/chapter-III/part-300/subpart-B/subject-group-ECFR3556f7ac2fe0a92" TargetMode="External"/><Relationship Id="rId39" Type="http://schemas.openxmlformats.org/officeDocument/2006/relationships/hyperlink" Target="https://www.ecfr.gov/current/title-34/subtitle-B/chapter-III/part-300/subpart-B" TargetMode="External"/><Relationship Id="rId21" Type="http://schemas.openxmlformats.org/officeDocument/2006/relationships/hyperlink" Target="https://sites.ed.gov/idea/files/20060814-Part_B_regulations.pdf" TargetMode="External"/><Relationship Id="rId34" Type="http://schemas.openxmlformats.org/officeDocument/2006/relationships/hyperlink" Target="https://www.ecfr.gov/current/title-34/subtitle-B/chapter-III/part-300/subpart-D" TargetMode="External"/><Relationship Id="rId42" Type="http://schemas.openxmlformats.org/officeDocument/2006/relationships/hyperlink" Target="https://www.ecfr.gov/current/title-34/subtitle-B/chapter-III/part-300/subpart-D/subject-group-ECFR0e487e9b8f716c0/section-300.300" TargetMode="External"/><Relationship Id="rId47" Type="http://schemas.openxmlformats.org/officeDocument/2006/relationships/hyperlink" Target="https://www.ecfr.gov/current/title-34/subtitle-B/chapter-III/part-300/subpart-D/subject-group-ECFR0f22fac7ad954f5/section-300.307" TargetMode="External"/><Relationship Id="rId50" Type="http://schemas.openxmlformats.org/officeDocument/2006/relationships/hyperlink" Target="https://www.ecfr.gov/current/title-34/subtitle-B/chapter-III/part-300/subpart-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34/subtitle-B/chapter-III/part-300/subpart-A/subject-group-ECFR0ec59c730ac278e/section-300.8" TargetMode="External"/><Relationship Id="rId29" Type="http://schemas.openxmlformats.org/officeDocument/2006/relationships/hyperlink" Target="https://www.ecfr.gov/current/title-34/subtitle-B/chapter-III/part-300/subpart-D/subject-group-ECFR0e487e9b8f716c0/section-300.300" TargetMode="External"/><Relationship Id="rId11" Type="http://schemas.openxmlformats.org/officeDocument/2006/relationships/hyperlink" Target="https://ectacenter.org/topics/earlyid/tools.asp" TargetMode="External"/><Relationship Id="rId24" Type="http://schemas.openxmlformats.org/officeDocument/2006/relationships/hyperlink" Target="https://www.ecfr.gov/current/title-34/subtitle-B/chapter-III/part-300/subpart-B/subject-group-ECFR3556f7ac2fe0a92" TargetMode="External"/><Relationship Id="rId32" Type="http://schemas.openxmlformats.org/officeDocument/2006/relationships/hyperlink" Target="https://www.ecfr.gov/current/title-34/subtitle-B/chapter-III/part-300/subpart-A/subject-group-ECFR0ec59c730ac278e/section-300.8" TargetMode="External"/><Relationship Id="rId37" Type="http://schemas.openxmlformats.org/officeDocument/2006/relationships/hyperlink" Target="https://www.ecfr.gov/current/title-34/subtitle-B/chapter-III/part-300/subpart-B/subject-group-ECFRf27988d69cd5d3a/section-300.111" TargetMode="External"/><Relationship Id="rId40" Type="http://schemas.openxmlformats.org/officeDocument/2006/relationships/hyperlink" Target="https://www.ecfr.gov/current/title-34/part-300/subpart-D" TargetMode="External"/><Relationship Id="rId45" Type="http://schemas.openxmlformats.org/officeDocument/2006/relationships/hyperlink" Target="https://www.ecfr.gov/current/title-34/subtitle-B/chapter-III/part-300/subpart-D/subject-group-ECFRcdd53b28839f370/section-300.303"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cfr.gov/current/title-34/subtitle-B/chapter-III/part-300/subpart-A/subject-group-ECFR0ec59c730ac278e/section-300.36" TargetMode="External"/><Relationship Id="rId31" Type="http://schemas.openxmlformats.org/officeDocument/2006/relationships/hyperlink" Target="https://www.ecfr.gov/current/title-34/subtitle-B/chapter-III/part-300/subpart-D/subject-group-ECFRcdd53b28839f370/section-300.301" TargetMode="External"/><Relationship Id="rId44" Type="http://schemas.openxmlformats.org/officeDocument/2006/relationships/hyperlink" Target="https://www.ecfr.gov/current/title-34/subtitle-B/chapter-III/part-300/subpart-D/subject-group-ECFR0f22fac7ad954f5/section-300.307"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rdata.ed.gov/dataanalysistools/detailgraphsanddata/datasetbuilder" TargetMode="External"/><Relationship Id="rId22" Type="http://schemas.openxmlformats.org/officeDocument/2006/relationships/hyperlink" Target="https://www.ecfr.gov/current/title-34/subtitle-B/chapter-III/part-300/subpart-A/subject-group-ECFR0ec59c730ac278e/section-300.13" TargetMode="External"/><Relationship Id="rId27" Type="http://schemas.openxmlformats.org/officeDocument/2006/relationships/hyperlink" Target="https://www.ecfr.gov/current/title-34/subtitle-B/chapter-III/part-300/subpart-B/subject-group-ECFR3556f7ac2fe0a92" TargetMode="External"/><Relationship Id="rId30" Type="http://schemas.openxmlformats.org/officeDocument/2006/relationships/hyperlink" Target="https://www.ecfr.gov/current/title-34/subtitle-B/chapter-III/part-300/subpart-A/subject-group-ECFR0ec59c730ac278e/section-300.8" TargetMode="External"/><Relationship Id="rId35" Type="http://schemas.openxmlformats.org/officeDocument/2006/relationships/hyperlink" Target="https://www.ecfr.gov/current/title-34/subtitle-B/chapter-III/part-300/subpart-D/subject-group-ECFRcdd53b28839f370/section-300.303" TargetMode="External"/><Relationship Id="rId43" Type="http://schemas.openxmlformats.org/officeDocument/2006/relationships/hyperlink" Target="https://www.ecfr.gov/current/title-34/subtitle-B/chapter-III/part-300/subpart-A/subject-group-ECFR0ec59c730ac278e/section-300.8" TargetMode="External"/><Relationship Id="rId48" Type="http://schemas.openxmlformats.org/officeDocument/2006/relationships/hyperlink" Target="https://www.ecfr.gov/current/title-34/subtitle-B/chapter-III/part-300/subpart-D/subject-group-ECFR0f22fac7ad954f5/section-300.309" TargetMode="Externa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ecfr.gov/current/title-34/subtitle-B/chapter-III/part-300" TargetMode="External"/><Relationship Id="rId3" Type="http://schemas.openxmlformats.org/officeDocument/2006/relationships/customXml" Target="../customXml/item3.xml"/><Relationship Id="rId12" Type="http://schemas.openxmlformats.org/officeDocument/2006/relationships/hyperlink" Target="https://data.ed.gov/dataset/idea-section-618-state-part-b-child-count-and-educational-environments/resources" TargetMode="External"/><Relationship Id="rId17" Type="http://schemas.openxmlformats.org/officeDocument/2006/relationships/hyperlink" Target="https://www.ecfr.gov/current/title-34/subtitle-B/chapter-III/part-300/subpart-B/subject-group-ECFR3556f7ac2fe0a92" TargetMode="External"/><Relationship Id="rId25" Type="http://schemas.openxmlformats.org/officeDocument/2006/relationships/hyperlink" Target="https://www.ecfr.gov/current/title-34/subtitle-B/chapter-III/part-300/subpart-B/subject-group-ECFR3556f7ac2fe0a92" TargetMode="External"/><Relationship Id="rId33" Type="http://schemas.openxmlformats.org/officeDocument/2006/relationships/hyperlink" Target="https://www.ecfr.gov/current/title-34/subtitle-B/chapter-III/part-300/subpart-D/subject-group-ECFRcdd53b28839f370/section-300.301" TargetMode="External"/><Relationship Id="rId38" Type="http://schemas.openxmlformats.org/officeDocument/2006/relationships/hyperlink" Target="https://www.ecfr.gov/current/title-34/subtitle-B/chapter-III/part-300/subpart-A/subject-group-ECFR0ec59c730ac278e/section-300.8" TargetMode="External"/><Relationship Id="rId46" Type="http://schemas.openxmlformats.org/officeDocument/2006/relationships/hyperlink" Target="https://www.ecfr.gov/current/title-34/subtitle-B/chapter-III/part-300/subpart-D/subject-group-ECFRcdd53b28839f370/section-300.305" TargetMode="External"/><Relationship Id="rId20" Type="http://schemas.openxmlformats.org/officeDocument/2006/relationships/hyperlink" Target="https://www.ecfr.gov/current/title-34/subtitle-B/chapter-III/part-300/subpart-B/subject-group-ECFR8b9c471fc0cc1cf" TargetMode="External"/><Relationship Id="rId41" Type="http://schemas.openxmlformats.org/officeDocument/2006/relationships/hyperlink" Target="https://www.ecfr.gov/current/title-34/subtitle-B/chapter-III/part-300/subpart-D/subject-group-ECFR0f22fac7ad954f5/section-300.31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34/subtitle-B/chapter-III/part-300/subpart-B/subject-group-ECFRf27988d69cd5d3a/section-300.111" TargetMode="External"/><Relationship Id="rId23" Type="http://schemas.openxmlformats.org/officeDocument/2006/relationships/hyperlink" Target="https://www.ecfr.gov/current/title-34/subtitle-B/chapter-III/part-300/subpart-A/subject-group-ECFR0ec59c730ac278e/section-300.36" TargetMode="External"/><Relationship Id="rId28" Type="http://schemas.openxmlformats.org/officeDocument/2006/relationships/hyperlink" Target="https://www.ecfr.gov/current/title-34/subtitle-B/chapter-III/part-300/subpart-D/subject-group-ECFRcdd53b28839f370/section-300.305" TargetMode="External"/><Relationship Id="rId36" Type="http://schemas.openxmlformats.org/officeDocument/2006/relationships/hyperlink" Target="https://www.ecfr.gov/current/title-34/subtitle-B/chapter-III/part-300/subpart-D/subject-group-ECFRcdd53b28839f370/section-300.303" TargetMode="External"/><Relationship Id="rId49" Type="http://schemas.openxmlformats.org/officeDocument/2006/relationships/hyperlink" Target="https://www.ecfr.gov/current/title-34/subtitle-B/chapter-III/part-300/subpart-D/subject-group-ECFR0f22fac7ad954f5/section-300.3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12" Type="http://schemas.openxmlformats.org/officeDocument/2006/relationships/hyperlink" Target="https://www.ecfr.gov/current/title-34/subtitle-B/chapter-III/part-300/subpart-C"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11" Type="http://schemas.openxmlformats.org/officeDocument/2006/relationships/hyperlink" Target="https://www.specialedconnection.com/LrpSecStoryTool/servlet/GetReg?cite=34+CFR+300.102"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OneDrive%20-%20U.S.%20Department%20of%20Education\Desktop\ST-PA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80620AE2981458A1FAE116B6C2932" ma:contentTypeVersion="16" ma:contentTypeDescription="Create a new document." ma:contentTypeScope="" ma:versionID="8111f32d1d525f1d49d35a031763b6ca">
  <xsd:schema xmlns:xsd="http://www.w3.org/2001/XMLSchema" xmlns:xs="http://www.w3.org/2001/XMLSchema" xmlns:p="http://schemas.microsoft.com/office/2006/metadata/properties" xmlns:ns2="830545d2-dca4-4fc5-b37a-d61402ac5db8" xmlns:ns3="a8f4f48c-d55d-4625-8121-08fdad9dc02e" xmlns:ns4="2a2db8c4-56ab-4882-a5d0-0fe8165c6658" targetNamespace="http://schemas.microsoft.com/office/2006/metadata/properties" ma:root="true" ma:fieldsID="775e4c9036acdc5091ec1a6bf0373fd2" ns2:_="" ns3:_="" ns4:_="">
    <xsd:import namespace="830545d2-dca4-4fc5-b37a-d61402ac5db8"/>
    <xsd:import namespace="a8f4f48c-d55d-4625-8121-08fdad9dc02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45d2-dca4-4fc5-b37a-d61402ac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Wilkins, Brenda</DisplayName>
        <AccountId>112</AccountId>
        <AccountType/>
      </UserInfo>
      <UserInfo>
        <DisplayName>Thompson, Marjorie</DisplayName>
        <AccountId>107</AccountId>
        <AccountType/>
      </UserInfo>
    </SharedWithUsers>
    <lcf76f155ced4ddcb4097134ff3c332f xmlns="830545d2-dca4-4fc5-b37a-d61402ac5db8">
      <Terms xmlns="http://schemas.microsoft.com/office/infopath/2007/PartnerControls"/>
    </lcf76f155ced4ddcb4097134ff3c332f>
    <TaxCatchAll xmlns="2a2db8c4-56ab-4882-a5d0-0fe8165c6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01159-7CC7-4A56-A57E-847F179691CB}">
  <ds:schemaRefs>
    <ds:schemaRef ds:uri="http://schemas.openxmlformats.org/officeDocument/2006/bibliography"/>
  </ds:schemaRefs>
</ds:datastoreItem>
</file>

<file path=customXml/itemProps2.xml><?xml version="1.0" encoding="utf-8"?>
<ds:datastoreItem xmlns:ds="http://schemas.openxmlformats.org/officeDocument/2006/customXml" ds:itemID="{EE153862-3A73-4C2A-B723-A752A210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45d2-dca4-4fc5-b37a-d61402ac5db8"/>
    <ds:schemaRef ds:uri="a8f4f48c-d55d-4625-8121-08fdad9dc02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1F369-CEDB-44AE-A9A1-7C757DAB27E7}">
  <ds:schemaRefs>
    <ds:schemaRef ds:uri="http://schemas.microsoft.com/office/2006/metadata/properties"/>
    <ds:schemaRef ds:uri="http://schemas.microsoft.com/office/infopath/2007/PartnerControls"/>
    <ds:schemaRef ds:uri="a8f4f48c-d55d-4625-8121-08fdad9dc02e"/>
    <ds:schemaRef ds:uri="830545d2-dca4-4fc5-b37a-d61402ac5db8"/>
    <ds:schemaRef ds:uri="2a2db8c4-56ab-4882-a5d0-0fe8165c6658"/>
  </ds:schemaRefs>
</ds:datastoreItem>
</file>

<file path=customXml/itemProps4.xml><?xml version="1.0" encoding="utf-8"?>
<ds:datastoreItem xmlns:ds="http://schemas.openxmlformats.org/officeDocument/2006/customXml" ds:itemID="{A15B3C94-C6CB-4B8F-A7B1-67DFE76A9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ST-PART-TEMPLATE.dotx</Template>
  <TotalTime>37</TotalTime>
  <Pages>12</Pages>
  <Words>4697</Words>
  <Characters>25463</Characters>
  <Application>Microsoft Office Word</Application>
  <DocSecurity>0</DocSecurity>
  <Lines>417</Lines>
  <Paragraphs>257</Paragraphs>
  <ScaleCrop>false</ScaleCrop>
  <HeadingPairs>
    <vt:vector size="2" baseType="variant">
      <vt:variant>
        <vt:lpstr>Title</vt:lpstr>
      </vt:variant>
      <vt:variant>
        <vt:i4>1</vt:i4>
      </vt:variant>
    </vt:vector>
  </HeadingPairs>
  <TitlesOfParts>
    <vt:vector size="1" baseType="lpstr">
      <vt:lpstr>Part B Child Find Protocol</vt:lpstr>
    </vt:vector>
  </TitlesOfParts>
  <Company>U.S. Department of Education, OSERS</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Child Find Protocol</dc:title>
  <dc:subject>Child Find</dc:subject>
  <dc:creator>U.S. Department of Education, OSERS</dc:creator>
  <cp:keywords>DMS, monitoring, Child Find</cp:keywords>
  <dc:description>12-05-2023</dc:description>
  <cp:lastModifiedBy>Rhodes, Geoffrey</cp:lastModifiedBy>
  <cp:revision>5</cp:revision>
  <dcterms:created xsi:type="dcterms:W3CDTF">2023-12-05T15:53:00Z</dcterms:created>
  <dcterms:modified xsi:type="dcterms:W3CDTF">2023-12-05T16:25:00Z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0x01010079080620AE2981458A1FAE116B6C2932</vt:lpwstr>
  </property>
  <property fmtid="{D5CDD505-2E9C-101B-9397-08002B2CF9AE}" pid="3" name="MediaServiceImageTags">
    <vt:lpwstr/>
  </property>
  <property fmtid="{D5CDD505-2E9C-101B-9397-08002B2CF9AE}" pid="4" name="GrammarlyDocumentId">
    <vt:lpwstr>a07b8aaac8d41911fa496a5bf3b68f29777f348cd0b59c0f47aaf5bf308271fe</vt:lpwstr>
  </property>
</Properties>
</file>